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0" w:type="dxa"/>
        <w:tblInd w:w="288" w:type="dxa"/>
        <w:tblLook w:val="01E0"/>
      </w:tblPr>
      <w:tblGrid>
        <w:gridCol w:w="15480"/>
      </w:tblGrid>
      <w:tr w:rsidR="00DD428A" w:rsidRPr="007C512A" w:rsidTr="009A6543">
        <w:tc>
          <w:tcPr>
            <w:tcW w:w="15480" w:type="dxa"/>
          </w:tcPr>
          <w:p w:rsidR="00DD428A" w:rsidRPr="007C512A" w:rsidRDefault="00DD428A" w:rsidP="009A6543">
            <w:pPr>
              <w:jc w:val="right"/>
            </w:pPr>
            <w:r w:rsidRPr="007C512A">
              <w:t>УТВЕРЖДАЮ</w:t>
            </w:r>
          </w:p>
        </w:tc>
      </w:tr>
      <w:tr w:rsidR="00DD428A" w:rsidRPr="007C512A" w:rsidTr="009A6543">
        <w:tc>
          <w:tcPr>
            <w:tcW w:w="15480" w:type="dxa"/>
          </w:tcPr>
          <w:p w:rsidR="00DD428A" w:rsidRPr="007C512A" w:rsidRDefault="00DD428A" w:rsidP="009A6543">
            <w:pPr>
              <w:jc w:val="right"/>
            </w:pPr>
            <w:r w:rsidRPr="007C512A">
              <w:t>Глава муниципального образования</w:t>
            </w:r>
          </w:p>
          <w:p w:rsidR="00DD428A" w:rsidRPr="007C512A" w:rsidRDefault="00DD428A" w:rsidP="009A6543">
            <w:pPr>
              <w:jc w:val="right"/>
            </w:pPr>
            <w:r w:rsidRPr="007C512A">
              <w:t>«Сычевский район» Смоленской области</w:t>
            </w:r>
          </w:p>
        </w:tc>
      </w:tr>
      <w:tr w:rsidR="00DD428A" w:rsidRPr="007C512A" w:rsidTr="009A6543">
        <w:tc>
          <w:tcPr>
            <w:tcW w:w="15480" w:type="dxa"/>
          </w:tcPr>
          <w:p w:rsidR="00DD428A" w:rsidRPr="007C512A" w:rsidRDefault="00DD428A" w:rsidP="00A51212">
            <w:pPr>
              <w:jc w:val="right"/>
            </w:pPr>
            <w:r w:rsidRPr="007C512A">
              <w:t xml:space="preserve">__________________ </w:t>
            </w:r>
            <w:r w:rsidR="00A51212">
              <w:t>Т. П. Васильева</w:t>
            </w:r>
          </w:p>
        </w:tc>
      </w:tr>
      <w:tr w:rsidR="00DD428A" w:rsidRPr="007C512A" w:rsidTr="009A6543">
        <w:tc>
          <w:tcPr>
            <w:tcW w:w="15480" w:type="dxa"/>
          </w:tcPr>
          <w:p w:rsidR="00DD428A" w:rsidRPr="007C512A" w:rsidRDefault="00DD428A" w:rsidP="009A6543">
            <w:pPr>
              <w:jc w:val="right"/>
            </w:pPr>
            <w:r w:rsidRPr="007C512A">
              <w:t>«___»____________________ _______ г.</w:t>
            </w:r>
          </w:p>
        </w:tc>
      </w:tr>
      <w:tr w:rsidR="00DD428A" w:rsidRPr="007C512A" w:rsidTr="009A6543">
        <w:tc>
          <w:tcPr>
            <w:tcW w:w="15480" w:type="dxa"/>
          </w:tcPr>
          <w:p w:rsidR="00DD428A" w:rsidRPr="007C512A" w:rsidRDefault="00DD428A" w:rsidP="009A6543">
            <w:pPr>
              <w:jc w:val="right"/>
            </w:pPr>
          </w:p>
        </w:tc>
      </w:tr>
    </w:tbl>
    <w:p w:rsidR="00174E34" w:rsidRPr="00487695" w:rsidRDefault="00174E34" w:rsidP="00046E02">
      <w:pPr>
        <w:ind w:left="-900" w:right="-545"/>
        <w:jc w:val="center"/>
        <w:rPr>
          <w:b/>
        </w:rPr>
      </w:pPr>
      <w:r w:rsidRPr="00487695">
        <w:rPr>
          <w:b/>
        </w:rPr>
        <w:t>План мероприятий Отдела по образованию Администрации МО «Сычевский район» Смоленской области на 20</w:t>
      </w:r>
      <w:r w:rsidR="00785334" w:rsidRPr="00487695">
        <w:rPr>
          <w:b/>
        </w:rPr>
        <w:t>2</w:t>
      </w:r>
      <w:r w:rsidR="00A51212" w:rsidRPr="00487695">
        <w:rPr>
          <w:b/>
        </w:rPr>
        <w:t>4</w:t>
      </w:r>
      <w:r w:rsidRPr="00487695">
        <w:rPr>
          <w:b/>
        </w:rPr>
        <w:t xml:space="preserve"> год.</w:t>
      </w:r>
    </w:p>
    <w:p w:rsidR="00174E34" w:rsidRPr="00487695" w:rsidRDefault="00174E34" w:rsidP="00597B04">
      <w:pPr>
        <w:ind w:left="-900" w:right="-545"/>
        <w:jc w:val="both"/>
        <w:rPr>
          <w:highlight w:val="yellow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2"/>
        <w:gridCol w:w="9497"/>
        <w:gridCol w:w="1843"/>
        <w:gridCol w:w="1984"/>
        <w:gridCol w:w="1844"/>
      </w:tblGrid>
      <w:tr w:rsidR="00174E34" w:rsidRPr="00487695" w:rsidTr="003B7A8B">
        <w:tc>
          <w:tcPr>
            <w:tcW w:w="709" w:type="dxa"/>
            <w:gridSpan w:val="2"/>
          </w:tcPr>
          <w:p w:rsidR="00174E34" w:rsidRPr="00487695" w:rsidRDefault="00174E34" w:rsidP="00597B04">
            <w:pPr>
              <w:jc w:val="center"/>
            </w:pPr>
            <w:r w:rsidRPr="00487695">
              <w:t>№ п/п</w:t>
            </w:r>
          </w:p>
        </w:tc>
        <w:tc>
          <w:tcPr>
            <w:tcW w:w="9497" w:type="dxa"/>
          </w:tcPr>
          <w:p w:rsidR="00174E34" w:rsidRPr="00487695" w:rsidRDefault="00174E34" w:rsidP="00597B04">
            <w:pPr>
              <w:jc w:val="center"/>
            </w:pPr>
            <w:r w:rsidRPr="00487695">
              <w:t>мероприятия</w:t>
            </w:r>
          </w:p>
        </w:tc>
        <w:tc>
          <w:tcPr>
            <w:tcW w:w="1843" w:type="dxa"/>
          </w:tcPr>
          <w:p w:rsidR="00174E34" w:rsidRPr="00487695" w:rsidRDefault="00174E34" w:rsidP="00597B04">
            <w:pPr>
              <w:jc w:val="center"/>
            </w:pPr>
            <w:r w:rsidRPr="00487695">
              <w:t>Сроки проведения</w:t>
            </w:r>
          </w:p>
        </w:tc>
        <w:tc>
          <w:tcPr>
            <w:tcW w:w="1984" w:type="dxa"/>
          </w:tcPr>
          <w:p w:rsidR="00174E34" w:rsidRPr="00487695" w:rsidRDefault="00174E34" w:rsidP="00597B04">
            <w:pPr>
              <w:jc w:val="center"/>
            </w:pPr>
            <w:r w:rsidRPr="00487695">
              <w:t>ответственные</w:t>
            </w:r>
          </w:p>
        </w:tc>
        <w:tc>
          <w:tcPr>
            <w:tcW w:w="1844" w:type="dxa"/>
          </w:tcPr>
          <w:p w:rsidR="00174E34" w:rsidRPr="00487695" w:rsidRDefault="00174E34" w:rsidP="00597B04">
            <w:pPr>
              <w:jc w:val="center"/>
            </w:pPr>
            <w:r w:rsidRPr="00487695">
              <w:t>Ожидаемые результаты</w:t>
            </w:r>
          </w:p>
        </w:tc>
      </w:tr>
      <w:tr w:rsidR="00174E34" w:rsidRPr="00487695" w:rsidTr="003B7A8B">
        <w:tc>
          <w:tcPr>
            <w:tcW w:w="15877" w:type="dxa"/>
            <w:gridSpan w:val="6"/>
          </w:tcPr>
          <w:p w:rsidR="00174E34" w:rsidRPr="00487695" w:rsidRDefault="00174E34" w:rsidP="00597B04">
            <w:pPr>
              <w:jc w:val="center"/>
              <w:rPr>
                <w:i/>
                <w:highlight w:val="yellow"/>
              </w:rPr>
            </w:pPr>
            <w:r w:rsidRPr="00487695">
              <w:rPr>
                <w:b/>
                <w:i/>
              </w:rPr>
              <w:t>январь</w:t>
            </w:r>
          </w:p>
        </w:tc>
      </w:tr>
      <w:tr w:rsidR="00174E34" w:rsidRPr="00487695" w:rsidTr="003B7A8B">
        <w:tc>
          <w:tcPr>
            <w:tcW w:w="709" w:type="dxa"/>
            <w:gridSpan w:val="2"/>
          </w:tcPr>
          <w:p w:rsidR="00174E34" w:rsidRPr="00487695" w:rsidRDefault="00174E34" w:rsidP="00597B04">
            <w:pPr>
              <w:jc w:val="both"/>
              <w:rPr>
                <w:highlight w:val="yellow"/>
              </w:rPr>
            </w:pPr>
            <w:r w:rsidRPr="00487695">
              <w:t>1.</w:t>
            </w:r>
          </w:p>
        </w:tc>
        <w:tc>
          <w:tcPr>
            <w:tcW w:w="9497" w:type="dxa"/>
          </w:tcPr>
          <w:p w:rsidR="00174E34" w:rsidRPr="00487695" w:rsidRDefault="00F25BBC" w:rsidP="00597B04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Совещание руководителей образовательных организаций</w:t>
            </w:r>
            <w:r w:rsidR="00174E34" w:rsidRPr="00487695">
              <w:rPr>
                <w:b/>
                <w:i/>
              </w:rPr>
              <w:t>:</w:t>
            </w:r>
          </w:p>
          <w:p w:rsidR="00174E34" w:rsidRPr="00487695" w:rsidRDefault="00174E34" w:rsidP="00597B04">
            <w:pPr>
              <w:jc w:val="both"/>
            </w:pPr>
            <w:r w:rsidRPr="00487695">
              <w:t>-    резу</w:t>
            </w:r>
            <w:r w:rsidR="00CB3850" w:rsidRPr="00487695">
              <w:t xml:space="preserve">льтаты работы за </w:t>
            </w:r>
            <w:r w:rsidR="00F25BBC" w:rsidRPr="00487695">
              <w:rPr>
                <w:lang w:val="en-US"/>
              </w:rPr>
              <w:t>I</w:t>
            </w:r>
            <w:r w:rsidR="00CB3850" w:rsidRPr="00487695">
              <w:t xml:space="preserve"> полугодие 202</w:t>
            </w:r>
            <w:r w:rsidR="00F37573" w:rsidRPr="00487695">
              <w:t>2</w:t>
            </w:r>
            <w:r w:rsidR="00785334" w:rsidRPr="00487695">
              <w:t>-202</w:t>
            </w:r>
            <w:r w:rsidR="00F37573" w:rsidRPr="00487695">
              <w:t>3</w:t>
            </w:r>
            <w:r w:rsidRPr="00487695">
              <w:t xml:space="preserve"> учебного года;</w:t>
            </w:r>
          </w:p>
          <w:p w:rsidR="00174E34" w:rsidRPr="00487695" w:rsidRDefault="00174E34" w:rsidP="00597B04">
            <w:pPr>
              <w:jc w:val="both"/>
            </w:pPr>
            <w:r w:rsidRPr="00487695">
              <w:t xml:space="preserve">- об итогах проведения муниципального этапа </w:t>
            </w:r>
            <w:r w:rsidR="00F37573" w:rsidRPr="00487695">
              <w:t xml:space="preserve">Всероссийской </w:t>
            </w:r>
            <w:r w:rsidRPr="00487695">
              <w:t>олимпиад</w:t>
            </w:r>
            <w:r w:rsidR="00F37573" w:rsidRPr="00487695">
              <w:t>ы</w:t>
            </w:r>
            <w:r w:rsidRPr="00487695">
              <w:t xml:space="preserve"> школьников;</w:t>
            </w:r>
          </w:p>
          <w:p w:rsidR="00174E34" w:rsidRPr="00487695" w:rsidRDefault="00CB3850" w:rsidP="00BC0D37">
            <w:pPr>
              <w:jc w:val="both"/>
            </w:pPr>
            <w:r w:rsidRPr="00487695">
              <w:t xml:space="preserve">- состояние </w:t>
            </w:r>
            <w:r w:rsidR="00BC0D37" w:rsidRPr="00487695">
              <w:t xml:space="preserve">сети </w:t>
            </w:r>
            <w:r w:rsidR="00174E34" w:rsidRPr="00487695">
              <w:t>муниципальн</w:t>
            </w:r>
            <w:r w:rsidR="00BC0D37" w:rsidRPr="00487695">
              <w:t xml:space="preserve">ых образовательных учреждений </w:t>
            </w:r>
            <w:r w:rsidR="00174E34" w:rsidRPr="00487695">
              <w:t>иан</w:t>
            </w:r>
            <w:r w:rsidR="00785334" w:rsidRPr="00487695">
              <w:t>ализ перспектив развития на202</w:t>
            </w:r>
            <w:r w:rsidR="00F37573" w:rsidRPr="00487695">
              <w:t>3</w:t>
            </w:r>
            <w:r w:rsidRPr="00487695">
              <w:t>-</w:t>
            </w:r>
            <w:r w:rsidR="00174E34" w:rsidRPr="00487695">
              <w:t>20</w:t>
            </w:r>
            <w:r w:rsidR="00785334" w:rsidRPr="00487695">
              <w:t>2</w:t>
            </w:r>
            <w:r w:rsidR="00F37573" w:rsidRPr="00487695">
              <w:t>4</w:t>
            </w:r>
            <w:r w:rsidR="00174E34" w:rsidRPr="00487695">
              <w:t xml:space="preserve"> учебный год</w:t>
            </w:r>
            <w:r w:rsidR="00AA6059" w:rsidRPr="00487695">
              <w:t>;</w:t>
            </w:r>
          </w:p>
          <w:p w:rsidR="00843E3A" w:rsidRPr="00487695" w:rsidRDefault="00AA6059" w:rsidP="00BC0D37">
            <w:pPr>
              <w:jc w:val="both"/>
            </w:pPr>
            <w:r w:rsidRPr="00487695">
              <w:t>- о формировании программы поддержки развития муниципалитета</w:t>
            </w:r>
            <w:r w:rsidR="00843E3A" w:rsidRPr="00487695">
              <w:t>;</w:t>
            </w:r>
          </w:p>
          <w:p w:rsidR="00843E3A" w:rsidRPr="00487695" w:rsidRDefault="00843E3A" w:rsidP="00BC0D37">
            <w:pPr>
              <w:jc w:val="both"/>
            </w:pPr>
            <w:r w:rsidRPr="00487695">
              <w:t>- о переходе Навигатора на новый календарный (финансовый) год и перспективах на 202</w:t>
            </w:r>
            <w:r w:rsidR="00A51212" w:rsidRPr="00487695">
              <w:t>4</w:t>
            </w:r>
            <w:r w:rsidRPr="00487695">
              <w:t xml:space="preserve"> год</w:t>
            </w:r>
            <w:r w:rsidR="007A05C9" w:rsidRPr="00487695">
              <w:t>;</w:t>
            </w:r>
          </w:p>
          <w:p w:rsidR="008C0920" w:rsidRPr="00487695" w:rsidRDefault="008C0920" w:rsidP="00BC0D37">
            <w:pPr>
              <w:jc w:val="both"/>
            </w:pPr>
            <w:r w:rsidRPr="00487695">
              <w:t>- о создании государственной инфор</w:t>
            </w:r>
            <w:r w:rsidR="00086E88">
              <w:t>мационной системы «Образование»;</w:t>
            </w:r>
          </w:p>
          <w:p w:rsidR="007158D6" w:rsidRPr="00487695" w:rsidRDefault="00522C8F" w:rsidP="00522C8F">
            <w:pPr>
              <w:jc w:val="both"/>
            </w:pPr>
            <w:r w:rsidRPr="00487695">
              <w:t xml:space="preserve">- об обязательном размещении информации по Точкам Роста, </w:t>
            </w:r>
            <w:proofErr w:type="spellStart"/>
            <w:r w:rsidRPr="00487695">
              <w:t>Кванториуму</w:t>
            </w:r>
            <w:proofErr w:type="spellEnd"/>
            <w:r w:rsidRPr="00487695">
              <w:t xml:space="preserve"> на сайтах образовательных организаций</w:t>
            </w:r>
            <w:r w:rsidR="001C6E15">
              <w:t>;</w:t>
            </w:r>
          </w:p>
          <w:p w:rsidR="007158D6" w:rsidRPr="00487695" w:rsidRDefault="007158D6" w:rsidP="00522C8F">
            <w:pPr>
              <w:jc w:val="both"/>
            </w:pPr>
            <w:r w:rsidRPr="00487695">
              <w:t xml:space="preserve">- итоги реализации проекта «Школа </w:t>
            </w:r>
            <w:proofErr w:type="spellStart"/>
            <w:r w:rsidRPr="00487695">
              <w:t>Минпросвещения</w:t>
            </w:r>
            <w:proofErr w:type="spellEnd"/>
            <w:r w:rsidRPr="00487695">
              <w:t xml:space="preserve"> России»</w:t>
            </w:r>
          </w:p>
          <w:p w:rsidR="00273237" w:rsidRPr="00487695" w:rsidRDefault="00273237" w:rsidP="00522C8F">
            <w:pPr>
              <w:jc w:val="both"/>
            </w:pPr>
            <w:r w:rsidRPr="00487695">
              <w:t>-о работе в рамках программы «Земский учитель»;</w:t>
            </w:r>
          </w:p>
          <w:p w:rsidR="00273237" w:rsidRDefault="00273237" w:rsidP="00522C8F">
            <w:pPr>
              <w:jc w:val="both"/>
            </w:pPr>
            <w:r w:rsidRPr="00487695">
              <w:t>-о заключение договоров на целевое обучение;</w:t>
            </w:r>
          </w:p>
          <w:p w:rsidR="001C6E15" w:rsidRPr="00487695" w:rsidRDefault="001C6E15" w:rsidP="00522C8F">
            <w:pPr>
              <w:jc w:val="both"/>
            </w:pPr>
            <w:r>
              <w:t>- планирование «Года семьи»;</w:t>
            </w:r>
          </w:p>
          <w:p w:rsidR="007A05C9" w:rsidRPr="00487695" w:rsidRDefault="00522C8F" w:rsidP="00522C8F">
            <w:pPr>
              <w:jc w:val="both"/>
            </w:pPr>
            <w:r w:rsidRPr="00487695">
              <w:t>-</w:t>
            </w:r>
            <w:r w:rsidR="007A05C9" w:rsidRPr="00487695">
              <w:t>текущие вопросы.</w:t>
            </w:r>
          </w:p>
        </w:tc>
        <w:tc>
          <w:tcPr>
            <w:tcW w:w="1843" w:type="dxa"/>
          </w:tcPr>
          <w:p w:rsidR="00597B04" w:rsidRPr="00487695" w:rsidRDefault="00597B04" w:rsidP="00597B04">
            <w:pPr>
              <w:jc w:val="center"/>
            </w:pPr>
          </w:p>
          <w:p w:rsidR="00174E34" w:rsidRPr="00487695" w:rsidRDefault="00A51212" w:rsidP="00597B04">
            <w:pPr>
              <w:jc w:val="center"/>
            </w:pPr>
            <w:r w:rsidRPr="00487695">
              <w:t>19</w:t>
            </w:r>
            <w:r w:rsidR="00174E34" w:rsidRPr="00487695">
              <w:t xml:space="preserve"> января</w:t>
            </w:r>
          </w:p>
        </w:tc>
        <w:tc>
          <w:tcPr>
            <w:tcW w:w="1984" w:type="dxa"/>
          </w:tcPr>
          <w:p w:rsidR="00174E34" w:rsidRPr="00487695" w:rsidRDefault="00174E34" w:rsidP="00597B04">
            <w:pPr>
              <w:jc w:val="center"/>
            </w:pPr>
            <w:r w:rsidRPr="00487695">
              <w:t>начальник Отдела, специалисты Отдела, руководители ОУ</w:t>
            </w:r>
          </w:p>
        </w:tc>
        <w:tc>
          <w:tcPr>
            <w:tcW w:w="1844" w:type="dxa"/>
          </w:tcPr>
          <w:p w:rsidR="00597B04" w:rsidRPr="00487695" w:rsidRDefault="00597B0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протокол</w:t>
            </w:r>
          </w:p>
        </w:tc>
      </w:tr>
      <w:tr w:rsidR="00174E34" w:rsidRPr="00487695" w:rsidTr="003B7A8B">
        <w:trPr>
          <w:trHeight w:val="2212"/>
        </w:trPr>
        <w:tc>
          <w:tcPr>
            <w:tcW w:w="709" w:type="dxa"/>
            <w:gridSpan w:val="2"/>
          </w:tcPr>
          <w:p w:rsidR="00174E34" w:rsidRPr="00487695" w:rsidRDefault="00174E34" w:rsidP="00597B04">
            <w:pPr>
              <w:jc w:val="both"/>
            </w:pPr>
            <w:r w:rsidRPr="00487695">
              <w:t>2.</w:t>
            </w:r>
          </w:p>
        </w:tc>
        <w:tc>
          <w:tcPr>
            <w:tcW w:w="9497" w:type="dxa"/>
          </w:tcPr>
          <w:p w:rsidR="00174E34" w:rsidRPr="00487695" w:rsidRDefault="00174E34" w:rsidP="00597B04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Отчеты:</w:t>
            </w:r>
          </w:p>
          <w:p w:rsidR="00DC45D2" w:rsidRPr="00487695" w:rsidRDefault="00174E34" w:rsidP="00DC45D2">
            <w:pPr>
              <w:jc w:val="both"/>
            </w:pPr>
            <w:r w:rsidRPr="00487695">
              <w:t>-    школьная сеть</w:t>
            </w:r>
            <w:r w:rsidR="00DC45D2" w:rsidRPr="00487695">
              <w:t xml:space="preserve"> муниципальных </w:t>
            </w:r>
            <w:r w:rsidR="00BC0D37" w:rsidRPr="00487695">
              <w:t xml:space="preserve">образовательных учреждений </w:t>
            </w:r>
            <w:r w:rsidR="00DC45D2" w:rsidRPr="00487695">
              <w:t>по состоянию на 01.01.202</w:t>
            </w:r>
            <w:r w:rsidR="00DA331B" w:rsidRPr="00487695">
              <w:t>3</w:t>
            </w:r>
            <w:r w:rsidR="00DC45D2" w:rsidRPr="00487695">
              <w:t xml:space="preserve"> и ожидаемому состоянию на 01.09.202</w:t>
            </w:r>
            <w:r w:rsidR="007158D6" w:rsidRPr="00487695">
              <w:t>4</w:t>
            </w:r>
            <w:r w:rsidR="00DC45D2" w:rsidRPr="00487695">
              <w:t>г.;</w:t>
            </w:r>
          </w:p>
          <w:p w:rsidR="00597B04" w:rsidRPr="00487695" w:rsidRDefault="00DF343D" w:rsidP="00DA331B">
            <w:pPr>
              <w:jc w:val="both"/>
            </w:pPr>
            <w:r w:rsidRPr="00487695">
              <w:t xml:space="preserve">-  </w:t>
            </w:r>
            <w:r w:rsidR="00DA331B" w:rsidRPr="00487695">
              <w:t xml:space="preserve">ФСН № </w:t>
            </w:r>
            <w:r w:rsidR="00174E34" w:rsidRPr="00487695">
              <w:t>85 – К (</w:t>
            </w:r>
            <w:r w:rsidR="00DA331B" w:rsidRPr="00487695">
              <w:t>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</w:t>
            </w:r>
            <w:r w:rsidR="00174E34" w:rsidRPr="00487695">
              <w:t>);</w:t>
            </w:r>
          </w:p>
          <w:p w:rsidR="00174E34" w:rsidRPr="00487695" w:rsidRDefault="00DA331B" w:rsidP="00597B04">
            <w:pPr>
              <w:numPr>
                <w:ilvl w:val="0"/>
                <w:numId w:val="1"/>
              </w:numPr>
              <w:jc w:val="both"/>
            </w:pPr>
            <w:r w:rsidRPr="00487695">
              <w:t xml:space="preserve">ФСН </w:t>
            </w:r>
            <w:r w:rsidR="00785334" w:rsidRPr="00487695">
              <w:t>№ 1 –  ДО (</w:t>
            </w:r>
            <w:r w:rsidRPr="00487695">
              <w:t>Сведения об учреждениях дополнительного образования детей</w:t>
            </w:r>
            <w:r w:rsidR="00785334" w:rsidRPr="00487695">
              <w:t>)</w:t>
            </w:r>
            <w:r w:rsidR="00174E34" w:rsidRPr="00487695">
              <w:t>;</w:t>
            </w:r>
          </w:p>
          <w:p w:rsidR="004610C0" w:rsidRPr="00487695" w:rsidRDefault="00DA331B" w:rsidP="00DA331B">
            <w:pPr>
              <w:numPr>
                <w:ilvl w:val="0"/>
                <w:numId w:val="1"/>
              </w:numPr>
              <w:jc w:val="both"/>
            </w:pPr>
            <w:r w:rsidRPr="00487695">
              <w:t xml:space="preserve">ФСН № 1 – </w:t>
            </w:r>
            <w:r w:rsidR="008F33FC" w:rsidRPr="00487695">
              <w:t>ДОП</w:t>
            </w:r>
            <w:r w:rsidRPr="00487695">
              <w:t xml:space="preserve"> (Сведения об осуществлении деятельности по направлениям дополнительных общеобразовательных программ)</w:t>
            </w:r>
          </w:p>
        </w:tc>
        <w:tc>
          <w:tcPr>
            <w:tcW w:w="1843" w:type="dxa"/>
          </w:tcPr>
          <w:p w:rsidR="00597B04" w:rsidRPr="00487695" w:rsidRDefault="00597B04" w:rsidP="00597B04">
            <w:pPr>
              <w:jc w:val="center"/>
            </w:pPr>
          </w:p>
          <w:p w:rsidR="00DA331B" w:rsidRPr="00487695" w:rsidRDefault="00DA331B" w:rsidP="00597B04">
            <w:pPr>
              <w:jc w:val="center"/>
            </w:pPr>
            <w:r w:rsidRPr="00487695">
              <w:t>до 1</w:t>
            </w:r>
            <w:r w:rsidR="00F15B9C" w:rsidRPr="00487695">
              <w:t>5</w:t>
            </w:r>
            <w:r w:rsidRPr="00487695">
              <w:t xml:space="preserve"> января </w:t>
            </w:r>
          </w:p>
          <w:p w:rsidR="00DA331B" w:rsidRPr="00487695" w:rsidRDefault="00DA331B" w:rsidP="00597B04">
            <w:pPr>
              <w:jc w:val="center"/>
            </w:pPr>
          </w:p>
          <w:p w:rsidR="00DA331B" w:rsidRPr="00487695" w:rsidRDefault="00DA331B" w:rsidP="00597B04">
            <w:pPr>
              <w:jc w:val="center"/>
            </w:pPr>
            <w:r w:rsidRPr="00487695">
              <w:t xml:space="preserve">до 16 января </w:t>
            </w:r>
          </w:p>
          <w:p w:rsidR="00DA331B" w:rsidRPr="00487695" w:rsidRDefault="00DA331B" w:rsidP="00597B04">
            <w:pPr>
              <w:jc w:val="center"/>
            </w:pPr>
          </w:p>
          <w:p w:rsidR="00DA331B" w:rsidRPr="00487695" w:rsidRDefault="00DA331B" w:rsidP="00597B04">
            <w:pPr>
              <w:jc w:val="center"/>
            </w:pPr>
          </w:p>
          <w:p w:rsidR="00DA331B" w:rsidRPr="00487695" w:rsidRDefault="00DA331B" w:rsidP="00597B04">
            <w:pPr>
              <w:jc w:val="center"/>
            </w:pPr>
            <w:r w:rsidRPr="00487695">
              <w:t xml:space="preserve">до 31 января </w:t>
            </w:r>
          </w:p>
          <w:p w:rsidR="00DA331B" w:rsidRPr="00487695" w:rsidRDefault="00DA331B" w:rsidP="00597B04">
            <w:pPr>
              <w:jc w:val="center"/>
            </w:pPr>
          </w:p>
        </w:tc>
        <w:tc>
          <w:tcPr>
            <w:tcW w:w="1984" w:type="dxa"/>
          </w:tcPr>
          <w:p w:rsidR="00597B04" w:rsidRPr="00487695" w:rsidRDefault="00597B0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специалисты Отдела</w:t>
            </w:r>
          </w:p>
        </w:tc>
        <w:tc>
          <w:tcPr>
            <w:tcW w:w="1844" w:type="dxa"/>
          </w:tcPr>
          <w:p w:rsidR="00597B04" w:rsidRPr="00487695" w:rsidRDefault="00597B0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отчеты</w:t>
            </w:r>
          </w:p>
        </w:tc>
      </w:tr>
      <w:tr w:rsidR="00174E34" w:rsidRPr="00487695" w:rsidTr="003B7A8B">
        <w:tc>
          <w:tcPr>
            <w:tcW w:w="709" w:type="dxa"/>
            <w:gridSpan w:val="2"/>
          </w:tcPr>
          <w:p w:rsidR="00174E34" w:rsidRPr="00487695" w:rsidRDefault="00174E34" w:rsidP="00597B04">
            <w:pPr>
              <w:jc w:val="both"/>
            </w:pPr>
            <w:r w:rsidRPr="00487695">
              <w:t>3.</w:t>
            </w:r>
          </w:p>
        </w:tc>
        <w:tc>
          <w:tcPr>
            <w:tcW w:w="9497" w:type="dxa"/>
          </w:tcPr>
          <w:p w:rsidR="00174E34" w:rsidRPr="00487695" w:rsidRDefault="00E64168" w:rsidP="00597B04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Контрольные мероприятия:</w:t>
            </w:r>
          </w:p>
          <w:p w:rsidR="00174E34" w:rsidRPr="00487695" w:rsidRDefault="00174E34" w:rsidP="00597B04">
            <w:pPr>
              <w:jc w:val="both"/>
            </w:pPr>
            <w:r w:rsidRPr="00487695">
              <w:t>- тематические контрольные мероприятия «</w:t>
            </w:r>
            <w:r w:rsidR="00CB3850" w:rsidRPr="00487695">
              <w:t xml:space="preserve">Организация деятельности образовательных </w:t>
            </w:r>
            <w:r w:rsidR="00CB3850" w:rsidRPr="00487695">
              <w:lastRenderedPageBreak/>
              <w:t>организаций по выполнению муниципального задания на оказание муниципальных услуг</w:t>
            </w:r>
            <w:r w:rsidR="006240A8" w:rsidRPr="00487695">
              <w:t>»</w:t>
            </w:r>
            <w:r w:rsidRPr="00487695">
              <w:t xml:space="preserve"> (</w:t>
            </w:r>
            <w:r w:rsidR="00DC45D2" w:rsidRPr="00487695">
              <w:t>все образовательные организации</w:t>
            </w:r>
            <w:r w:rsidRPr="00487695">
              <w:t>)</w:t>
            </w:r>
            <w:r w:rsidR="00A643F2" w:rsidRPr="00487695">
              <w:t>;</w:t>
            </w:r>
          </w:p>
          <w:p w:rsidR="00CB3850" w:rsidRPr="00487695" w:rsidRDefault="00A643F2" w:rsidP="00025F7C">
            <w:pPr>
              <w:jc w:val="both"/>
            </w:pPr>
            <w:r w:rsidRPr="00487695">
              <w:t xml:space="preserve">- мониторинг </w:t>
            </w:r>
            <w:r w:rsidR="00DC45D2" w:rsidRPr="00487695">
              <w:t>«</w:t>
            </w:r>
            <w:r w:rsidR="00025F7C" w:rsidRPr="00487695">
              <w:t>Учет детей, подлежащих обучению по образовательным программам дошкольного, начального общего, основного общего и среднего общего образования, на территории муниципального образования «Сычевский район» Смоленской области</w:t>
            </w:r>
            <w:r w:rsidR="00F023DE" w:rsidRPr="00487695">
              <w:t>»</w:t>
            </w:r>
          </w:p>
        </w:tc>
        <w:tc>
          <w:tcPr>
            <w:tcW w:w="1843" w:type="dxa"/>
          </w:tcPr>
          <w:p w:rsidR="00597B04" w:rsidRPr="00487695" w:rsidRDefault="00597B0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 xml:space="preserve">в соответствии </w:t>
            </w:r>
            <w:r w:rsidRPr="00487695">
              <w:lastRenderedPageBreak/>
              <w:t>с приказом Отдела по образованию</w:t>
            </w:r>
          </w:p>
        </w:tc>
        <w:tc>
          <w:tcPr>
            <w:tcW w:w="1984" w:type="dxa"/>
          </w:tcPr>
          <w:p w:rsidR="00597B04" w:rsidRPr="00487695" w:rsidRDefault="00597B0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 xml:space="preserve">специалисты </w:t>
            </w:r>
            <w:r w:rsidRPr="00487695">
              <w:lastRenderedPageBreak/>
              <w:t>Отдела, руководители ОУ</w:t>
            </w:r>
          </w:p>
        </w:tc>
        <w:tc>
          <w:tcPr>
            <w:tcW w:w="1844" w:type="dxa"/>
          </w:tcPr>
          <w:p w:rsidR="00597B04" w:rsidRPr="00487695" w:rsidRDefault="00597B0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приказ, справка</w:t>
            </w:r>
          </w:p>
        </w:tc>
      </w:tr>
      <w:tr w:rsidR="00174E34" w:rsidRPr="00487695" w:rsidTr="003B7A8B">
        <w:tc>
          <w:tcPr>
            <w:tcW w:w="709" w:type="dxa"/>
            <w:gridSpan w:val="2"/>
          </w:tcPr>
          <w:p w:rsidR="00174E34" w:rsidRPr="00487695" w:rsidRDefault="00174E34" w:rsidP="00597B04">
            <w:pPr>
              <w:jc w:val="both"/>
            </w:pPr>
            <w:r w:rsidRPr="00487695">
              <w:lastRenderedPageBreak/>
              <w:t>4.</w:t>
            </w:r>
          </w:p>
        </w:tc>
        <w:tc>
          <w:tcPr>
            <w:tcW w:w="9497" w:type="dxa"/>
          </w:tcPr>
          <w:p w:rsidR="00174E34" w:rsidRPr="00487695" w:rsidRDefault="00174E34" w:rsidP="00597B04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 xml:space="preserve">Мероприятия   по   проведению   </w:t>
            </w:r>
            <w:r w:rsidR="00E64168" w:rsidRPr="00487695">
              <w:rPr>
                <w:b/>
                <w:i/>
              </w:rPr>
              <w:t>ГИА:</w:t>
            </w:r>
          </w:p>
          <w:p w:rsidR="00174E34" w:rsidRPr="00487695" w:rsidRDefault="00174E34" w:rsidP="00BC0D37">
            <w:pPr>
              <w:jc w:val="both"/>
            </w:pPr>
            <w:r w:rsidRPr="00487695">
              <w:t xml:space="preserve">-   </w:t>
            </w:r>
            <w:r w:rsidR="00670E1C" w:rsidRPr="00487695">
              <w:t>в</w:t>
            </w:r>
            <w:r w:rsidR="00BC0D37" w:rsidRPr="00487695">
              <w:t>несение сведений в РИС</w:t>
            </w:r>
            <w:r w:rsidRPr="00487695">
              <w:t xml:space="preserve"> выпускников </w:t>
            </w:r>
            <w:r w:rsidR="00670E1C" w:rsidRPr="00487695">
              <w:t>образовательных организаций;</w:t>
            </w:r>
          </w:p>
          <w:p w:rsidR="00A13335" w:rsidRPr="00487695" w:rsidRDefault="00A13335" w:rsidP="00BC0D37">
            <w:pPr>
              <w:jc w:val="both"/>
            </w:pPr>
            <w:r w:rsidRPr="00487695">
              <w:t>- сбор сведений об участниках ГИА</w:t>
            </w:r>
            <w:r w:rsidR="009954E7" w:rsidRPr="00487695">
              <w:t>-11</w:t>
            </w:r>
            <w:r w:rsidRPr="00487695">
              <w:t xml:space="preserve"> всех категорий с указанием перечня учебных предметов, выбранных для сдачи ГИА</w:t>
            </w:r>
            <w:r w:rsidR="009954E7" w:rsidRPr="00487695">
              <w:t>-11</w:t>
            </w:r>
            <w:r w:rsidRPr="00487695">
              <w:t>, сведения о форме ГИА;</w:t>
            </w:r>
          </w:p>
          <w:p w:rsidR="00A13335" w:rsidRPr="00487695" w:rsidRDefault="00A13335" w:rsidP="00BC0D37">
            <w:pPr>
              <w:jc w:val="both"/>
            </w:pPr>
            <w:r w:rsidRPr="00487695">
              <w:t>- сведения о ППЭ № 27, включая информацию об аудиторном фонде</w:t>
            </w:r>
            <w:r w:rsidR="001C6E15">
              <w:t>;</w:t>
            </w:r>
          </w:p>
          <w:p w:rsidR="00D665D0" w:rsidRPr="00487695" w:rsidRDefault="00D665D0" w:rsidP="00BC0D37">
            <w:pPr>
              <w:jc w:val="both"/>
            </w:pPr>
            <w:r w:rsidRPr="00487695">
              <w:t>- сведения об ОМСУ, ОО, о выпускниках 9 классов текущего года;</w:t>
            </w:r>
          </w:p>
          <w:p w:rsidR="00D665D0" w:rsidRPr="00487695" w:rsidRDefault="00D665D0" w:rsidP="00BC0D37">
            <w:pPr>
              <w:jc w:val="both"/>
            </w:pPr>
            <w:r w:rsidRPr="00487695">
              <w:t>- сведения об участниках итогового собеседования по русскому языку</w:t>
            </w:r>
          </w:p>
        </w:tc>
        <w:tc>
          <w:tcPr>
            <w:tcW w:w="1843" w:type="dxa"/>
          </w:tcPr>
          <w:p w:rsidR="00174E34" w:rsidRPr="00487695" w:rsidRDefault="00174E34" w:rsidP="00F25BBC">
            <w:pPr>
              <w:jc w:val="center"/>
            </w:pPr>
          </w:p>
          <w:p w:rsidR="00A83C03" w:rsidRPr="00487695" w:rsidRDefault="00A83C03" w:rsidP="00F25BBC">
            <w:pPr>
              <w:jc w:val="center"/>
            </w:pPr>
          </w:p>
          <w:p w:rsidR="00A83C03" w:rsidRPr="00487695" w:rsidRDefault="00A83C03" w:rsidP="00F37573">
            <w:pPr>
              <w:jc w:val="center"/>
            </w:pPr>
            <w:r w:rsidRPr="00487695">
              <w:t xml:space="preserve">до </w:t>
            </w:r>
            <w:r w:rsidR="00F37573" w:rsidRPr="00487695">
              <w:t>30</w:t>
            </w:r>
            <w:r w:rsidRPr="00487695">
              <w:t xml:space="preserve"> января</w:t>
            </w:r>
          </w:p>
          <w:p w:rsidR="00F37573" w:rsidRPr="00487695" w:rsidRDefault="00F37573" w:rsidP="00F37573">
            <w:pPr>
              <w:jc w:val="center"/>
            </w:pPr>
          </w:p>
          <w:p w:rsidR="00F37573" w:rsidRPr="00487695" w:rsidRDefault="00F37573" w:rsidP="00F15B9C">
            <w:pPr>
              <w:jc w:val="center"/>
            </w:pPr>
            <w:r w:rsidRPr="00487695">
              <w:t>до 2</w:t>
            </w:r>
            <w:r w:rsidR="00F15B9C" w:rsidRPr="00487695">
              <w:t>5</w:t>
            </w:r>
            <w:r w:rsidRPr="00487695">
              <w:t xml:space="preserve"> января</w:t>
            </w:r>
          </w:p>
        </w:tc>
        <w:tc>
          <w:tcPr>
            <w:tcW w:w="1984" w:type="dxa"/>
          </w:tcPr>
          <w:p w:rsidR="00174E34" w:rsidRPr="00487695" w:rsidRDefault="00174E34" w:rsidP="00597B04">
            <w:pPr>
              <w:jc w:val="center"/>
            </w:pPr>
            <w:r w:rsidRPr="00487695">
              <w:t>специалисты Отдела</w:t>
            </w:r>
          </w:p>
        </w:tc>
        <w:tc>
          <w:tcPr>
            <w:tcW w:w="1844" w:type="dxa"/>
          </w:tcPr>
          <w:p w:rsidR="00174E34" w:rsidRPr="00487695" w:rsidRDefault="00174E34" w:rsidP="00597B04">
            <w:pPr>
              <w:jc w:val="center"/>
            </w:pPr>
            <w:r w:rsidRPr="00487695">
              <w:t>справка</w:t>
            </w:r>
          </w:p>
        </w:tc>
      </w:tr>
      <w:tr w:rsidR="00174E34" w:rsidRPr="00487695" w:rsidTr="003B7A8B">
        <w:trPr>
          <w:trHeight w:val="655"/>
        </w:trPr>
        <w:tc>
          <w:tcPr>
            <w:tcW w:w="709" w:type="dxa"/>
            <w:gridSpan w:val="2"/>
          </w:tcPr>
          <w:p w:rsidR="00174E34" w:rsidRPr="00487695" w:rsidRDefault="00174E34" w:rsidP="00597B04">
            <w:pPr>
              <w:jc w:val="both"/>
            </w:pPr>
            <w:r w:rsidRPr="00487695">
              <w:t>5.</w:t>
            </w:r>
          </w:p>
        </w:tc>
        <w:tc>
          <w:tcPr>
            <w:tcW w:w="9497" w:type="dxa"/>
          </w:tcPr>
          <w:p w:rsidR="00C06BCE" w:rsidRPr="00487695" w:rsidRDefault="00174E34" w:rsidP="00F65A32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Мероприятия по методической работе:</w:t>
            </w:r>
          </w:p>
          <w:p w:rsidR="001864A0" w:rsidRPr="00487695" w:rsidRDefault="001864A0" w:rsidP="00597B04">
            <w:pPr>
              <w:jc w:val="both"/>
            </w:pPr>
            <w:r w:rsidRPr="00487695">
              <w:rPr>
                <w:b/>
                <w:i/>
              </w:rPr>
              <w:t xml:space="preserve">- </w:t>
            </w:r>
            <w:r w:rsidR="00325DBE" w:rsidRPr="00487695">
              <w:t>оформление заявок на курсы повышения квалификации;</w:t>
            </w:r>
          </w:p>
          <w:p w:rsidR="00174E34" w:rsidRPr="00487695" w:rsidRDefault="00325DBE" w:rsidP="00325DBE">
            <w:pPr>
              <w:jc w:val="both"/>
            </w:pPr>
            <w:r w:rsidRPr="00487695">
              <w:t>- обеспечение научно-методического сопровождения и поддержки педагогических работников</w:t>
            </w:r>
            <w:r w:rsidR="00973139" w:rsidRPr="00487695">
              <w:t>;</w:t>
            </w:r>
          </w:p>
          <w:p w:rsidR="00973139" w:rsidRPr="00487695" w:rsidRDefault="001C6E15" w:rsidP="00973139">
            <w:pPr>
              <w:rPr>
                <w:b/>
                <w:i/>
              </w:rPr>
            </w:pPr>
            <w:r>
              <w:rPr>
                <w:noProof/>
              </w:rPr>
              <w:t xml:space="preserve"> Работа районных методических объединений</w:t>
            </w:r>
          </w:p>
        </w:tc>
        <w:tc>
          <w:tcPr>
            <w:tcW w:w="1843" w:type="dxa"/>
          </w:tcPr>
          <w:p w:rsidR="00174E34" w:rsidRPr="00487695" w:rsidRDefault="00174E34" w:rsidP="00597B04">
            <w:pPr>
              <w:jc w:val="center"/>
            </w:pPr>
          </w:p>
          <w:p w:rsidR="001864A0" w:rsidRDefault="00F15B9C" w:rsidP="00597B04">
            <w:pPr>
              <w:jc w:val="center"/>
            </w:pPr>
            <w:r w:rsidRPr="00487695">
              <w:t>Январь-май</w:t>
            </w:r>
          </w:p>
          <w:p w:rsidR="001C6E15" w:rsidRPr="00487695" w:rsidRDefault="001C6E15" w:rsidP="00597B04">
            <w:pPr>
              <w:jc w:val="center"/>
            </w:pPr>
            <w:r>
              <w:t>(согласно плану работы)</w:t>
            </w:r>
          </w:p>
          <w:p w:rsidR="00174E34" w:rsidRPr="00487695" w:rsidRDefault="00174E34" w:rsidP="00C06BCE"/>
        </w:tc>
        <w:tc>
          <w:tcPr>
            <w:tcW w:w="1984" w:type="dxa"/>
          </w:tcPr>
          <w:p w:rsidR="00174E34" w:rsidRPr="00487695" w:rsidRDefault="00174E34" w:rsidP="00597B04">
            <w:pPr>
              <w:jc w:val="center"/>
            </w:pPr>
            <w:r w:rsidRPr="00487695">
              <w:t>руководители ОУ, специалисты Отдела</w:t>
            </w:r>
          </w:p>
        </w:tc>
        <w:tc>
          <w:tcPr>
            <w:tcW w:w="1844" w:type="dxa"/>
          </w:tcPr>
          <w:p w:rsidR="00174E34" w:rsidRPr="00487695" w:rsidRDefault="00174E34" w:rsidP="00597B04">
            <w:pPr>
              <w:jc w:val="center"/>
            </w:pPr>
            <w:r w:rsidRPr="00487695">
              <w:t>справка</w:t>
            </w:r>
          </w:p>
        </w:tc>
      </w:tr>
      <w:tr w:rsidR="00174E34" w:rsidRPr="00487695" w:rsidTr="003B7A8B">
        <w:trPr>
          <w:trHeight w:val="1102"/>
        </w:trPr>
        <w:tc>
          <w:tcPr>
            <w:tcW w:w="709" w:type="dxa"/>
            <w:gridSpan w:val="2"/>
          </w:tcPr>
          <w:p w:rsidR="00174E34" w:rsidRPr="00487695" w:rsidRDefault="00174E34" w:rsidP="00597B04">
            <w:pPr>
              <w:jc w:val="both"/>
            </w:pPr>
            <w:r w:rsidRPr="00487695">
              <w:t>6.</w:t>
            </w:r>
          </w:p>
        </w:tc>
        <w:tc>
          <w:tcPr>
            <w:tcW w:w="9497" w:type="dxa"/>
          </w:tcPr>
          <w:p w:rsidR="00174E34" w:rsidRPr="00487695" w:rsidRDefault="00174E34" w:rsidP="00597B04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Районные мероприятия:</w:t>
            </w:r>
          </w:p>
          <w:p w:rsidR="00F65A32" w:rsidRPr="00487695" w:rsidRDefault="00F65A32" w:rsidP="00F65A32">
            <w:pPr>
              <w:jc w:val="both"/>
            </w:pPr>
            <w:r w:rsidRPr="00487695">
              <w:t>-  проведение Всероссийского конкурса «</w:t>
            </w:r>
            <w:r w:rsidR="002163FA" w:rsidRPr="00487695">
              <w:t xml:space="preserve">Смарт </w:t>
            </w:r>
            <w:r w:rsidRPr="00487695">
              <w:t>Кенгуру»;</w:t>
            </w:r>
          </w:p>
          <w:p w:rsidR="00F65A32" w:rsidRPr="00487695" w:rsidRDefault="00F65A32" w:rsidP="00F65A32">
            <w:pPr>
              <w:jc w:val="both"/>
              <w:rPr>
                <w:b/>
                <w:i/>
              </w:rPr>
            </w:pPr>
            <w:r w:rsidRPr="00487695">
              <w:t>- тестирование «Кенгуру – выпускникам»;</w:t>
            </w:r>
          </w:p>
          <w:p w:rsidR="004F3749" w:rsidRPr="00487695" w:rsidRDefault="00A64346" w:rsidP="00A4509A">
            <w:pPr>
              <w:jc w:val="both"/>
            </w:pPr>
            <w:r w:rsidRPr="00487695">
              <w:t xml:space="preserve">-  </w:t>
            </w:r>
            <w:r w:rsidR="00791E20" w:rsidRPr="00487695">
              <w:t>у</w:t>
            </w:r>
            <w:r w:rsidR="004F3749" w:rsidRPr="00487695">
              <w:t xml:space="preserve">частие в районном Рождественском </w:t>
            </w:r>
            <w:r w:rsidR="00A4509A" w:rsidRPr="00487695">
              <w:t xml:space="preserve">концерте </w:t>
            </w:r>
            <w:r w:rsidR="00F25BBC" w:rsidRPr="00487695">
              <w:t>в РДК</w:t>
            </w:r>
            <w:r w:rsidR="004F3749" w:rsidRPr="00487695">
              <w:t>;</w:t>
            </w:r>
          </w:p>
          <w:p w:rsidR="00110B15" w:rsidRPr="00487695" w:rsidRDefault="00791E20" w:rsidP="00A4509A">
            <w:pPr>
              <w:numPr>
                <w:ilvl w:val="0"/>
                <w:numId w:val="1"/>
              </w:numPr>
              <w:jc w:val="both"/>
            </w:pPr>
            <w:r w:rsidRPr="00487695">
              <w:t>п</w:t>
            </w:r>
            <w:r w:rsidR="004F3749" w:rsidRPr="00487695">
              <w:t>роведение Рождественской ёлки для обучающихся ДДТ</w:t>
            </w:r>
            <w:r w:rsidR="00F15B9C" w:rsidRPr="00487695">
              <w:t>;</w:t>
            </w:r>
          </w:p>
          <w:p w:rsidR="00F15B9C" w:rsidRDefault="00F15B9C" w:rsidP="00A4509A">
            <w:pPr>
              <w:numPr>
                <w:ilvl w:val="0"/>
                <w:numId w:val="1"/>
              </w:numPr>
              <w:jc w:val="both"/>
            </w:pPr>
            <w:r w:rsidRPr="00487695">
              <w:t>открытие «Года семьи»</w:t>
            </w:r>
            <w:r w:rsidR="001C6E15">
              <w:t>;</w:t>
            </w:r>
          </w:p>
          <w:p w:rsidR="00507386" w:rsidRPr="00487695" w:rsidRDefault="00507386" w:rsidP="00A4509A">
            <w:pPr>
              <w:numPr>
                <w:ilvl w:val="0"/>
                <w:numId w:val="1"/>
              </w:numPr>
              <w:jc w:val="both"/>
            </w:pPr>
            <w:r>
              <w:t>Районный конкурс рисунков «Русская зима»</w:t>
            </w:r>
          </w:p>
        </w:tc>
        <w:tc>
          <w:tcPr>
            <w:tcW w:w="1843" w:type="dxa"/>
          </w:tcPr>
          <w:p w:rsidR="00174E34" w:rsidRPr="00487695" w:rsidRDefault="00174E34" w:rsidP="00597B04">
            <w:pPr>
              <w:jc w:val="center"/>
            </w:pPr>
          </w:p>
          <w:p w:rsidR="00F65A32" w:rsidRPr="00487695" w:rsidRDefault="002163FA" w:rsidP="00F65A32">
            <w:pPr>
              <w:jc w:val="center"/>
            </w:pPr>
            <w:r w:rsidRPr="00487695">
              <w:t>31 января</w:t>
            </w:r>
          </w:p>
          <w:p w:rsidR="00F65A32" w:rsidRPr="00487695" w:rsidRDefault="0013501B" w:rsidP="00F65A32">
            <w:pPr>
              <w:jc w:val="center"/>
            </w:pPr>
            <w:r w:rsidRPr="00487695">
              <w:t>16-21</w:t>
            </w:r>
            <w:r w:rsidR="00F65A32" w:rsidRPr="00487695">
              <w:t xml:space="preserve"> января</w:t>
            </w:r>
          </w:p>
          <w:p w:rsidR="007F006D" w:rsidRPr="00487695" w:rsidRDefault="004F3749" w:rsidP="00597B04">
            <w:pPr>
              <w:jc w:val="center"/>
            </w:pPr>
            <w:r w:rsidRPr="00487695">
              <w:t>07 января</w:t>
            </w:r>
          </w:p>
          <w:p w:rsidR="00F00985" w:rsidRPr="00487695" w:rsidRDefault="00A4509A" w:rsidP="00A4509A">
            <w:pPr>
              <w:jc w:val="center"/>
            </w:pPr>
            <w:r w:rsidRPr="00487695">
              <w:t>13</w:t>
            </w:r>
            <w:r w:rsidR="004F3749" w:rsidRPr="00487695">
              <w:t xml:space="preserve"> января</w:t>
            </w:r>
          </w:p>
          <w:p w:rsidR="00F15B9C" w:rsidRDefault="00F15B9C" w:rsidP="00A4509A">
            <w:pPr>
              <w:jc w:val="center"/>
            </w:pPr>
            <w:r w:rsidRPr="00487695">
              <w:t>25 января</w:t>
            </w:r>
          </w:p>
          <w:p w:rsidR="00507386" w:rsidRPr="00487695" w:rsidRDefault="00507386" w:rsidP="00A4509A">
            <w:pPr>
              <w:jc w:val="center"/>
            </w:pPr>
            <w:r>
              <w:t>22-26 января</w:t>
            </w:r>
          </w:p>
        </w:tc>
        <w:tc>
          <w:tcPr>
            <w:tcW w:w="1984" w:type="dxa"/>
          </w:tcPr>
          <w:p w:rsidR="00597B04" w:rsidRPr="00487695" w:rsidRDefault="00597B0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М</w:t>
            </w:r>
            <w:r w:rsidR="00BC0D37" w:rsidRPr="00487695">
              <w:t>БУ</w:t>
            </w:r>
            <w:r w:rsidRPr="00487695">
              <w:t>ДО ДДТ г.Сычевки,</w:t>
            </w:r>
          </w:p>
          <w:p w:rsidR="00174E34" w:rsidRPr="00487695" w:rsidRDefault="00174E34" w:rsidP="00597B04">
            <w:pPr>
              <w:jc w:val="center"/>
            </w:pPr>
            <w:r w:rsidRPr="00487695">
              <w:t>специалисты Отдела</w:t>
            </w:r>
          </w:p>
        </w:tc>
        <w:tc>
          <w:tcPr>
            <w:tcW w:w="1844" w:type="dxa"/>
          </w:tcPr>
          <w:p w:rsidR="00597B04" w:rsidRPr="00487695" w:rsidRDefault="00597B0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справка</w:t>
            </w:r>
          </w:p>
        </w:tc>
      </w:tr>
      <w:tr w:rsidR="00174E34" w:rsidRPr="00487695" w:rsidTr="003B7A8B">
        <w:tc>
          <w:tcPr>
            <w:tcW w:w="709" w:type="dxa"/>
            <w:gridSpan w:val="2"/>
          </w:tcPr>
          <w:p w:rsidR="00174E34" w:rsidRPr="00487695" w:rsidRDefault="00174E34" w:rsidP="00597B04">
            <w:pPr>
              <w:jc w:val="both"/>
            </w:pPr>
            <w:r w:rsidRPr="00487695">
              <w:t>7.</w:t>
            </w:r>
          </w:p>
        </w:tc>
        <w:tc>
          <w:tcPr>
            <w:tcW w:w="9497" w:type="dxa"/>
          </w:tcPr>
          <w:p w:rsidR="00174E34" w:rsidRPr="00487695" w:rsidRDefault="00174E34" w:rsidP="00597B04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Участие в областных мероприятиях:</w:t>
            </w:r>
          </w:p>
          <w:p w:rsidR="00174E34" w:rsidRPr="00487695" w:rsidRDefault="004F3749" w:rsidP="00597B04">
            <w:pPr>
              <w:jc w:val="both"/>
            </w:pPr>
            <w:r w:rsidRPr="00487695">
              <w:t xml:space="preserve">- </w:t>
            </w:r>
            <w:r w:rsidR="00253EC3" w:rsidRPr="00487695">
              <w:t>о</w:t>
            </w:r>
            <w:r w:rsidRPr="00487695">
              <w:t xml:space="preserve">рганизация участия обучающихся </w:t>
            </w:r>
            <w:r w:rsidR="00F25BBC" w:rsidRPr="00487695">
              <w:t>образовательных организаций</w:t>
            </w:r>
            <w:r w:rsidRPr="00487695">
              <w:t xml:space="preserve"> района в областных творческих конкурсах в рамках акции «Покормите птиц!»</w:t>
            </w:r>
            <w:r w:rsidR="00791E20" w:rsidRPr="00487695">
              <w:t>;</w:t>
            </w:r>
          </w:p>
          <w:p w:rsidR="00791E20" w:rsidRPr="00487695" w:rsidRDefault="00791E20" w:rsidP="000213E1">
            <w:pPr>
              <w:jc w:val="both"/>
            </w:pPr>
          </w:p>
        </w:tc>
        <w:tc>
          <w:tcPr>
            <w:tcW w:w="1843" w:type="dxa"/>
          </w:tcPr>
          <w:p w:rsidR="00174E34" w:rsidRPr="00487695" w:rsidRDefault="00174E34" w:rsidP="00597B04">
            <w:pPr>
              <w:jc w:val="center"/>
            </w:pPr>
          </w:p>
          <w:p w:rsidR="004F3749" w:rsidRPr="00487695" w:rsidRDefault="00FF5BA7" w:rsidP="00597B04">
            <w:pPr>
              <w:jc w:val="center"/>
            </w:pPr>
            <w:r w:rsidRPr="00487695">
              <w:t>В течение месяца</w:t>
            </w:r>
          </w:p>
          <w:p w:rsidR="00110B15" w:rsidRPr="00487695" w:rsidRDefault="00110B15" w:rsidP="00597B04">
            <w:pPr>
              <w:jc w:val="center"/>
            </w:pPr>
          </w:p>
          <w:p w:rsidR="00791E20" w:rsidRPr="00487695" w:rsidRDefault="00791E20" w:rsidP="00597B04">
            <w:pPr>
              <w:jc w:val="center"/>
            </w:pPr>
          </w:p>
        </w:tc>
        <w:tc>
          <w:tcPr>
            <w:tcW w:w="1984" w:type="dxa"/>
          </w:tcPr>
          <w:p w:rsidR="00956097" w:rsidRPr="00487695" w:rsidRDefault="00956097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руководители ОУ, специалисты Отдела</w:t>
            </w:r>
          </w:p>
        </w:tc>
        <w:tc>
          <w:tcPr>
            <w:tcW w:w="1844" w:type="dxa"/>
          </w:tcPr>
          <w:p w:rsidR="00597B04" w:rsidRPr="00487695" w:rsidRDefault="00597B0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справка</w:t>
            </w:r>
          </w:p>
        </w:tc>
      </w:tr>
      <w:tr w:rsidR="00174E34" w:rsidRPr="00487695" w:rsidTr="003B7A8B">
        <w:tc>
          <w:tcPr>
            <w:tcW w:w="709" w:type="dxa"/>
            <w:gridSpan w:val="2"/>
          </w:tcPr>
          <w:p w:rsidR="00174E34" w:rsidRPr="00487695" w:rsidRDefault="00A52C39" w:rsidP="00597B04">
            <w:pPr>
              <w:jc w:val="both"/>
              <w:rPr>
                <w:highlight w:val="yellow"/>
              </w:rPr>
            </w:pPr>
            <w:r w:rsidRPr="00487695">
              <w:t>8</w:t>
            </w:r>
            <w:r w:rsidR="00174E34" w:rsidRPr="00487695">
              <w:t>.</w:t>
            </w:r>
          </w:p>
        </w:tc>
        <w:tc>
          <w:tcPr>
            <w:tcW w:w="9497" w:type="dxa"/>
          </w:tcPr>
          <w:p w:rsidR="00174E34" w:rsidRPr="00487695" w:rsidRDefault="00913624" w:rsidP="00597B04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Мероприятия по осуществлению государственных полномочий по организации и осуществлению деятельности по опеке и попечительству:</w:t>
            </w:r>
          </w:p>
          <w:p w:rsidR="007C512A" w:rsidRPr="00487695" w:rsidRDefault="007C512A" w:rsidP="007C512A">
            <w:pPr>
              <w:jc w:val="both"/>
            </w:pPr>
            <w:r w:rsidRPr="00487695">
              <w:t>- подготовка и сдача статистического отчета РИК-103;</w:t>
            </w:r>
          </w:p>
          <w:p w:rsidR="007C512A" w:rsidRPr="00487695" w:rsidRDefault="007C512A" w:rsidP="007C512A">
            <w:pPr>
              <w:jc w:val="both"/>
            </w:pPr>
            <w:r w:rsidRPr="00487695">
              <w:t xml:space="preserve">- подготовка и сдача  отчета о детях, оставшихся без попечения родителей, выполнении гарантий и обязательств по социальной поддержке, защите их прав, состоянии </w:t>
            </w:r>
            <w:proofErr w:type="gramStart"/>
            <w:r w:rsidRPr="00487695">
              <w:t>контроля за</w:t>
            </w:r>
            <w:proofErr w:type="gramEnd"/>
            <w:r w:rsidRPr="00487695">
              <w:t xml:space="preserve"> работой ООП;</w:t>
            </w:r>
          </w:p>
          <w:p w:rsidR="007C512A" w:rsidRPr="00487695" w:rsidRDefault="007C512A" w:rsidP="007C512A">
            <w:pPr>
              <w:jc w:val="both"/>
            </w:pPr>
            <w:r w:rsidRPr="00487695">
              <w:t>- отчет о деятельности по осуществлению государственных полномочий по опеке и попечительству в МО «Сычевский район» Смоленской области за 2022 год:</w:t>
            </w:r>
          </w:p>
          <w:p w:rsidR="007C512A" w:rsidRPr="00487695" w:rsidRDefault="007C512A" w:rsidP="007C512A">
            <w:pPr>
              <w:jc w:val="both"/>
            </w:pPr>
            <w:r w:rsidRPr="00487695">
              <w:t xml:space="preserve">- отчет о расходовании средств субвенции бюджетом муниципального образования </w:t>
            </w:r>
            <w:r w:rsidRPr="00487695">
              <w:lastRenderedPageBreak/>
              <w:t>«Сычевский район» Смоленской области на осуществление государственных полномочий по обеспечению жилыми помещениями детей-сирот и детей, оставшихся без попечения родителей и лиц из их числа (ежемесячно);</w:t>
            </w:r>
          </w:p>
          <w:p w:rsidR="007C512A" w:rsidRPr="00487695" w:rsidRDefault="007C512A" w:rsidP="007C512A">
            <w:pPr>
              <w:jc w:val="both"/>
            </w:pPr>
            <w:r w:rsidRPr="00487695">
              <w:t>- отчет (информация) о ходе осуществления государственных полномочий по обеспечению жилыми помещениями детей-сирот и детей, оставшихся без попечения родителей и лиц из их числа (ежемесячно);</w:t>
            </w:r>
          </w:p>
          <w:p w:rsidR="007C512A" w:rsidRPr="00487695" w:rsidRDefault="007C512A" w:rsidP="007C512A">
            <w:pPr>
              <w:jc w:val="both"/>
            </w:pPr>
            <w:r w:rsidRPr="00487695">
              <w:t>- подготовка и сдача межведомственного статистического отчета по профилактике безнадзорности и правонарушений несовершеннолетних;</w:t>
            </w:r>
          </w:p>
          <w:p w:rsidR="007C512A" w:rsidRPr="00487695" w:rsidRDefault="007C512A" w:rsidP="007C512A">
            <w:pPr>
              <w:jc w:val="both"/>
            </w:pPr>
            <w:r w:rsidRPr="00487695">
              <w:t>- отчет об осуществлении государственных полномочий по опеке и попечительству в отношении совершеннолетних недееспособных или не полностью дееспособных граждан (ежемесячно);</w:t>
            </w:r>
          </w:p>
          <w:p w:rsidR="007C512A" w:rsidRPr="00487695" w:rsidRDefault="007C512A" w:rsidP="007C512A">
            <w:pPr>
              <w:jc w:val="both"/>
            </w:pPr>
            <w:r w:rsidRPr="00487695">
              <w:t>- отчет об оказании муниципальных (государственных услуг) по осуществлению государственных полномочий по опеке и попечительству (ежемесячно).</w:t>
            </w:r>
          </w:p>
          <w:p w:rsidR="007C512A" w:rsidRPr="00487695" w:rsidRDefault="007C512A" w:rsidP="007C512A">
            <w:pPr>
              <w:jc w:val="both"/>
            </w:pPr>
            <w:r w:rsidRPr="00487695">
              <w:t>- составление и утверждение плана работа Отдела по образованию по осуществлению государственных полномочий по опеке и попечительству;</w:t>
            </w:r>
          </w:p>
          <w:p w:rsidR="007C512A" w:rsidRPr="00487695" w:rsidRDefault="007C512A" w:rsidP="007C512A">
            <w:pPr>
              <w:jc w:val="both"/>
            </w:pPr>
            <w:r w:rsidRPr="00487695">
              <w:t>- утверждение списка детей-сирот и детей, оставшихся без попечения родителей, находящихся под опекой (попечительством), в приемных семьях;</w:t>
            </w:r>
          </w:p>
          <w:p w:rsidR="007C512A" w:rsidRPr="00487695" w:rsidRDefault="007C512A" w:rsidP="007C512A">
            <w:pPr>
              <w:jc w:val="both"/>
            </w:pPr>
            <w:r w:rsidRPr="00487695">
              <w:t>- утверждение списка детей-сирот и детей, оставшихся без попечения родителей, находящихся под опекой (попечительством), в приемных семьях, получающих ежемесячные денежные выплаты;</w:t>
            </w:r>
          </w:p>
          <w:p w:rsidR="007C512A" w:rsidRPr="00487695" w:rsidRDefault="007C512A" w:rsidP="007C512A">
            <w:pPr>
              <w:jc w:val="both"/>
            </w:pPr>
            <w:r w:rsidRPr="00487695">
              <w:t xml:space="preserve">- согласование и утверждение списка детей-сирот и детей, оставшихся без попечения родителей, воспитывающих в замещающих семьях, для проведения медицинской диспансеризации; </w:t>
            </w:r>
          </w:p>
          <w:p w:rsidR="007C512A" w:rsidRPr="00487695" w:rsidRDefault="007C512A" w:rsidP="007C512A">
            <w:pPr>
              <w:jc w:val="both"/>
            </w:pPr>
            <w:r w:rsidRPr="00487695">
              <w:t>- согласование и утверждение списка детей-инвалидов, проживающих на территории МО «Сычевский район» Смоленской области;</w:t>
            </w:r>
          </w:p>
          <w:p w:rsidR="007C512A" w:rsidRPr="00487695" w:rsidRDefault="007C512A" w:rsidP="007C512A">
            <w:pPr>
              <w:jc w:val="both"/>
            </w:pPr>
            <w:r w:rsidRPr="00487695">
              <w:t>- прием и утверждение отчетов опекунов (попечителей), приемных родителей о хранении, использовании имущества несовершеннолетнего подопечного и управлении таким имуществом;</w:t>
            </w:r>
          </w:p>
          <w:p w:rsidR="007C512A" w:rsidRPr="00487695" w:rsidRDefault="007C512A" w:rsidP="007C512A">
            <w:pPr>
              <w:jc w:val="both"/>
            </w:pPr>
            <w:r w:rsidRPr="00487695">
              <w:t>- прием и утверждение отчетов опекунов (попечителей) о хранении, использовании имущества совершеннолетнего недееспособного гражданина и  управлении таким имуществом;</w:t>
            </w:r>
          </w:p>
          <w:p w:rsidR="007C512A" w:rsidRPr="00487695" w:rsidRDefault="007C512A" w:rsidP="007C512A">
            <w:pPr>
              <w:jc w:val="both"/>
            </w:pPr>
            <w:r w:rsidRPr="00487695">
              <w:t xml:space="preserve">-  утверждение «Списка детей-сирот и детей, о ставшихся без попечения родителей, лиц из  числа, которые подлежат обеспечению жилыми помещениями на территории </w:t>
            </w:r>
            <w:proofErr w:type="spellStart"/>
            <w:r w:rsidRPr="00487695">
              <w:t>Сычевского</w:t>
            </w:r>
            <w:proofErr w:type="spellEnd"/>
            <w:r w:rsidRPr="00487695">
              <w:t xml:space="preserve"> района Смоленской области» – для формирования Единого списка (на муниципальном уровне).</w:t>
            </w:r>
          </w:p>
          <w:p w:rsidR="007C512A" w:rsidRPr="00487695" w:rsidRDefault="007C512A" w:rsidP="007C512A">
            <w:pPr>
              <w:jc w:val="both"/>
            </w:pPr>
            <w:r w:rsidRPr="00487695">
              <w:t xml:space="preserve">- проведение плановых проверок условий жизни подопечных, обеспечения сохранности их имущества, соблюдения опекунами прав и законных интересов подопечных несовершеннолетних, совершеннолетних недееспособных и ограниченно дееспособных </w:t>
            </w:r>
            <w:r w:rsidRPr="00487695">
              <w:lastRenderedPageBreak/>
              <w:t xml:space="preserve">граждан; </w:t>
            </w:r>
          </w:p>
          <w:p w:rsidR="007C512A" w:rsidRPr="00487695" w:rsidRDefault="007C512A" w:rsidP="007C512A">
            <w:pPr>
              <w:jc w:val="both"/>
            </w:pPr>
            <w:r w:rsidRPr="00487695">
              <w:t>- оформление актов по итогам проведения плановых проверок условий жизни несовершеннолетних подопечных, совершеннолетних недееспособных подопечных граждан;</w:t>
            </w:r>
          </w:p>
          <w:p w:rsidR="007C512A" w:rsidRPr="00487695" w:rsidRDefault="007C512A" w:rsidP="007C512A">
            <w:pPr>
              <w:jc w:val="both"/>
            </w:pPr>
            <w:r w:rsidRPr="00487695">
              <w:t>- проведение рейдов с посещением семей, находящихся в социально-опасном положении;</w:t>
            </w:r>
          </w:p>
          <w:p w:rsidR="007C512A" w:rsidRPr="00487695" w:rsidRDefault="007C512A" w:rsidP="007C512A">
            <w:pPr>
              <w:jc w:val="both"/>
            </w:pPr>
            <w:r w:rsidRPr="00487695">
              <w:t xml:space="preserve">- проведение сверки списков детей и семей, состоящих на учете в ИПДН, КДН и ЗП, </w:t>
            </w:r>
            <w:proofErr w:type="spellStart"/>
            <w:r w:rsidRPr="00487695">
              <w:t>внутришкольном</w:t>
            </w:r>
            <w:proofErr w:type="spellEnd"/>
            <w:r w:rsidRPr="00487695">
              <w:t xml:space="preserve"> учете,  с субъектами системы профилактики; </w:t>
            </w:r>
          </w:p>
          <w:p w:rsidR="007C512A" w:rsidRPr="00487695" w:rsidRDefault="007C512A" w:rsidP="007C512A">
            <w:pPr>
              <w:jc w:val="both"/>
            </w:pPr>
            <w:r w:rsidRPr="00487695">
              <w:t>- выявление и учет детей школьного возраста, не посещающих или систематически пропускающих по неуважительным причинам занятия в образовательных учреждениях;</w:t>
            </w:r>
          </w:p>
          <w:p w:rsidR="00174E34" w:rsidRPr="00487695" w:rsidRDefault="007C512A" w:rsidP="007C512A">
            <w:pPr>
              <w:jc w:val="both"/>
              <w:rPr>
                <w:b/>
                <w:i/>
                <w:highlight w:val="yellow"/>
              </w:rPr>
            </w:pPr>
            <w:r w:rsidRPr="00487695">
              <w:t>- участие в работе Комиссии по делам несовершеннолетних и защите их прав (ежемесячно).</w:t>
            </w:r>
          </w:p>
        </w:tc>
        <w:tc>
          <w:tcPr>
            <w:tcW w:w="1843" w:type="dxa"/>
          </w:tcPr>
          <w:p w:rsidR="00F25BBC" w:rsidRPr="00487695" w:rsidRDefault="00F25BBC" w:rsidP="00597B04">
            <w:pPr>
              <w:jc w:val="center"/>
              <w:rPr>
                <w:highlight w:val="yellow"/>
              </w:rPr>
            </w:pPr>
          </w:p>
          <w:p w:rsidR="00174E34" w:rsidRPr="00487695" w:rsidRDefault="00174E34" w:rsidP="00597B04">
            <w:pPr>
              <w:jc w:val="center"/>
            </w:pPr>
            <w:r w:rsidRPr="00487695">
              <w:t>в течение месяца</w:t>
            </w:r>
          </w:p>
          <w:p w:rsidR="00174E34" w:rsidRPr="00487695" w:rsidRDefault="007C512A" w:rsidP="00597B04">
            <w:pPr>
              <w:jc w:val="center"/>
            </w:pPr>
            <w:r w:rsidRPr="00487695">
              <w:t>по запросу полномочного представителя Президента РФ</w:t>
            </w:r>
          </w:p>
          <w:p w:rsidR="007C512A" w:rsidRPr="00487695" w:rsidRDefault="007C512A" w:rsidP="007C512A">
            <w:pPr>
              <w:jc w:val="center"/>
            </w:pPr>
            <w:r w:rsidRPr="00487695">
              <w:t>в течение месяца</w:t>
            </w:r>
          </w:p>
          <w:p w:rsidR="007C512A" w:rsidRPr="00487695" w:rsidRDefault="007C512A" w:rsidP="00597B04">
            <w:pPr>
              <w:jc w:val="center"/>
              <w:rPr>
                <w:highlight w:val="yellow"/>
              </w:rPr>
            </w:pPr>
          </w:p>
          <w:p w:rsidR="00174E34" w:rsidRPr="00487695" w:rsidRDefault="00174E34" w:rsidP="00597B04">
            <w:pPr>
              <w:jc w:val="center"/>
              <w:rPr>
                <w:highlight w:val="yellow"/>
              </w:rPr>
            </w:pPr>
          </w:p>
          <w:p w:rsidR="007C512A" w:rsidRPr="00487695" w:rsidRDefault="007C512A" w:rsidP="00597B04">
            <w:pPr>
              <w:jc w:val="center"/>
              <w:rPr>
                <w:highlight w:val="yellow"/>
              </w:rPr>
            </w:pPr>
          </w:p>
          <w:p w:rsidR="007C512A" w:rsidRPr="00487695" w:rsidRDefault="007C512A" w:rsidP="00597B04">
            <w:pPr>
              <w:jc w:val="center"/>
              <w:rPr>
                <w:highlight w:val="yellow"/>
              </w:rPr>
            </w:pPr>
          </w:p>
          <w:p w:rsidR="007C512A" w:rsidRPr="00487695" w:rsidRDefault="007C512A" w:rsidP="00597B04">
            <w:pPr>
              <w:jc w:val="center"/>
              <w:rPr>
                <w:highlight w:val="yellow"/>
              </w:rPr>
            </w:pPr>
          </w:p>
          <w:p w:rsidR="007C512A" w:rsidRPr="00487695" w:rsidRDefault="007C512A" w:rsidP="00597B04">
            <w:pPr>
              <w:jc w:val="center"/>
              <w:rPr>
                <w:highlight w:val="yellow"/>
              </w:rPr>
            </w:pPr>
          </w:p>
          <w:p w:rsidR="007C512A" w:rsidRPr="00487695" w:rsidRDefault="007C512A" w:rsidP="00597B04">
            <w:pPr>
              <w:jc w:val="center"/>
              <w:rPr>
                <w:highlight w:val="yellow"/>
              </w:rPr>
            </w:pPr>
          </w:p>
          <w:p w:rsidR="007C512A" w:rsidRPr="00487695" w:rsidRDefault="007C512A" w:rsidP="00597B04">
            <w:pPr>
              <w:jc w:val="center"/>
              <w:rPr>
                <w:highlight w:val="yellow"/>
              </w:rPr>
            </w:pPr>
          </w:p>
          <w:p w:rsidR="007C512A" w:rsidRPr="00487695" w:rsidRDefault="007C512A" w:rsidP="00597B04">
            <w:pPr>
              <w:jc w:val="center"/>
              <w:rPr>
                <w:highlight w:val="yellow"/>
              </w:rPr>
            </w:pPr>
          </w:p>
          <w:p w:rsidR="007C512A" w:rsidRPr="00487695" w:rsidRDefault="007C512A" w:rsidP="00597B04">
            <w:pPr>
              <w:jc w:val="center"/>
              <w:rPr>
                <w:highlight w:val="yellow"/>
              </w:rPr>
            </w:pPr>
          </w:p>
          <w:p w:rsidR="007C512A" w:rsidRPr="00487695" w:rsidRDefault="007C512A" w:rsidP="00597B04">
            <w:pPr>
              <w:jc w:val="center"/>
              <w:rPr>
                <w:highlight w:val="yellow"/>
              </w:rPr>
            </w:pPr>
          </w:p>
          <w:p w:rsidR="007C512A" w:rsidRPr="00487695" w:rsidRDefault="007C512A" w:rsidP="00597B04">
            <w:pPr>
              <w:jc w:val="center"/>
              <w:rPr>
                <w:highlight w:val="yellow"/>
              </w:rPr>
            </w:pPr>
          </w:p>
          <w:p w:rsidR="007C512A" w:rsidRPr="00487695" w:rsidRDefault="007C512A" w:rsidP="00597B04">
            <w:pPr>
              <w:jc w:val="center"/>
              <w:rPr>
                <w:highlight w:val="yellow"/>
              </w:rPr>
            </w:pPr>
          </w:p>
          <w:p w:rsidR="007C512A" w:rsidRPr="00487695" w:rsidRDefault="007C512A" w:rsidP="00597B04">
            <w:pPr>
              <w:jc w:val="center"/>
              <w:rPr>
                <w:highlight w:val="yellow"/>
              </w:rPr>
            </w:pPr>
          </w:p>
          <w:p w:rsidR="007C512A" w:rsidRPr="00487695" w:rsidRDefault="007C512A" w:rsidP="00597B04">
            <w:pPr>
              <w:jc w:val="center"/>
              <w:rPr>
                <w:highlight w:val="yellow"/>
              </w:rPr>
            </w:pPr>
          </w:p>
          <w:p w:rsidR="007C512A" w:rsidRPr="00487695" w:rsidRDefault="007C512A" w:rsidP="00597B04">
            <w:pPr>
              <w:jc w:val="center"/>
              <w:rPr>
                <w:highlight w:val="yellow"/>
              </w:rPr>
            </w:pPr>
          </w:p>
          <w:p w:rsidR="007C512A" w:rsidRPr="00487695" w:rsidRDefault="007C512A" w:rsidP="00597B04">
            <w:pPr>
              <w:jc w:val="center"/>
              <w:rPr>
                <w:highlight w:val="yellow"/>
              </w:rPr>
            </w:pPr>
          </w:p>
          <w:p w:rsidR="007C512A" w:rsidRPr="00487695" w:rsidRDefault="007C512A" w:rsidP="00597B04">
            <w:pPr>
              <w:jc w:val="center"/>
              <w:rPr>
                <w:highlight w:val="yellow"/>
              </w:rPr>
            </w:pPr>
          </w:p>
          <w:p w:rsidR="007C512A" w:rsidRPr="00487695" w:rsidRDefault="007C512A" w:rsidP="00597B04">
            <w:pPr>
              <w:jc w:val="center"/>
              <w:rPr>
                <w:highlight w:val="yellow"/>
              </w:rPr>
            </w:pPr>
          </w:p>
          <w:p w:rsidR="007C512A" w:rsidRPr="00487695" w:rsidRDefault="007C512A" w:rsidP="00597B04">
            <w:pPr>
              <w:jc w:val="center"/>
              <w:rPr>
                <w:highlight w:val="yellow"/>
              </w:rPr>
            </w:pPr>
          </w:p>
          <w:p w:rsidR="007C512A" w:rsidRPr="00487695" w:rsidRDefault="007C512A" w:rsidP="00597B04">
            <w:pPr>
              <w:jc w:val="center"/>
              <w:rPr>
                <w:highlight w:val="yellow"/>
              </w:rPr>
            </w:pPr>
          </w:p>
          <w:p w:rsidR="007C512A" w:rsidRPr="00487695" w:rsidRDefault="007C512A" w:rsidP="00597B04">
            <w:pPr>
              <w:jc w:val="center"/>
              <w:rPr>
                <w:highlight w:val="yellow"/>
              </w:rPr>
            </w:pPr>
          </w:p>
          <w:p w:rsidR="007C512A" w:rsidRPr="00487695" w:rsidRDefault="007C512A" w:rsidP="00597B04">
            <w:pPr>
              <w:jc w:val="center"/>
              <w:rPr>
                <w:highlight w:val="yellow"/>
              </w:rPr>
            </w:pPr>
          </w:p>
          <w:p w:rsidR="007C512A" w:rsidRPr="00487695" w:rsidRDefault="007C512A" w:rsidP="00597B04">
            <w:pPr>
              <w:jc w:val="center"/>
              <w:rPr>
                <w:highlight w:val="yellow"/>
              </w:rPr>
            </w:pPr>
          </w:p>
          <w:p w:rsidR="007C512A" w:rsidRPr="00487695" w:rsidRDefault="007C512A" w:rsidP="00597B04">
            <w:pPr>
              <w:jc w:val="center"/>
              <w:rPr>
                <w:highlight w:val="yellow"/>
              </w:rPr>
            </w:pPr>
          </w:p>
          <w:p w:rsidR="007C512A" w:rsidRPr="00487695" w:rsidRDefault="007C512A" w:rsidP="00597B04">
            <w:pPr>
              <w:jc w:val="center"/>
              <w:rPr>
                <w:highlight w:val="yellow"/>
              </w:rPr>
            </w:pPr>
          </w:p>
          <w:p w:rsidR="007C512A" w:rsidRPr="00487695" w:rsidRDefault="007C512A" w:rsidP="00597B04">
            <w:pPr>
              <w:jc w:val="center"/>
              <w:rPr>
                <w:highlight w:val="yellow"/>
              </w:rPr>
            </w:pPr>
          </w:p>
          <w:p w:rsidR="007C512A" w:rsidRPr="00487695" w:rsidRDefault="007C512A" w:rsidP="00597B04">
            <w:pPr>
              <w:jc w:val="center"/>
              <w:rPr>
                <w:highlight w:val="yellow"/>
              </w:rPr>
            </w:pPr>
          </w:p>
          <w:p w:rsidR="007C512A" w:rsidRPr="00487695" w:rsidRDefault="007C512A" w:rsidP="00597B04">
            <w:pPr>
              <w:jc w:val="center"/>
              <w:rPr>
                <w:highlight w:val="yellow"/>
              </w:rPr>
            </w:pPr>
          </w:p>
          <w:p w:rsidR="007C512A" w:rsidRPr="00487695" w:rsidRDefault="007C512A" w:rsidP="00597B04">
            <w:pPr>
              <w:jc w:val="center"/>
              <w:rPr>
                <w:highlight w:val="yellow"/>
              </w:rPr>
            </w:pPr>
          </w:p>
          <w:p w:rsidR="007C512A" w:rsidRPr="00487695" w:rsidRDefault="007C512A" w:rsidP="00597B04">
            <w:pPr>
              <w:jc w:val="center"/>
              <w:rPr>
                <w:highlight w:val="yellow"/>
              </w:rPr>
            </w:pPr>
          </w:p>
          <w:p w:rsidR="007C512A" w:rsidRPr="00487695" w:rsidRDefault="007C512A" w:rsidP="00597B04">
            <w:pPr>
              <w:jc w:val="center"/>
              <w:rPr>
                <w:highlight w:val="yellow"/>
              </w:rPr>
            </w:pPr>
          </w:p>
          <w:p w:rsidR="007C512A" w:rsidRPr="00487695" w:rsidRDefault="007C512A" w:rsidP="00597B04">
            <w:pPr>
              <w:jc w:val="center"/>
              <w:rPr>
                <w:highlight w:val="yellow"/>
              </w:rPr>
            </w:pPr>
          </w:p>
          <w:p w:rsidR="007C512A" w:rsidRPr="00487695" w:rsidRDefault="007C512A" w:rsidP="00597B04">
            <w:pPr>
              <w:jc w:val="center"/>
              <w:rPr>
                <w:highlight w:val="yellow"/>
              </w:rPr>
            </w:pPr>
          </w:p>
          <w:p w:rsidR="007C512A" w:rsidRPr="00487695" w:rsidRDefault="007C512A" w:rsidP="00597B04">
            <w:pPr>
              <w:jc w:val="center"/>
              <w:rPr>
                <w:highlight w:val="yellow"/>
              </w:rPr>
            </w:pPr>
          </w:p>
          <w:p w:rsidR="007C512A" w:rsidRPr="00487695" w:rsidRDefault="007C512A" w:rsidP="00597B04">
            <w:pPr>
              <w:jc w:val="center"/>
              <w:rPr>
                <w:highlight w:val="yellow"/>
              </w:rPr>
            </w:pPr>
          </w:p>
          <w:p w:rsidR="007C512A" w:rsidRPr="00487695" w:rsidRDefault="007C512A" w:rsidP="00597B04">
            <w:pPr>
              <w:jc w:val="center"/>
              <w:rPr>
                <w:highlight w:val="yellow"/>
              </w:rPr>
            </w:pPr>
          </w:p>
          <w:p w:rsidR="007C512A" w:rsidRPr="00487695" w:rsidRDefault="007C512A" w:rsidP="00597B04">
            <w:pPr>
              <w:jc w:val="center"/>
              <w:rPr>
                <w:highlight w:val="yellow"/>
              </w:rPr>
            </w:pPr>
          </w:p>
          <w:p w:rsidR="007C512A" w:rsidRPr="00487695" w:rsidRDefault="007C512A" w:rsidP="00597B04">
            <w:pPr>
              <w:jc w:val="center"/>
              <w:rPr>
                <w:highlight w:val="yellow"/>
              </w:rPr>
            </w:pPr>
          </w:p>
          <w:p w:rsidR="007C512A" w:rsidRPr="00487695" w:rsidRDefault="007C512A" w:rsidP="00597B04">
            <w:pPr>
              <w:jc w:val="center"/>
              <w:rPr>
                <w:highlight w:val="yellow"/>
              </w:rPr>
            </w:pPr>
          </w:p>
          <w:p w:rsidR="007C512A" w:rsidRPr="00487695" w:rsidRDefault="007C512A" w:rsidP="00597B04">
            <w:pPr>
              <w:jc w:val="center"/>
              <w:rPr>
                <w:highlight w:val="yellow"/>
              </w:rPr>
            </w:pPr>
          </w:p>
          <w:p w:rsidR="007C512A" w:rsidRPr="00487695" w:rsidRDefault="007C512A" w:rsidP="00597B04">
            <w:pPr>
              <w:jc w:val="center"/>
              <w:rPr>
                <w:highlight w:val="yellow"/>
              </w:rPr>
            </w:pPr>
          </w:p>
          <w:p w:rsidR="007C512A" w:rsidRPr="00487695" w:rsidRDefault="007C512A" w:rsidP="00597B04">
            <w:pPr>
              <w:jc w:val="center"/>
              <w:rPr>
                <w:highlight w:val="yellow"/>
              </w:rPr>
            </w:pPr>
          </w:p>
          <w:p w:rsidR="007C512A" w:rsidRPr="00487695" w:rsidRDefault="007C512A" w:rsidP="00597B04">
            <w:pPr>
              <w:jc w:val="center"/>
              <w:rPr>
                <w:highlight w:val="yellow"/>
              </w:rPr>
            </w:pPr>
          </w:p>
          <w:p w:rsidR="007C512A" w:rsidRPr="00487695" w:rsidRDefault="007C512A" w:rsidP="00597B04">
            <w:pPr>
              <w:jc w:val="center"/>
              <w:rPr>
                <w:highlight w:val="yellow"/>
              </w:rPr>
            </w:pPr>
          </w:p>
          <w:p w:rsidR="00174E34" w:rsidRPr="00487695" w:rsidRDefault="00174E34" w:rsidP="00597B04">
            <w:pPr>
              <w:jc w:val="center"/>
              <w:rPr>
                <w:highlight w:val="yellow"/>
              </w:rPr>
            </w:pPr>
            <w:r w:rsidRPr="00487695">
              <w:t xml:space="preserve">по плану работы </w:t>
            </w:r>
            <w:proofErr w:type="spellStart"/>
            <w:r w:rsidRPr="00487695">
              <w:t>КДНиЗП</w:t>
            </w:r>
            <w:proofErr w:type="spellEnd"/>
          </w:p>
        </w:tc>
        <w:tc>
          <w:tcPr>
            <w:tcW w:w="1984" w:type="dxa"/>
          </w:tcPr>
          <w:p w:rsidR="00F25BBC" w:rsidRPr="00487695" w:rsidRDefault="00F25BBC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начальник Отдела, специалисты Отдела</w:t>
            </w:r>
          </w:p>
        </w:tc>
        <w:tc>
          <w:tcPr>
            <w:tcW w:w="1844" w:type="dxa"/>
          </w:tcPr>
          <w:p w:rsidR="00F25BBC" w:rsidRPr="00487695" w:rsidRDefault="00F25BBC" w:rsidP="00597B04">
            <w:pPr>
              <w:jc w:val="center"/>
            </w:pPr>
          </w:p>
          <w:p w:rsidR="00F25BBC" w:rsidRPr="00487695" w:rsidRDefault="00F25BBC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акты жилищно-бытовых условий, протокол</w:t>
            </w:r>
            <w:r w:rsidR="007C512A" w:rsidRPr="00487695">
              <w:t>, информационные справки, отчеты</w:t>
            </w:r>
          </w:p>
        </w:tc>
      </w:tr>
      <w:tr w:rsidR="00174E34" w:rsidRPr="00487695" w:rsidTr="003B7A8B">
        <w:tc>
          <w:tcPr>
            <w:tcW w:w="15877" w:type="dxa"/>
            <w:gridSpan w:val="6"/>
          </w:tcPr>
          <w:p w:rsidR="00174E34" w:rsidRPr="00487695" w:rsidRDefault="00174E34" w:rsidP="00597B04">
            <w:pPr>
              <w:jc w:val="center"/>
              <w:rPr>
                <w:highlight w:val="yellow"/>
              </w:rPr>
            </w:pPr>
            <w:r w:rsidRPr="00487695">
              <w:rPr>
                <w:b/>
                <w:i/>
              </w:rPr>
              <w:lastRenderedPageBreak/>
              <w:t>февраль</w:t>
            </w:r>
          </w:p>
        </w:tc>
      </w:tr>
      <w:tr w:rsidR="00174E34" w:rsidRPr="00487695" w:rsidTr="003B7A8B">
        <w:tc>
          <w:tcPr>
            <w:tcW w:w="567" w:type="dxa"/>
          </w:tcPr>
          <w:p w:rsidR="00174E34" w:rsidRPr="00487695" w:rsidRDefault="00174E34" w:rsidP="00597B04">
            <w:pPr>
              <w:jc w:val="both"/>
            </w:pPr>
            <w:r w:rsidRPr="00487695">
              <w:t>1.</w:t>
            </w:r>
          </w:p>
        </w:tc>
        <w:tc>
          <w:tcPr>
            <w:tcW w:w="9639" w:type="dxa"/>
            <w:gridSpan w:val="2"/>
          </w:tcPr>
          <w:p w:rsidR="00174E34" w:rsidRPr="00487695" w:rsidRDefault="00D80E1B" w:rsidP="00597B04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Совещание руководителей:</w:t>
            </w:r>
          </w:p>
          <w:p w:rsidR="00174E34" w:rsidRPr="00487695" w:rsidRDefault="00174E34" w:rsidP="00597B04">
            <w:pPr>
              <w:ind w:left="328" w:hanging="328"/>
              <w:jc w:val="both"/>
            </w:pPr>
            <w:r w:rsidRPr="00487695">
              <w:t>-  об</w:t>
            </w:r>
            <w:r w:rsidR="00387E36" w:rsidRPr="00487695">
              <w:t xml:space="preserve"> итогах участия в  региональном </w:t>
            </w:r>
            <w:r w:rsidRPr="00487695">
              <w:t>этапе  Всероссийской олимпиады школьников;</w:t>
            </w:r>
          </w:p>
          <w:p w:rsidR="00174E34" w:rsidRPr="00487695" w:rsidRDefault="00174E34" w:rsidP="00597B04">
            <w:pPr>
              <w:numPr>
                <w:ilvl w:val="0"/>
                <w:numId w:val="1"/>
              </w:numPr>
              <w:jc w:val="both"/>
            </w:pPr>
            <w:r w:rsidRPr="00487695">
              <w:t xml:space="preserve">о подготовке к государственной итоговой аттестации </w:t>
            </w:r>
            <w:r w:rsidR="00442E5B" w:rsidRPr="00487695">
              <w:t>обучающихся</w:t>
            </w:r>
            <w:r w:rsidRPr="00487695">
              <w:t xml:space="preserve">  9-х и  11-х </w:t>
            </w:r>
            <w:r w:rsidR="00597B04" w:rsidRPr="00487695">
              <w:t>классов</w:t>
            </w:r>
            <w:r w:rsidR="00843E3A" w:rsidRPr="00487695">
              <w:t>;</w:t>
            </w:r>
          </w:p>
          <w:p w:rsidR="00843E3A" w:rsidRPr="00487695" w:rsidRDefault="00843E3A" w:rsidP="00597B04">
            <w:pPr>
              <w:numPr>
                <w:ilvl w:val="0"/>
                <w:numId w:val="1"/>
              </w:numPr>
              <w:jc w:val="both"/>
            </w:pPr>
            <w:r w:rsidRPr="00487695">
              <w:t xml:space="preserve">об итогах проведения итогового сочинения (изложения) и итогового собеседования на территории </w:t>
            </w:r>
            <w:proofErr w:type="spellStart"/>
            <w:r w:rsidRPr="00487695">
              <w:t>Сычевского</w:t>
            </w:r>
            <w:proofErr w:type="spellEnd"/>
            <w:r w:rsidRPr="00487695">
              <w:t xml:space="preserve"> района;</w:t>
            </w:r>
          </w:p>
          <w:p w:rsidR="00843E3A" w:rsidRPr="00487695" w:rsidRDefault="00843E3A" w:rsidP="00843E3A">
            <w:pPr>
              <w:numPr>
                <w:ilvl w:val="0"/>
                <w:numId w:val="1"/>
              </w:numPr>
              <w:jc w:val="both"/>
            </w:pPr>
            <w:r w:rsidRPr="00487695">
              <w:t>о реализации проекта «Пушкинская карта»</w:t>
            </w:r>
            <w:r w:rsidR="007A05C9" w:rsidRPr="00487695">
              <w:t>;</w:t>
            </w:r>
          </w:p>
          <w:p w:rsidR="008C0920" w:rsidRPr="00487695" w:rsidRDefault="008C0920" w:rsidP="00843E3A">
            <w:pPr>
              <w:numPr>
                <w:ilvl w:val="0"/>
                <w:numId w:val="1"/>
              </w:numPr>
              <w:jc w:val="both"/>
            </w:pPr>
            <w:r w:rsidRPr="00487695">
              <w:t xml:space="preserve">о работе образовательных организаций в </w:t>
            </w:r>
            <w:proofErr w:type="spellStart"/>
            <w:r w:rsidRPr="00487695">
              <w:t>Сферум</w:t>
            </w:r>
            <w:proofErr w:type="spellEnd"/>
            <w:r w:rsidRPr="00487695">
              <w:t xml:space="preserve">/VK </w:t>
            </w:r>
            <w:proofErr w:type="spellStart"/>
            <w:r w:rsidRPr="00487695">
              <w:t>мессенджер</w:t>
            </w:r>
            <w:proofErr w:type="spellEnd"/>
            <w:r w:rsidRPr="00487695">
              <w:t>;</w:t>
            </w:r>
          </w:p>
          <w:p w:rsidR="008C0920" w:rsidRPr="00487695" w:rsidRDefault="008C0920" w:rsidP="00843E3A">
            <w:pPr>
              <w:numPr>
                <w:ilvl w:val="0"/>
                <w:numId w:val="1"/>
              </w:numPr>
              <w:jc w:val="both"/>
            </w:pPr>
            <w:r w:rsidRPr="00487695">
              <w:t xml:space="preserve">о работе образовательных организаций в </w:t>
            </w:r>
            <w:proofErr w:type="spellStart"/>
            <w:r w:rsidRPr="00487695">
              <w:t>госпабликах</w:t>
            </w:r>
            <w:proofErr w:type="spellEnd"/>
            <w:r w:rsidRPr="00487695">
              <w:t>;</w:t>
            </w:r>
          </w:p>
          <w:p w:rsidR="007158D6" w:rsidRPr="00487695" w:rsidRDefault="008C0920" w:rsidP="00843E3A">
            <w:pPr>
              <w:numPr>
                <w:ilvl w:val="0"/>
                <w:numId w:val="1"/>
              </w:numPr>
              <w:jc w:val="both"/>
            </w:pPr>
            <w:r w:rsidRPr="00487695">
              <w:t>преобразование школьного самоуправления;</w:t>
            </w:r>
          </w:p>
          <w:p w:rsidR="008C0920" w:rsidRPr="00487695" w:rsidRDefault="007158D6" w:rsidP="00843E3A">
            <w:pPr>
              <w:numPr>
                <w:ilvl w:val="0"/>
                <w:numId w:val="1"/>
              </w:numPr>
              <w:jc w:val="both"/>
            </w:pPr>
            <w:r w:rsidRPr="00487695">
              <w:t>итоги реализации проекта «Билет в будущее»</w:t>
            </w:r>
          </w:p>
          <w:p w:rsidR="00273237" w:rsidRPr="00487695" w:rsidRDefault="00273237" w:rsidP="00273237">
            <w:pPr>
              <w:jc w:val="both"/>
            </w:pPr>
            <w:r w:rsidRPr="00487695">
              <w:t>-о работе в рамках программы «Земский учитель»;</w:t>
            </w:r>
          </w:p>
          <w:p w:rsidR="00273237" w:rsidRPr="00487695" w:rsidRDefault="00273237" w:rsidP="00273237">
            <w:pPr>
              <w:jc w:val="both"/>
            </w:pPr>
            <w:r w:rsidRPr="00487695">
              <w:t>-о заключение договоров на целевое обучение;</w:t>
            </w:r>
          </w:p>
          <w:p w:rsidR="007A05C9" w:rsidRPr="00487695" w:rsidRDefault="007A05C9" w:rsidP="00843E3A">
            <w:pPr>
              <w:numPr>
                <w:ilvl w:val="0"/>
                <w:numId w:val="1"/>
              </w:numPr>
              <w:jc w:val="both"/>
            </w:pPr>
            <w:r w:rsidRPr="00487695">
              <w:t>текущие вопросы.</w:t>
            </w:r>
          </w:p>
        </w:tc>
        <w:tc>
          <w:tcPr>
            <w:tcW w:w="1843" w:type="dxa"/>
          </w:tcPr>
          <w:p w:rsidR="00174E34" w:rsidRPr="00487695" w:rsidRDefault="00174E34" w:rsidP="00597B04">
            <w:pPr>
              <w:jc w:val="center"/>
            </w:pPr>
          </w:p>
          <w:p w:rsidR="00174E34" w:rsidRPr="00487695" w:rsidRDefault="007158D6" w:rsidP="00B70454">
            <w:pPr>
              <w:jc w:val="center"/>
            </w:pPr>
            <w:r w:rsidRPr="00487695">
              <w:t xml:space="preserve">  14 </w:t>
            </w:r>
            <w:r w:rsidR="00174E34" w:rsidRPr="00487695">
              <w:t>февраля</w:t>
            </w:r>
          </w:p>
        </w:tc>
        <w:tc>
          <w:tcPr>
            <w:tcW w:w="1984" w:type="dxa"/>
          </w:tcPr>
          <w:p w:rsidR="00174E34" w:rsidRPr="00487695" w:rsidRDefault="00174E34" w:rsidP="00597B04">
            <w:pPr>
              <w:jc w:val="center"/>
            </w:pPr>
            <w:r w:rsidRPr="00487695">
              <w:t>начальник Отдела, специалисты Отдела, руководители ОУ</w:t>
            </w:r>
          </w:p>
        </w:tc>
        <w:tc>
          <w:tcPr>
            <w:tcW w:w="1844" w:type="dxa"/>
          </w:tcPr>
          <w:p w:rsidR="00174E34" w:rsidRPr="00487695" w:rsidRDefault="00174E34" w:rsidP="00597B04">
            <w:pPr>
              <w:jc w:val="center"/>
            </w:pPr>
            <w:r w:rsidRPr="00487695">
              <w:t>протокол</w:t>
            </w:r>
          </w:p>
        </w:tc>
      </w:tr>
      <w:tr w:rsidR="00D2070A" w:rsidRPr="00487695" w:rsidTr="003B7A8B">
        <w:trPr>
          <w:trHeight w:val="624"/>
        </w:trPr>
        <w:tc>
          <w:tcPr>
            <w:tcW w:w="567" w:type="dxa"/>
          </w:tcPr>
          <w:p w:rsidR="00D2070A" w:rsidRPr="00487695" w:rsidRDefault="00D2070A" w:rsidP="00E60349">
            <w:pPr>
              <w:jc w:val="both"/>
            </w:pPr>
            <w:r w:rsidRPr="00487695">
              <w:t>2.</w:t>
            </w:r>
          </w:p>
        </w:tc>
        <w:tc>
          <w:tcPr>
            <w:tcW w:w="9639" w:type="dxa"/>
            <w:gridSpan w:val="2"/>
          </w:tcPr>
          <w:p w:rsidR="00D2070A" w:rsidRPr="00487695" w:rsidRDefault="00D2070A" w:rsidP="00E60349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Отчеты:</w:t>
            </w:r>
          </w:p>
          <w:p w:rsidR="00D2070A" w:rsidRPr="00487695" w:rsidRDefault="00D2070A" w:rsidP="00E60349">
            <w:pPr>
              <w:jc w:val="both"/>
            </w:pPr>
            <w:r w:rsidRPr="00487695">
              <w:t>-   предварительное комплектовани</w:t>
            </w:r>
            <w:r w:rsidR="00FE57DE" w:rsidRPr="00487695">
              <w:t>е педагогическими кадрами на 202</w:t>
            </w:r>
            <w:r w:rsidR="00B70454" w:rsidRPr="00487695">
              <w:t>4</w:t>
            </w:r>
            <w:r w:rsidRPr="00487695">
              <w:t>-202</w:t>
            </w:r>
            <w:r w:rsidR="00B70454" w:rsidRPr="00487695">
              <w:t xml:space="preserve">5 </w:t>
            </w:r>
            <w:r w:rsidRPr="00487695">
              <w:t>учебный год;</w:t>
            </w:r>
          </w:p>
          <w:p w:rsidR="00AA6059" w:rsidRPr="00487695" w:rsidRDefault="00AA6059" w:rsidP="009954E7">
            <w:pPr>
              <w:jc w:val="both"/>
            </w:pPr>
          </w:p>
        </w:tc>
        <w:tc>
          <w:tcPr>
            <w:tcW w:w="1843" w:type="dxa"/>
          </w:tcPr>
          <w:p w:rsidR="00D2070A" w:rsidRPr="00487695" w:rsidRDefault="00D2070A" w:rsidP="00E60349">
            <w:pPr>
              <w:jc w:val="center"/>
            </w:pPr>
          </w:p>
          <w:p w:rsidR="00D2070A" w:rsidRPr="00487695" w:rsidRDefault="009A6543" w:rsidP="00676AD5">
            <w:pPr>
              <w:jc w:val="center"/>
            </w:pPr>
            <w:r w:rsidRPr="00487695">
              <w:t>В течение месяца</w:t>
            </w:r>
          </w:p>
        </w:tc>
        <w:tc>
          <w:tcPr>
            <w:tcW w:w="1984" w:type="dxa"/>
          </w:tcPr>
          <w:p w:rsidR="00D2070A" w:rsidRPr="00487695" w:rsidRDefault="00D2070A" w:rsidP="00E60349">
            <w:pPr>
              <w:jc w:val="center"/>
            </w:pPr>
          </w:p>
          <w:p w:rsidR="00D2070A" w:rsidRPr="00487695" w:rsidRDefault="00D2070A" w:rsidP="00E60349">
            <w:pPr>
              <w:jc w:val="center"/>
            </w:pPr>
            <w:r w:rsidRPr="00487695">
              <w:t>специалисты Отдела</w:t>
            </w:r>
          </w:p>
        </w:tc>
        <w:tc>
          <w:tcPr>
            <w:tcW w:w="1844" w:type="dxa"/>
          </w:tcPr>
          <w:p w:rsidR="00D2070A" w:rsidRPr="00487695" w:rsidRDefault="00D2070A" w:rsidP="00E60349">
            <w:pPr>
              <w:jc w:val="center"/>
            </w:pPr>
          </w:p>
          <w:p w:rsidR="00D2070A" w:rsidRPr="00487695" w:rsidRDefault="00D2070A" w:rsidP="00E60349">
            <w:pPr>
              <w:jc w:val="center"/>
            </w:pPr>
            <w:r w:rsidRPr="00487695">
              <w:t>отчеты</w:t>
            </w:r>
          </w:p>
        </w:tc>
      </w:tr>
      <w:tr w:rsidR="00174E34" w:rsidRPr="00487695" w:rsidTr="003B7A8B">
        <w:tc>
          <w:tcPr>
            <w:tcW w:w="567" w:type="dxa"/>
          </w:tcPr>
          <w:p w:rsidR="00174E34" w:rsidRPr="00487695" w:rsidRDefault="00D2070A" w:rsidP="00597B04">
            <w:pPr>
              <w:jc w:val="both"/>
            </w:pPr>
            <w:r w:rsidRPr="00487695">
              <w:t>3</w:t>
            </w:r>
            <w:r w:rsidR="00174E34" w:rsidRPr="00487695">
              <w:t>.</w:t>
            </w:r>
          </w:p>
        </w:tc>
        <w:tc>
          <w:tcPr>
            <w:tcW w:w="9639" w:type="dxa"/>
            <w:gridSpan w:val="2"/>
          </w:tcPr>
          <w:p w:rsidR="00174E34" w:rsidRPr="00487695" w:rsidRDefault="001206BB" w:rsidP="00597B04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Ко</w:t>
            </w:r>
            <w:r w:rsidR="00E64168" w:rsidRPr="00487695">
              <w:rPr>
                <w:b/>
                <w:i/>
              </w:rPr>
              <w:t xml:space="preserve">нтрольные </w:t>
            </w:r>
            <w:r w:rsidRPr="00487695">
              <w:rPr>
                <w:b/>
                <w:i/>
              </w:rPr>
              <w:t>мероприятия:</w:t>
            </w:r>
          </w:p>
          <w:p w:rsidR="00A643F2" w:rsidRPr="00487695" w:rsidRDefault="00174E34" w:rsidP="00B70454">
            <w:pPr>
              <w:jc w:val="both"/>
            </w:pPr>
            <w:r w:rsidRPr="00487695">
              <w:t>- тематические контрольные мероприятия «</w:t>
            </w:r>
            <w:r w:rsidR="00676AD5" w:rsidRPr="00487695">
              <w:t>Организация деятельности по профилактике преступлений, правонарушений  среди несовершеннолетних в  образовательных организациях</w:t>
            </w:r>
            <w:r w:rsidR="00D80E1B" w:rsidRPr="00487695">
              <w:t>» (</w:t>
            </w:r>
            <w:r w:rsidR="00B70454" w:rsidRPr="00487695">
              <w:t xml:space="preserve">МБОУ СШ №1 г. Сычевки Смол. </w:t>
            </w:r>
            <w:proofErr w:type="spellStart"/>
            <w:r w:rsidR="00B70454" w:rsidRPr="00487695">
              <w:t>обл.,МБОУ</w:t>
            </w:r>
            <w:proofErr w:type="spellEnd"/>
            <w:r w:rsidR="00B70454" w:rsidRPr="00487695">
              <w:t xml:space="preserve"> СШ № 2 г. Сычевки</w:t>
            </w:r>
            <w:r w:rsidR="000F47CE" w:rsidRPr="00487695">
              <w:t xml:space="preserve">, МКОУ </w:t>
            </w:r>
            <w:proofErr w:type="spellStart"/>
            <w:r w:rsidR="00B70454" w:rsidRPr="00487695">
              <w:t>Елмановская</w:t>
            </w:r>
            <w:proofErr w:type="spellEnd"/>
            <w:r w:rsidR="000F47CE" w:rsidRPr="00487695">
              <w:t xml:space="preserve"> ОШ, МКОУ </w:t>
            </w:r>
            <w:proofErr w:type="spellStart"/>
            <w:r w:rsidR="00B70454" w:rsidRPr="00487695">
              <w:t>Вараксинская</w:t>
            </w:r>
            <w:proofErr w:type="spellEnd"/>
            <w:r w:rsidR="000F47CE" w:rsidRPr="00487695">
              <w:t xml:space="preserve"> ОШ,  МБДОУ детский сад № </w:t>
            </w:r>
            <w:r w:rsidR="00B70454" w:rsidRPr="00487695">
              <w:t>1</w:t>
            </w:r>
            <w:r w:rsidR="000F47CE" w:rsidRPr="00487695">
              <w:t xml:space="preserve"> г. Сычевки, </w:t>
            </w:r>
            <w:r w:rsidR="00B70454" w:rsidRPr="00487695">
              <w:t>МБДОУ детский сад № 2 г. Сычевки</w:t>
            </w:r>
            <w:r w:rsidR="00676AD5" w:rsidRPr="00487695">
              <w:t>).</w:t>
            </w:r>
          </w:p>
        </w:tc>
        <w:tc>
          <w:tcPr>
            <w:tcW w:w="1843" w:type="dxa"/>
          </w:tcPr>
          <w:p w:rsidR="00597B04" w:rsidRPr="00487695" w:rsidRDefault="00597B0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в соответствии с приказом Отдела по образованию</w:t>
            </w:r>
          </w:p>
        </w:tc>
        <w:tc>
          <w:tcPr>
            <w:tcW w:w="1984" w:type="dxa"/>
          </w:tcPr>
          <w:p w:rsidR="00597B04" w:rsidRPr="00487695" w:rsidRDefault="00597B0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специалисты Отдела, руководители ОУ</w:t>
            </w:r>
          </w:p>
        </w:tc>
        <w:tc>
          <w:tcPr>
            <w:tcW w:w="1844" w:type="dxa"/>
          </w:tcPr>
          <w:p w:rsidR="00597B04" w:rsidRPr="00487695" w:rsidRDefault="00597B0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приказ, справка</w:t>
            </w:r>
          </w:p>
        </w:tc>
      </w:tr>
      <w:tr w:rsidR="00174E34" w:rsidRPr="00487695" w:rsidTr="003B7A8B">
        <w:tc>
          <w:tcPr>
            <w:tcW w:w="567" w:type="dxa"/>
          </w:tcPr>
          <w:p w:rsidR="00174E34" w:rsidRPr="00487695" w:rsidRDefault="00A52C39" w:rsidP="00597B04">
            <w:pPr>
              <w:jc w:val="both"/>
            </w:pPr>
            <w:r w:rsidRPr="00487695">
              <w:t>4</w:t>
            </w:r>
            <w:r w:rsidR="00174E34" w:rsidRPr="00487695">
              <w:t>.</w:t>
            </w:r>
          </w:p>
        </w:tc>
        <w:tc>
          <w:tcPr>
            <w:tcW w:w="9639" w:type="dxa"/>
            <w:gridSpan w:val="2"/>
          </w:tcPr>
          <w:p w:rsidR="00174E34" w:rsidRPr="00487695" w:rsidRDefault="00174E34" w:rsidP="00597B04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Мероприятия по проведению</w:t>
            </w:r>
            <w:r w:rsidR="00EE6001" w:rsidRPr="00487695">
              <w:rPr>
                <w:b/>
                <w:i/>
              </w:rPr>
              <w:t xml:space="preserve"> ГИА:</w:t>
            </w:r>
          </w:p>
          <w:p w:rsidR="00A83C03" w:rsidRPr="00487695" w:rsidRDefault="00174E34" w:rsidP="009954E7">
            <w:pPr>
              <w:jc w:val="both"/>
            </w:pPr>
            <w:r w:rsidRPr="00487695">
              <w:t xml:space="preserve">-    </w:t>
            </w:r>
            <w:r w:rsidR="00A83C03" w:rsidRPr="00487695">
              <w:t>сбор сведений об участниках ГИА</w:t>
            </w:r>
            <w:r w:rsidR="009954E7" w:rsidRPr="00487695">
              <w:t>-9</w:t>
            </w:r>
            <w:r w:rsidR="00A83C03" w:rsidRPr="00487695">
              <w:t xml:space="preserve"> всех категорий с указанием перечня учебных предметов, выбранных для сдачи ГИА</w:t>
            </w:r>
            <w:r w:rsidR="009954E7" w:rsidRPr="00487695">
              <w:t>-9</w:t>
            </w:r>
            <w:r w:rsidR="00A83C03" w:rsidRPr="00487695">
              <w:t>, сведения о форме ГИА</w:t>
            </w:r>
          </w:p>
        </w:tc>
        <w:tc>
          <w:tcPr>
            <w:tcW w:w="1843" w:type="dxa"/>
          </w:tcPr>
          <w:p w:rsidR="00174E34" w:rsidRPr="00487695" w:rsidRDefault="00174E34" w:rsidP="00597B04">
            <w:pPr>
              <w:jc w:val="center"/>
            </w:pPr>
          </w:p>
          <w:p w:rsidR="00174E34" w:rsidRPr="00487695" w:rsidRDefault="009954E7" w:rsidP="00B70454">
            <w:pPr>
              <w:jc w:val="center"/>
            </w:pPr>
            <w:r w:rsidRPr="00487695">
              <w:t>до 2</w:t>
            </w:r>
            <w:r w:rsidR="00B70454" w:rsidRPr="00487695">
              <w:t>4</w:t>
            </w:r>
            <w:r w:rsidR="00A83C03" w:rsidRPr="00487695">
              <w:t xml:space="preserve"> февраля</w:t>
            </w:r>
          </w:p>
        </w:tc>
        <w:tc>
          <w:tcPr>
            <w:tcW w:w="1984" w:type="dxa"/>
          </w:tcPr>
          <w:p w:rsidR="00174E34" w:rsidRPr="00487695" w:rsidRDefault="00174E34" w:rsidP="00597B04">
            <w:pPr>
              <w:jc w:val="center"/>
            </w:pPr>
            <w:r w:rsidRPr="00487695">
              <w:t>специалисты Отдела, руководители ОУ</w:t>
            </w:r>
          </w:p>
        </w:tc>
        <w:tc>
          <w:tcPr>
            <w:tcW w:w="1844" w:type="dxa"/>
          </w:tcPr>
          <w:p w:rsidR="00174E34" w:rsidRPr="00487695" w:rsidRDefault="00174E34" w:rsidP="00597B04">
            <w:pPr>
              <w:jc w:val="center"/>
            </w:pPr>
            <w:r w:rsidRPr="00487695">
              <w:t>справка</w:t>
            </w:r>
          </w:p>
        </w:tc>
      </w:tr>
      <w:tr w:rsidR="00174E34" w:rsidRPr="00487695" w:rsidTr="003B7A8B">
        <w:tc>
          <w:tcPr>
            <w:tcW w:w="567" w:type="dxa"/>
          </w:tcPr>
          <w:p w:rsidR="00174E34" w:rsidRPr="00487695" w:rsidRDefault="00A52C39" w:rsidP="00597B04">
            <w:pPr>
              <w:jc w:val="both"/>
            </w:pPr>
            <w:r w:rsidRPr="00487695">
              <w:lastRenderedPageBreak/>
              <w:t>5</w:t>
            </w:r>
            <w:r w:rsidR="00174E34" w:rsidRPr="00487695">
              <w:t>.</w:t>
            </w:r>
          </w:p>
        </w:tc>
        <w:tc>
          <w:tcPr>
            <w:tcW w:w="9639" w:type="dxa"/>
            <w:gridSpan w:val="2"/>
          </w:tcPr>
          <w:p w:rsidR="00174E34" w:rsidRPr="00487695" w:rsidRDefault="00174E34" w:rsidP="00597B04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 xml:space="preserve">Мероприятия по методической работе в </w:t>
            </w:r>
            <w:r w:rsidR="0090407C" w:rsidRPr="00487695">
              <w:rPr>
                <w:b/>
                <w:i/>
              </w:rPr>
              <w:t>образовательных организациях:</w:t>
            </w:r>
          </w:p>
          <w:p w:rsidR="00790FFC" w:rsidRPr="00487695" w:rsidRDefault="00E01F31" w:rsidP="00E01F31">
            <w:pPr>
              <w:jc w:val="both"/>
            </w:pPr>
            <w:r w:rsidRPr="00487695">
              <w:t xml:space="preserve">- </w:t>
            </w:r>
            <w:r w:rsidR="00AB20C2" w:rsidRPr="00487695">
              <w:t>проведение мероприятий по взаимодействию и взаимообогащению профессионального и личностного потенциала педагогов района</w:t>
            </w:r>
            <w:r w:rsidR="00670E1C" w:rsidRPr="00487695">
              <w:t>.</w:t>
            </w:r>
          </w:p>
          <w:p w:rsidR="00973139" w:rsidRPr="00487695" w:rsidRDefault="004639E6" w:rsidP="00973139">
            <w:r w:rsidRPr="00487695">
              <w:t xml:space="preserve">- работа районных методических объединений </w:t>
            </w:r>
          </w:p>
        </w:tc>
        <w:tc>
          <w:tcPr>
            <w:tcW w:w="1843" w:type="dxa"/>
          </w:tcPr>
          <w:p w:rsidR="00E766BD" w:rsidRPr="00487695" w:rsidRDefault="00E766BD" w:rsidP="00597B04">
            <w:pPr>
              <w:jc w:val="center"/>
            </w:pPr>
          </w:p>
          <w:p w:rsidR="0073167E" w:rsidRPr="00487695" w:rsidRDefault="00AB20C2" w:rsidP="0073167E">
            <w:pPr>
              <w:jc w:val="center"/>
            </w:pPr>
            <w:r w:rsidRPr="00487695">
              <w:t>В течение месяца</w:t>
            </w:r>
          </w:p>
          <w:p w:rsidR="00790FFC" w:rsidRPr="00487695" w:rsidRDefault="00790FFC" w:rsidP="00E11734"/>
        </w:tc>
        <w:tc>
          <w:tcPr>
            <w:tcW w:w="1984" w:type="dxa"/>
          </w:tcPr>
          <w:p w:rsidR="00E766BD" w:rsidRPr="00487695" w:rsidRDefault="00E766BD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руководители РМО</w:t>
            </w:r>
          </w:p>
        </w:tc>
        <w:tc>
          <w:tcPr>
            <w:tcW w:w="1844" w:type="dxa"/>
          </w:tcPr>
          <w:p w:rsidR="00174E34" w:rsidRPr="00487695" w:rsidRDefault="00174E34" w:rsidP="00597B04">
            <w:pPr>
              <w:jc w:val="center"/>
            </w:pPr>
            <w:r w:rsidRPr="00487695">
              <w:t>проведение РМО учителей</w:t>
            </w:r>
          </w:p>
        </w:tc>
      </w:tr>
      <w:tr w:rsidR="00174E34" w:rsidRPr="00487695" w:rsidTr="003B7A8B">
        <w:tc>
          <w:tcPr>
            <w:tcW w:w="567" w:type="dxa"/>
          </w:tcPr>
          <w:p w:rsidR="00174E34" w:rsidRPr="00487695" w:rsidRDefault="00A52C39" w:rsidP="00597B04">
            <w:pPr>
              <w:jc w:val="both"/>
            </w:pPr>
            <w:r w:rsidRPr="00487695">
              <w:t>6</w:t>
            </w:r>
            <w:r w:rsidR="00174E34" w:rsidRPr="00487695">
              <w:t>.</w:t>
            </w:r>
          </w:p>
        </w:tc>
        <w:tc>
          <w:tcPr>
            <w:tcW w:w="9639" w:type="dxa"/>
            <w:gridSpan w:val="2"/>
          </w:tcPr>
          <w:p w:rsidR="00174E34" w:rsidRPr="00487695" w:rsidRDefault="00174E34" w:rsidP="00597B04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Районные мероприятия:</w:t>
            </w:r>
          </w:p>
          <w:p w:rsidR="00110B15" w:rsidRPr="00487695" w:rsidRDefault="00110B15" w:rsidP="00597B04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 xml:space="preserve">- </w:t>
            </w:r>
            <w:r w:rsidR="00670E1C" w:rsidRPr="00487695">
              <w:t>п</w:t>
            </w:r>
            <w:r w:rsidRPr="00487695">
              <w:t xml:space="preserve">роведение районного </w:t>
            </w:r>
            <w:r w:rsidR="00A4509A" w:rsidRPr="00487695">
              <w:t xml:space="preserve">этапа регионального </w:t>
            </w:r>
            <w:r w:rsidRPr="00487695">
              <w:t>литературно-художественного конкурса «Проба пера -202</w:t>
            </w:r>
            <w:r w:rsidR="00507386">
              <w:t>4</w:t>
            </w:r>
            <w:r w:rsidRPr="00487695">
              <w:t>»;</w:t>
            </w:r>
          </w:p>
          <w:p w:rsidR="00646482" w:rsidRPr="00487695" w:rsidRDefault="00EB63CD" w:rsidP="00597B04">
            <w:pPr>
              <w:numPr>
                <w:ilvl w:val="0"/>
                <w:numId w:val="1"/>
              </w:numPr>
              <w:jc w:val="both"/>
            </w:pPr>
            <w:r w:rsidRPr="00487695">
              <w:t>ш</w:t>
            </w:r>
            <w:r w:rsidR="00646482" w:rsidRPr="00487695">
              <w:t>кольный этап всероссийского конкурса</w:t>
            </w:r>
            <w:r w:rsidR="00FE57DE" w:rsidRPr="00487695">
              <w:t xml:space="preserve"> юных чтецов «Живая классика 202</w:t>
            </w:r>
            <w:r w:rsidR="0096034C" w:rsidRPr="00487695">
              <w:t>4</w:t>
            </w:r>
            <w:r w:rsidR="00646482" w:rsidRPr="00487695">
              <w:t>»</w:t>
            </w:r>
            <w:r w:rsidR="0090407C" w:rsidRPr="00487695">
              <w:t>;</w:t>
            </w:r>
          </w:p>
          <w:p w:rsidR="00174E34" w:rsidRPr="00487695" w:rsidRDefault="00174E34" w:rsidP="00EB63CD">
            <w:pPr>
              <w:numPr>
                <w:ilvl w:val="0"/>
                <w:numId w:val="1"/>
              </w:numPr>
              <w:jc w:val="both"/>
            </w:pPr>
            <w:r w:rsidRPr="00487695">
              <w:t>участие в районных мероприятиях, посвященных Дню защитника Отечества;</w:t>
            </w:r>
          </w:p>
          <w:p w:rsidR="00D80E1B" w:rsidRPr="00487695" w:rsidRDefault="00D80E1B" w:rsidP="00597B04">
            <w:pPr>
              <w:numPr>
                <w:ilvl w:val="0"/>
                <w:numId w:val="1"/>
              </w:numPr>
              <w:jc w:val="both"/>
            </w:pPr>
            <w:r w:rsidRPr="00487695">
              <w:t>участие в мероприятиях, посвященных сохранению исторической памяти о событиях в Афганистане 1979-1989 гг.</w:t>
            </w:r>
            <w:r w:rsidR="00597B04" w:rsidRPr="00487695">
              <w:t>;</w:t>
            </w:r>
          </w:p>
          <w:p w:rsidR="00201065" w:rsidRPr="00487695" w:rsidRDefault="00201065" w:rsidP="00597B04">
            <w:pPr>
              <w:numPr>
                <w:ilvl w:val="0"/>
                <w:numId w:val="1"/>
              </w:numPr>
              <w:jc w:val="both"/>
            </w:pPr>
            <w:r w:rsidRPr="00487695">
              <w:t>День воинской славы России – День победы в Сталинградской битве. Конкурс стенгазет «Сталинградская битва – Великий перелом»</w:t>
            </w:r>
            <w:r w:rsidR="00A52628" w:rsidRPr="00487695">
              <w:t>;</w:t>
            </w:r>
          </w:p>
          <w:p w:rsidR="00A52628" w:rsidRDefault="00A52628" w:rsidP="00597B04">
            <w:pPr>
              <w:numPr>
                <w:ilvl w:val="0"/>
                <w:numId w:val="1"/>
              </w:numPr>
              <w:jc w:val="both"/>
            </w:pPr>
            <w:r w:rsidRPr="00487695">
              <w:t>09 февраля – День юного Героя – антифашиста (торжественные мероприятия)</w:t>
            </w:r>
          </w:p>
          <w:p w:rsidR="00507386" w:rsidRDefault="00507386" w:rsidP="00507386">
            <w:r>
              <w:t xml:space="preserve">- </w:t>
            </w:r>
            <w:r w:rsidRPr="00E15BBD">
              <w:t>Проведение районной</w:t>
            </w:r>
            <w:r>
              <w:t xml:space="preserve"> этапа международного</w:t>
            </w:r>
            <w:r w:rsidRPr="00E15BBD">
              <w:t xml:space="preserve"> конкурса по декоративно – прикладному </w:t>
            </w:r>
            <w:r>
              <w:t>творчеству «У Лукоморья…», посвященного 255-летию со дня рождения А.С. Пушкина и посвященного 255-летию со дня рождения И.А. Крылова</w:t>
            </w:r>
          </w:p>
          <w:p w:rsidR="00507386" w:rsidRDefault="00507386" w:rsidP="00507386"/>
          <w:p w:rsidR="00507386" w:rsidRPr="00487695" w:rsidRDefault="00507386" w:rsidP="00597B04">
            <w:pPr>
              <w:numPr>
                <w:ilvl w:val="0"/>
                <w:numId w:val="1"/>
              </w:numPr>
              <w:jc w:val="both"/>
            </w:pPr>
            <w:r>
              <w:t>Проведение районного конкурса по декоративно прикладному творчеству «Защитникам- Слава!»</w:t>
            </w:r>
          </w:p>
          <w:p w:rsidR="00174E34" w:rsidRPr="00487695" w:rsidRDefault="00174E34" w:rsidP="00597B04">
            <w:pPr>
              <w:numPr>
                <w:ilvl w:val="0"/>
                <w:numId w:val="1"/>
              </w:numPr>
              <w:jc w:val="both"/>
            </w:pPr>
            <w:r w:rsidRPr="00487695">
              <w:t>участие обучающихся общеобразо</w:t>
            </w:r>
            <w:r w:rsidR="00700D5E" w:rsidRPr="00487695">
              <w:t>вательных учреждений в</w:t>
            </w:r>
            <w:r w:rsidR="0037250A" w:rsidRPr="00487695">
              <w:t>Международном</w:t>
            </w:r>
            <w:r w:rsidRPr="00487695">
              <w:t xml:space="preserve"> игровом конкурсе по литературе «Пегас»;</w:t>
            </w:r>
          </w:p>
          <w:p w:rsidR="00174E34" w:rsidRPr="00487695" w:rsidRDefault="00174E34" w:rsidP="0078525A">
            <w:pPr>
              <w:numPr>
                <w:ilvl w:val="0"/>
                <w:numId w:val="1"/>
              </w:numPr>
              <w:jc w:val="both"/>
            </w:pPr>
            <w:r w:rsidRPr="00487695">
              <w:t>участие во Всероссийском конкурсе «Человек и природа» для дошкольников</w:t>
            </w:r>
            <w:r w:rsidR="0078525A" w:rsidRPr="00487695">
              <w:t xml:space="preserve"> и 1 класса</w:t>
            </w:r>
            <w:r w:rsidR="008E7398" w:rsidRPr="00487695">
              <w:t>;</w:t>
            </w:r>
          </w:p>
          <w:p w:rsidR="0037250A" w:rsidRPr="00487695" w:rsidRDefault="0037250A" w:rsidP="008E7398">
            <w:pPr>
              <w:numPr>
                <w:ilvl w:val="0"/>
                <w:numId w:val="1"/>
              </w:numPr>
              <w:jc w:val="both"/>
            </w:pPr>
            <w:r w:rsidRPr="00487695">
              <w:t xml:space="preserve">участие  в Международном игровом конкурсе по истории </w:t>
            </w:r>
            <w:r w:rsidR="00AF0F4D" w:rsidRPr="00487695">
              <w:t>мировой культуры «Золотое руно»;</w:t>
            </w:r>
          </w:p>
          <w:p w:rsidR="00EC1EA9" w:rsidRPr="00487695" w:rsidRDefault="006651E3" w:rsidP="00EC1EA9">
            <w:pPr>
              <w:numPr>
                <w:ilvl w:val="0"/>
                <w:numId w:val="1"/>
              </w:numPr>
              <w:jc w:val="both"/>
            </w:pPr>
            <w:r w:rsidRPr="00487695">
              <w:t>у</w:t>
            </w:r>
            <w:r w:rsidR="00A64346" w:rsidRPr="00487695">
              <w:t>стный журнал « День Российской науки»</w:t>
            </w:r>
            <w:r w:rsidRPr="00487695">
              <w:t>;</w:t>
            </w:r>
          </w:p>
          <w:p w:rsidR="006651E3" w:rsidRPr="00487695" w:rsidRDefault="006651E3" w:rsidP="00EC1EA9">
            <w:pPr>
              <w:numPr>
                <w:ilvl w:val="0"/>
                <w:numId w:val="1"/>
              </w:numPr>
              <w:jc w:val="both"/>
            </w:pPr>
            <w:r w:rsidRPr="00487695">
              <w:t>«Служу России!» (В рамках Дня памяти россиян, исполнявших служебный долг за пределами Отечества);</w:t>
            </w:r>
          </w:p>
          <w:p w:rsidR="00AF0F4D" w:rsidRPr="00487695" w:rsidRDefault="00DF2909" w:rsidP="00A4509A">
            <w:pPr>
              <w:numPr>
                <w:ilvl w:val="0"/>
                <w:numId w:val="1"/>
              </w:numPr>
              <w:jc w:val="both"/>
            </w:pPr>
            <w:r w:rsidRPr="00487695">
              <w:t xml:space="preserve">Литературный вечер </w:t>
            </w:r>
            <w:r w:rsidRPr="00487695">
              <w:rPr>
                <w:i/>
              </w:rPr>
              <w:t>(В рамках Международного Дня родного языка)</w:t>
            </w:r>
          </w:p>
          <w:p w:rsidR="00140491" w:rsidRPr="00487695" w:rsidRDefault="00140491" w:rsidP="004639E6">
            <w:pPr>
              <w:jc w:val="both"/>
              <w:rPr>
                <w:i/>
              </w:rPr>
            </w:pPr>
            <w:r w:rsidRPr="00487695">
              <w:rPr>
                <w:i/>
              </w:rPr>
              <w:t>- районная ученич</w:t>
            </w:r>
            <w:r w:rsidR="004639E6" w:rsidRPr="00487695">
              <w:rPr>
                <w:i/>
              </w:rPr>
              <w:t>еская конференция, посвящённая 90-летию со дня рождения Ю.А. Гагарина «</w:t>
            </w:r>
            <w:r w:rsidR="00C85928" w:rsidRPr="00487695">
              <w:rPr>
                <w:i/>
              </w:rPr>
              <w:t>Достижения человека»4</w:t>
            </w:r>
          </w:p>
          <w:p w:rsidR="00C85928" w:rsidRPr="00487695" w:rsidRDefault="00C85928" w:rsidP="004639E6">
            <w:pPr>
              <w:jc w:val="both"/>
            </w:pPr>
            <w:r w:rsidRPr="00487695">
              <w:rPr>
                <w:i/>
              </w:rPr>
              <w:t>-заседание родительского комитета «Моя семья-моя крепость»</w:t>
            </w:r>
          </w:p>
          <w:p w:rsidR="00A4509A" w:rsidRPr="00487695" w:rsidRDefault="00A4509A" w:rsidP="00A4509A"/>
        </w:tc>
        <w:tc>
          <w:tcPr>
            <w:tcW w:w="1843" w:type="dxa"/>
          </w:tcPr>
          <w:p w:rsidR="00110B15" w:rsidRPr="00487695" w:rsidRDefault="00110B15" w:rsidP="008F33FC">
            <w:pPr>
              <w:jc w:val="center"/>
            </w:pPr>
          </w:p>
          <w:p w:rsidR="00881B30" w:rsidRPr="00487695" w:rsidRDefault="002163FA" w:rsidP="008F33FC">
            <w:pPr>
              <w:jc w:val="center"/>
            </w:pPr>
            <w:r w:rsidRPr="00487695">
              <w:t>0</w:t>
            </w:r>
            <w:r w:rsidR="00507386">
              <w:t>2</w:t>
            </w:r>
            <w:r w:rsidRPr="00487695">
              <w:t xml:space="preserve"> февраля</w:t>
            </w:r>
          </w:p>
          <w:p w:rsidR="00110B15" w:rsidRPr="00487695" w:rsidRDefault="009420FC" w:rsidP="008F33FC">
            <w:pPr>
              <w:jc w:val="center"/>
            </w:pPr>
            <w:r>
              <w:t>5</w:t>
            </w:r>
            <w:r w:rsidR="00110B15" w:rsidRPr="00487695">
              <w:t xml:space="preserve"> февраля</w:t>
            </w:r>
          </w:p>
          <w:p w:rsidR="0054160D" w:rsidRPr="00487695" w:rsidRDefault="00110B15" w:rsidP="008F33FC">
            <w:pPr>
              <w:jc w:val="center"/>
            </w:pPr>
            <w:r w:rsidRPr="00487695">
              <w:t>В течение месяца</w:t>
            </w:r>
          </w:p>
          <w:p w:rsidR="00201065" w:rsidRPr="00487695" w:rsidRDefault="00201065" w:rsidP="008F33FC">
            <w:pPr>
              <w:jc w:val="center"/>
            </w:pPr>
            <w:r w:rsidRPr="00487695">
              <w:t>23 февраля</w:t>
            </w:r>
          </w:p>
          <w:p w:rsidR="00110B15" w:rsidRPr="00487695" w:rsidRDefault="00110B15" w:rsidP="008F33FC">
            <w:pPr>
              <w:jc w:val="center"/>
            </w:pPr>
          </w:p>
          <w:p w:rsidR="00201065" w:rsidRPr="00487695" w:rsidRDefault="00201065" w:rsidP="008F33FC">
            <w:pPr>
              <w:jc w:val="center"/>
            </w:pPr>
            <w:r w:rsidRPr="00487695">
              <w:t>02 февраля</w:t>
            </w:r>
          </w:p>
          <w:p w:rsidR="00A52628" w:rsidRPr="00487695" w:rsidRDefault="006D2A4A" w:rsidP="008F33FC">
            <w:pPr>
              <w:jc w:val="center"/>
            </w:pPr>
            <w:r w:rsidRPr="00487695">
              <w:t>09</w:t>
            </w:r>
            <w:r w:rsidR="00A52628" w:rsidRPr="00487695">
              <w:t xml:space="preserve"> февраля</w:t>
            </w:r>
          </w:p>
          <w:p w:rsidR="00201065" w:rsidRPr="00487695" w:rsidRDefault="00700D5E" w:rsidP="008F33FC">
            <w:pPr>
              <w:jc w:val="center"/>
            </w:pPr>
            <w:r w:rsidRPr="00487695">
              <w:t>09</w:t>
            </w:r>
            <w:r w:rsidR="00111738" w:rsidRPr="00487695">
              <w:t xml:space="preserve"> февраля</w:t>
            </w:r>
          </w:p>
          <w:p w:rsidR="00201065" w:rsidRPr="00487695" w:rsidRDefault="002163FA" w:rsidP="0078525A">
            <w:pPr>
              <w:jc w:val="center"/>
            </w:pPr>
            <w:r w:rsidRPr="00487695">
              <w:t>15</w:t>
            </w:r>
            <w:r w:rsidR="00111738" w:rsidRPr="00487695">
              <w:t xml:space="preserve"> февраля</w:t>
            </w:r>
          </w:p>
          <w:p w:rsidR="008E7398" w:rsidRPr="00487695" w:rsidRDefault="00507386" w:rsidP="0078525A">
            <w:pPr>
              <w:jc w:val="center"/>
            </w:pPr>
            <w:r>
              <w:t>12-16 февраля</w:t>
            </w:r>
          </w:p>
          <w:p w:rsidR="002163FA" w:rsidRPr="00487695" w:rsidRDefault="002163FA" w:rsidP="0078525A">
            <w:pPr>
              <w:jc w:val="center"/>
            </w:pPr>
            <w:r w:rsidRPr="00487695">
              <w:t>27 февраля</w:t>
            </w:r>
          </w:p>
          <w:p w:rsidR="0037250A" w:rsidRPr="00487695" w:rsidRDefault="002163FA" w:rsidP="0078525A">
            <w:pPr>
              <w:jc w:val="center"/>
            </w:pPr>
            <w:r w:rsidRPr="00487695">
              <w:t>- 10 марта</w:t>
            </w:r>
          </w:p>
          <w:p w:rsidR="00A64346" w:rsidRPr="00487695" w:rsidRDefault="00507386" w:rsidP="002163FA">
            <w:r>
              <w:t>19</w:t>
            </w:r>
            <w:r w:rsidR="002163FA" w:rsidRPr="00487695">
              <w:t>-2</w:t>
            </w:r>
            <w:r>
              <w:t>3</w:t>
            </w:r>
            <w:r w:rsidR="00A64346" w:rsidRPr="00487695">
              <w:t xml:space="preserve"> февраля</w:t>
            </w:r>
          </w:p>
          <w:p w:rsidR="006651E3" w:rsidRPr="00487695" w:rsidRDefault="006651E3" w:rsidP="0078525A">
            <w:pPr>
              <w:jc w:val="center"/>
            </w:pPr>
          </w:p>
          <w:p w:rsidR="00EC1EA9" w:rsidRPr="00487695" w:rsidRDefault="00EC1EA9" w:rsidP="0078525A">
            <w:pPr>
              <w:jc w:val="center"/>
            </w:pPr>
          </w:p>
          <w:p w:rsidR="00DF2909" w:rsidRPr="00487695" w:rsidRDefault="00DF2909" w:rsidP="0078525A">
            <w:pPr>
              <w:jc w:val="center"/>
            </w:pPr>
            <w:r w:rsidRPr="00487695">
              <w:t>21 февраля</w:t>
            </w:r>
          </w:p>
          <w:p w:rsidR="00AF0F4D" w:rsidRPr="00487695" w:rsidRDefault="00AF0F4D" w:rsidP="0078525A">
            <w:pPr>
              <w:jc w:val="center"/>
            </w:pPr>
          </w:p>
          <w:p w:rsidR="00A4509A" w:rsidRPr="00487695" w:rsidRDefault="00A4509A" w:rsidP="0078525A">
            <w:pPr>
              <w:jc w:val="center"/>
            </w:pPr>
          </w:p>
          <w:p w:rsidR="00A4509A" w:rsidRPr="00487695" w:rsidRDefault="004639E6" w:rsidP="0078525A">
            <w:pPr>
              <w:jc w:val="center"/>
            </w:pPr>
            <w:r w:rsidRPr="00487695">
              <w:t>12 -16 февраля</w:t>
            </w:r>
          </w:p>
          <w:p w:rsidR="00A4509A" w:rsidRPr="00487695" w:rsidRDefault="00A4509A" w:rsidP="0078525A">
            <w:pPr>
              <w:jc w:val="center"/>
            </w:pPr>
            <w:r w:rsidRPr="00487695">
              <w:t>В течение месяца</w:t>
            </w:r>
          </w:p>
          <w:p w:rsidR="00A4509A" w:rsidRPr="00487695" w:rsidRDefault="00C85928" w:rsidP="0078525A">
            <w:pPr>
              <w:jc w:val="center"/>
            </w:pPr>
            <w:r w:rsidRPr="00487695">
              <w:t>02</w:t>
            </w:r>
            <w:r w:rsidR="00A4509A" w:rsidRPr="00487695">
              <w:t xml:space="preserve"> февраля</w:t>
            </w:r>
          </w:p>
        </w:tc>
        <w:tc>
          <w:tcPr>
            <w:tcW w:w="1984" w:type="dxa"/>
          </w:tcPr>
          <w:p w:rsidR="00597B04" w:rsidRPr="00487695" w:rsidRDefault="00597B04" w:rsidP="00597B04">
            <w:pPr>
              <w:jc w:val="center"/>
            </w:pPr>
          </w:p>
          <w:p w:rsidR="00881B30" w:rsidRPr="00487695" w:rsidRDefault="00881B30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руководи</w:t>
            </w:r>
            <w:r w:rsidR="00FB000D" w:rsidRPr="00487695">
              <w:t>тели ОУ, специалисты Отдела, МБУ</w:t>
            </w:r>
            <w:r w:rsidRPr="00487695">
              <w:t>ДО ДДТ г.Сычевки,</w:t>
            </w:r>
          </w:p>
          <w:p w:rsidR="00174E34" w:rsidRPr="00487695" w:rsidRDefault="00174E34" w:rsidP="00597B04">
            <w:pPr>
              <w:jc w:val="center"/>
            </w:pPr>
          </w:p>
        </w:tc>
        <w:tc>
          <w:tcPr>
            <w:tcW w:w="1844" w:type="dxa"/>
          </w:tcPr>
          <w:p w:rsidR="00597B04" w:rsidRPr="00487695" w:rsidRDefault="00597B0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справка</w:t>
            </w:r>
          </w:p>
          <w:p w:rsidR="00174E34" w:rsidRPr="00487695" w:rsidRDefault="00174E3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</w:p>
        </w:tc>
      </w:tr>
      <w:tr w:rsidR="00174E34" w:rsidRPr="00487695" w:rsidTr="003B7A8B">
        <w:tc>
          <w:tcPr>
            <w:tcW w:w="567" w:type="dxa"/>
          </w:tcPr>
          <w:p w:rsidR="00174E34" w:rsidRPr="00487695" w:rsidRDefault="00A52C39" w:rsidP="00597B04">
            <w:pPr>
              <w:jc w:val="both"/>
            </w:pPr>
            <w:r w:rsidRPr="00487695">
              <w:t>7.</w:t>
            </w:r>
          </w:p>
        </w:tc>
        <w:tc>
          <w:tcPr>
            <w:tcW w:w="9639" w:type="dxa"/>
            <w:gridSpan w:val="2"/>
          </w:tcPr>
          <w:p w:rsidR="00174E34" w:rsidRPr="00487695" w:rsidRDefault="00174E34" w:rsidP="00597B04">
            <w:pPr>
              <w:shd w:val="clear" w:color="auto" w:fill="FFFFFF"/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Участие в областных мероприятиях:</w:t>
            </w:r>
          </w:p>
          <w:p w:rsidR="00174E34" w:rsidRPr="00487695" w:rsidRDefault="00174E34" w:rsidP="00111738">
            <w:pPr>
              <w:numPr>
                <w:ilvl w:val="0"/>
                <w:numId w:val="1"/>
              </w:numPr>
              <w:shd w:val="clear" w:color="auto" w:fill="FFFFFF"/>
              <w:jc w:val="both"/>
            </w:pPr>
            <w:r w:rsidRPr="00487695">
              <w:t>участие    победителей, призеров и участников   муниципального этапа  всероссийской    олимпиады школьников в  региональном этапе</w:t>
            </w:r>
            <w:r w:rsidR="00110B15" w:rsidRPr="00487695">
              <w:t>;</w:t>
            </w:r>
          </w:p>
          <w:p w:rsidR="00110B15" w:rsidRPr="00487695" w:rsidRDefault="00110B15" w:rsidP="0096034C">
            <w:pPr>
              <w:numPr>
                <w:ilvl w:val="0"/>
                <w:numId w:val="1"/>
              </w:numPr>
              <w:shd w:val="clear" w:color="auto" w:fill="FFFFFF"/>
              <w:jc w:val="both"/>
            </w:pPr>
            <w:r w:rsidRPr="00487695">
              <w:t>Организация участия обучающихся района в областном литературно-художеств</w:t>
            </w:r>
            <w:r w:rsidR="00A4509A" w:rsidRPr="00487695">
              <w:t xml:space="preserve">енном </w:t>
            </w:r>
            <w:r w:rsidR="00A4509A" w:rsidRPr="00487695">
              <w:lastRenderedPageBreak/>
              <w:t>конкурсе «Проба пера -202</w:t>
            </w:r>
            <w:r w:rsidR="0096034C" w:rsidRPr="00487695">
              <w:t>4</w:t>
            </w:r>
            <w:r w:rsidRPr="00487695">
              <w:t xml:space="preserve">». </w:t>
            </w:r>
          </w:p>
        </w:tc>
        <w:tc>
          <w:tcPr>
            <w:tcW w:w="1843" w:type="dxa"/>
          </w:tcPr>
          <w:p w:rsidR="00646482" w:rsidRPr="00487695" w:rsidRDefault="00646482" w:rsidP="00597B04">
            <w:pPr>
              <w:jc w:val="center"/>
            </w:pPr>
          </w:p>
          <w:p w:rsidR="00B903D8" w:rsidRPr="00487695" w:rsidRDefault="00A83C03" w:rsidP="00597B04">
            <w:pPr>
              <w:jc w:val="center"/>
            </w:pPr>
            <w:r w:rsidRPr="00487695">
              <w:t>в течение месяца</w:t>
            </w:r>
          </w:p>
        </w:tc>
        <w:tc>
          <w:tcPr>
            <w:tcW w:w="1984" w:type="dxa"/>
          </w:tcPr>
          <w:p w:rsidR="00174E34" w:rsidRPr="00487695" w:rsidRDefault="00174E34" w:rsidP="006A2F44">
            <w:pPr>
              <w:jc w:val="center"/>
            </w:pPr>
            <w:r w:rsidRPr="00487695">
              <w:t>руководители ОУ, специалисты Отдела</w:t>
            </w:r>
          </w:p>
        </w:tc>
        <w:tc>
          <w:tcPr>
            <w:tcW w:w="1844" w:type="dxa"/>
          </w:tcPr>
          <w:p w:rsidR="00174E34" w:rsidRPr="00487695" w:rsidRDefault="00174E34" w:rsidP="00597B04">
            <w:pPr>
              <w:jc w:val="center"/>
            </w:pPr>
            <w:r w:rsidRPr="00487695">
              <w:t>справка</w:t>
            </w:r>
          </w:p>
        </w:tc>
      </w:tr>
      <w:tr w:rsidR="00174E34" w:rsidRPr="00487695" w:rsidTr="003B7A8B">
        <w:trPr>
          <w:trHeight w:val="276"/>
        </w:trPr>
        <w:tc>
          <w:tcPr>
            <w:tcW w:w="567" w:type="dxa"/>
          </w:tcPr>
          <w:p w:rsidR="00174E34" w:rsidRPr="00487695" w:rsidRDefault="00A52C39" w:rsidP="00597B04">
            <w:pPr>
              <w:jc w:val="both"/>
            </w:pPr>
            <w:r w:rsidRPr="00487695">
              <w:lastRenderedPageBreak/>
              <w:t>8.</w:t>
            </w:r>
          </w:p>
        </w:tc>
        <w:tc>
          <w:tcPr>
            <w:tcW w:w="9639" w:type="dxa"/>
            <w:gridSpan w:val="2"/>
          </w:tcPr>
          <w:p w:rsidR="00913624" w:rsidRPr="00487695" w:rsidRDefault="00913624" w:rsidP="00913624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Мероприятия по осуществлению государственных полномочий по организации и осуществлению деятельности по опеке и попечительству:</w:t>
            </w:r>
          </w:p>
          <w:p w:rsidR="007C512A" w:rsidRPr="00487695" w:rsidRDefault="007C512A" w:rsidP="007C512A">
            <w:pPr>
              <w:jc w:val="both"/>
            </w:pPr>
            <w:r w:rsidRPr="00487695">
              <w:t>- отчет о расходовании средств субвенции Смоленской области на осуществление государственных полномочий по обеспечению жилыми помещениями детей-сирот и детей, оставшихся без попечения родителей и лиц из их числа;</w:t>
            </w:r>
          </w:p>
          <w:p w:rsidR="007C512A" w:rsidRPr="00487695" w:rsidRDefault="007C512A" w:rsidP="007C512A">
            <w:pPr>
              <w:jc w:val="both"/>
            </w:pPr>
            <w:r w:rsidRPr="00487695">
              <w:t>- отчет (информация) о ходе осуществления государственных полномочий по обеспечению жилыми помещениями детей-сирот и детей, оставшихся без попечения родителей и лиц из их числа;</w:t>
            </w:r>
          </w:p>
          <w:p w:rsidR="007C512A" w:rsidRPr="00487695" w:rsidRDefault="007C512A" w:rsidP="007C512A">
            <w:pPr>
              <w:jc w:val="both"/>
            </w:pPr>
            <w:r w:rsidRPr="00487695">
              <w:t>- отчет об осуществлении государственных полномочий по опеке и попечительству в отношении совершеннолетних недееспособных или не полностью дееспособных граждан;</w:t>
            </w:r>
          </w:p>
          <w:p w:rsidR="007C512A" w:rsidRPr="00487695" w:rsidRDefault="007C512A" w:rsidP="007C512A">
            <w:pPr>
              <w:jc w:val="both"/>
            </w:pPr>
            <w:r w:rsidRPr="00487695">
              <w:t>- отчет об оказании муниципальных (государственных услуг) по осуществлению государственных полномочий по опеке и попечительству (ежемесячно).</w:t>
            </w:r>
          </w:p>
          <w:p w:rsidR="007C512A" w:rsidRPr="00487695" w:rsidRDefault="007C512A" w:rsidP="007C512A">
            <w:pPr>
              <w:jc w:val="both"/>
            </w:pPr>
            <w:r w:rsidRPr="00487695">
              <w:t>-  участие в работе Комиссии по делам несовершеннолетних и защите их прав (ежемесячно);</w:t>
            </w:r>
          </w:p>
          <w:p w:rsidR="007C512A" w:rsidRPr="00487695" w:rsidRDefault="007C512A" w:rsidP="007C512A">
            <w:pPr>
              <w:jc w:val="both"/>
            </w:pPr>
            <w:r w:rsidRPr="00487695">
              <w:t xml:space="preserve">- проведение плановых проверок условий жизни подопечных, обеспечения сохранности их имущества, соблюдения опекунами прав и законных интересов подопечных несовершеннолетних, совершеннолетних недееспособных и ограниченно дееспособных граждан; </w:t>
            </w:r>
          </w:p>
          <w:p w:rsidR="007C512A" w:rsidRPr="00487695" w:rsidRDefault="007C512A" w:rsidP="007C512A">
            <w:pPr>
              <w:jc w:val="both"/>
            </w:pPr>
            <w:r w:rsidRPr="00487695">
              <w:t>- оформление актов по итогам проведения плановых проверок условий жизни несовершеннолетних подопечных, совершеннолетних недееспособных подопечных граждан;</w:t>
            </w:r>
          </w:p>
          <w:p w:rsidR="007C512A" w:rsidRPr="00487695" w:rsidRDefault="007C512A" w:rsidP="007C512A">
            <w:pPr>
              <w:jc w:val="both"/>
            </w:pPr>
            <w:r w:rsidRPr="00487695">
              <w:t>- проведение  совместных рейдов с посещением семей, находящихся в социально-опасном положении;</w:t>
            </w:r>
          </w:p>
          <w:p w:rsidR="007C512A" w:rsidRPr="00487695" w:rsidRDefault="007C512A" w:rsidP="007C512A">
            <w:pPr>
              <w:jc w:val="both"/>
            </w:pPr>
            <w:r w:rsidRPr="00487695">
              <w:t>-  посещение, проведение индивидуально-профилактических бесед с семьями и несовершеннолетними, состоящим на учете в Едином учете данных несовершеннолетних и семей, находящихся в социально-опасном положении;</w:t>
            </w:r>
          </w:p>
          <w:p w:rsidR="007C512A" w:rsidRPr="00487695" w:rsidRDefault="007C512A" w:rsidP="007C512A">
            <w:pPr>
              <w:jc w:val="both"/>
            </w:pPr>
            <w:r w:rsidRPr="00487695">
              <w:t>- составление актов проверки сохранности жилых помещений, закрепленных за детьми-сиротами и детьми, оставшимися без попечения родителей;</w:t>
            </w:r>
          </w:p>
          <w:p w:rsidR="007C512A" w:rsidRPr="00487695" w:rsidRDefault="007C512A" w:rsidP="007C512A">
            <w:pPr>
              <w:jc w:val="both"/>
            </w:pPr>
            <w:r w:rsidRPr="00487695">
              <w:t>- организация работы по подготовке граждан, выразивших желание стать опекунами (попечителями), приемными родителями либо принять ребенка в семью в иных установленных законодательством Российской Федерации формах (направление на учебу);</w:t>
            </w:r>
          </w:p>
          <w:p w:rsidR="007C512A" w:rsidRPr="00487695" w:rsidRDefault="007C512A" w:rsidP="007C512A">
            <w:pPr>
              <w:jc w:val="both"/>
            </w:pPr>
            <w:r w:rsidRPr="00487695">
              <w:t>- участие в работе совещания с руководителями образовательных учреждений по профилактике социального сиротства и семейного неблагополучия;</w:t>
            </w:r>
          </w:p>
          <w:p w:rsidR="007C512A" w:rsidRPr="00487695" w:rsidRDefault="007C512A" w:rsidP="007C512A">
            <w:pPr>
              <w:jc w:val="both"/>
              <w:rPr>
                <w:b/>
                <w:i/>
              </w:rPr>
            </w:pPr>
            <w:r w:rsidRPr="00487695">
              <w:t xml:space="preserve"> - проведение районного методического объединения социальных педагогов и общественных инспекторов.</w:t>
            </w:r>
          </w:p>
        </w:tc>
        <w:tc>
          <w:tcPr>
            <w:tcW w:w="1843" w:type="dxa"/>
          </w:tcPr>
          <w:p w:rsidR="00597B04" w:rsidRPr="00487695" w:rsidRDefault="00597B0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в течение месяца</w:t>
            </w:r>
          </w:p>
          <w:p w:rsidR="00174E34" w:rsidRPr="00487695" w:rsidRDefault="00174E3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</w:p>
          <w:p w:rsidR="007C512A" w:rsidRPr="00487695" w:rsidRDefault="007C512A" w:rsidP="00597B04">
            <w:pPr>
              <w:jc w:val="center"/>
            </w:pPr>
          </w:p>
          <w:p w:rsidR="007C512A" w:rsidRPr="00487695" w:rsidRDefault="007C512A" w:rsidP="00597B04">
            <w:pPr>
              <w:jc w:val="center"/>
            </w:pPr>
          </w:p>
          <w:p w:rsidR="007C512A" w:rsidRPr="00487695" w:rsidRDefault="007C512A" w:rsidP="00597B04">
            <w:pPr>
              <w:jc w:val="center"/>
            </w:pPr>
          </w:p>
          <w:p w:rsidR="007C512A" w:rsidRPr="00487695" w:rsidRDefault="007C512A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 xml:space="preserve">по плану работы </w:t>
            </w:r>
            <w:proofErr w:type="spellStart"/>
            <w:r w:rsidRPr="00487695">
              <w:t>КДНиЗП</w:t>
            </w:r>
            <w:proofErr w:type="spellEnd"/>
          </w:p>
        </w:tc>
        <w:tc>
          <w:tcPr>
            <w:tcW w:w="1984" w:type="dxa"/>
          </w:tcPr>
          <w:p w:rsidR="00597B04" w:rsidRPr="00487695" w:rsidRDefault="00597B0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специалисты Отдела</w:t>
            </w:r>
          </w:p>
        </w:tc>
        <w:tc>
          <w:tcPr>
            <w:tcW w:w="1844" w:type="dxa"/>
          </w:tcPr>
          <w:p w:rsidR="00597B04" w:rsidRPr="00487695" w:rsidRDefault="00597B0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отчеты</w:t>
            </w:r>
          </w:p>
        </w:tc>
      </w:tr>
      <w:tr w:rsidR="00174E34" w:rsidRPr="00487695" w:rsidTr="003B7A8B">
        <w:tc>
          <w:tcPr>
            <w:tcW w:w="15877" w:type="dxa"/>
            <w:gridSpan w:val="6"/>
          </w:tcPr>
          <w:p w:rsidR="00174E34" w:rsidRPr="00487695" w:rsidRDefault="00174E34" w:rsidP="00597B04">
            <w:pPr>
              <w:jc w:val="center"/>
              <w:rPr>
                <w:highlight w:val="yellow"/>
              </w:rPr>
            </w:pPr>
            <w:r w:rsidRPr="00487695">
              <w:rPr>
                <w:b/>
                <w:i/>
              </w:rPr>
              <w:t>март</w:t>
            </w:r>
          </w:p>
        </w:tc>
      </w:tr>
      <w:tr w:rsidR="00174E34" w:rsidRPr="00487695" w:rsidTr="003B7A8B">
        <w:tc>
          <w:tcPr>
            <w:tcW w:w="567" w:type="dxa"/>
          </w:tcPr>
          <w:p w:rsidR="00174E34" w:rsidRPr="00487695" w:rsidRDefault="00174E34" w:rsidP="00597B04">
            <w:pPr>
              <w:jc w:val="both"/>
            </w:pPr>
            <w:r w:rsidRPr="00487695">
              <w:t>1.</w:t>
            </w:r>
          </w:p>
        </w:tc>
        <w:tc>
          <w:tcPr>
            <w:tcW w:w="9639" w:type="dxa"/>
            <w:gridSpan w:val="2"/>
          </w:tcPr>
          <w:p w:rsidR="00174E34" w:rsidRPr="00487695" w:rsidRDefault="00FC53F2" w:rsidP="00597B04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Совещание руководителей:</w:t>
            </w:r>
          </w:p>
          <w:p w:rsidR="00174E34" w:rsidRPr="00487695" w:rsidRDefault="00174E34" w:rsidP="00597B04">
            <w:pPr>
              <w:numPr>
                <w:ilvl w:val="0"/>
                <w:numId w:val="1"/>
              </w:numPr>
              <w:jc w:val="both"/>
            </w:pPr>
            <w:r w:rsidRPr="00487695">
              <w:lastRenderedPageBreak/>
              <w:t>о комплектовани</w:t>
            </w:r>
            <w:r w:rsidR="00E676A5" w:rsidRPr="00487695">
              <w:t>и педагогическими кадрами на 202</w:t>
            </w:r>
            <w:r w:rsidR="0096034C" w:rsidRPr="00487695">
              <w:t>4</w:t>
            </w:r>
            <w:r w:rsidRPr="00487695">
              <w:t>-20</w:t>
            </w:r>
            <w:r w:rsidR="00E676A5" w:rsidRPr="00487695">
              <w:t>2</w:t>
            </w:r>
            <w:r w:rsidR="0096034C" w:rsidRPr="00487695">
              <w:t>5</w:t>
            </w:r>
            <w:r w:rsidRPr="00487695">
              <w:t xml:space="preserve"> учебный год;</w:t>
            </w:r>
          </w:p>
          <w:p w:rsidR="00174E34" w:rsidRPr="00487695" w:rsidRDefault="00174E34" w:rsidP="00597B04">
            <w:pPr>
              <w:numPr>
                <w:ilvl w:val="0"/>
                <w:numId w:val="1"/>
              </w:numPr>
              <w:jc w:val="both"/>
            </w:pPr>
            <w:r w:rsidRPr="00487695">
              <w:t>планирование оздоровительной работы в летний период</w:t>
            </w:r>
            <w:r w:rsidR="00413A22" w:rsidRPr="00487695">
              <w:t>;</w:t>
            </w:r>
          </w:p>
          <w:p w:rsidR="00413A22" w:rsidRPr="00487695" w:rsidRDefault="00413A22" w:rsidP="00597B04">
            <w:pPr>
              <w:numPr>
                <w:ilvl w:val="0"/>
                <w:numId w:val="1"/>
              </w:numPr>
              <w:jc w:val="both"/>
            </w:pPr>
            <w:r w:rsidRPr="00487695">
              <w:t xml:space="preserve">об организации курсового </w:t>
            </w:r>
            <w:proofErr w:type="gramStart"/>
            <w:r w:rsidRPr="00487695">
              <w:t>обучения по ГО</w:t>
            </w:r>
            <w:proofErr w:type="gramEnd"/>
            <w:r w:rsidRPr="00487695">
              <w:t xml:space="preserve"> и ЧС</w:t>
            </w:r>
            <w:r w:rsidR="00FC7456" w:rsidRPr="00487695">
              <w:t xml:space="preserve"> и пожарно-техническому минимуму</w:t>
            </w:r>
            <w:r w:rsidR="00AA6059" w:rsidRPr="00487695">
              <w:t>;</w:t>
            </w:r>
          </w:p>
          <w:p w:rsidR="00AA6059" w:rsidRPr="00487695" w:rsidRDefault="00AA6059" w:rsidP="00AA6059">
            <w:pPr>
              <w:numPr>
                <w:ilvl w:val="0"/>
                <w:numId w:val="1"/>
              </w:numPr>
              <w:jc w:val="both"/>
            </w:pPr>
            <w:r w:rsidRPr="00487695">
              <w:t>о формировании программы по</w:t>
            </w:r>
            <w:r w:rsidR="007A05C9" w:rsidRPr="00487695">
              <w:t>ддержки развития муниципалитета;</w:t>
            </w:r>
          </w:p>
          <w:p w:rsidR="00273237" w:rsidRPr="00487695" w:rsidRDefault="00273237" w:rsidP="00273237">
            <w:pPr>
              <w:jc w:val="both"/>
            </w:pPr>
            <w:r w:rsidRPr="00487695">
              <w:t>-о работе в рамках программы «Земский учитель»;</w:t>
            </w:r>
          </w:p>
          <w:p w:rsidR="00273237" w:rsidRPr="00487695" w:rsidRDefault="00273237" w:rsidP="00273237">
            <w:pPr>
              <w:jc w:val="both"/>
            </w:pPr>
            <w:r w:rsidRPr="00487695">
              <w:t>-о заключение договоров на целевое обучение;</w:t>
            </w:r>
          </w:p>
          <w:p w:rsidR="00273237" w:rsidRPr="00487695" w:rsidRDefault="00273237" w:rsidP="00273237">
            <w:pPr>
              <w:jc w:val="both"/>
            </w:pPr>
          </w:p>
          <w:p w:rsidR="007A05C9" w:rsidRPr="00487695" w:rsidRDefault="007A05C9" w:rsidP="00AA6059">
            <w:pPr>
              <w:numPr>
                <w:ilvl w:val="0"/>
                <w:numId w:val="1"/>
              </w:numPr>
              <w:jc w:val="both"/>
            </w:pPr>
            <w:r w:rsidRPr="00487695">
              <w:t>текущие вопросы.</w:t>
            </w:r>
          </w:p>
        </w:tc>
        <w:tc>
          <w:tcPr>
            <w:tcW w:w="1843" w:type="dxa"/>
          </w:tcPr>
          <w:p w:rsidR="00174E34" w:rsidRPr="00487695" w:rsidRDefault="00174E34" w:rsidP="00597B04">
            <w:pPr>
              <w:jc w:val="center"/>
            </w:pPr>
          </w:p>
          <w:p w:rsidR="00174E34" w:rsidRPr="00487695" w:rsidRDefault="009A100A" w:rsidP="007158D6">
            <w:pPr>
              <w:jc w:val="center"/>
            </w:pPr>
            <w:r w:rsidRPr="00487695">
              <w:lastRenderedPageBreak/>
              <w:t>1</w:t>
            </w:r>
            <w:r w:rsidR="007158D6" w:rsidRPr="00487695">
              <w:t>5</w:t>
            </w:r>
            <w:r w:rsidR="00174E34" w:rsidRPr="00487695">
              <w:t>марта</w:t>
            </w:r>
          </w:p>
        </w:tc>
        <w:tc>
          <w:tcPr>
            <w:tcW w:w="1984" w:type="dxa"/>
          </w:tcPr>
          <w:p w:rsidR="00174E34" w:rsidRPr="00487695" w:rsidRDefault="00174E34" w:rsidP="00597B04">
            <w:pPr>
              <w:jc w:val="center"/>
            </w:pPr>
            <w:r w:rsidRPr="00487695">
              <w:lastRenderedPageBreak/>
              <w:t xml:space="preserve">начальник </w:t>
            </w:r>
            <w:r w:rsidRPr="00487695">
              <w:lastRenderedPageBreak/>
              <w:t>Отдела, специалисты Отдела, руководители ОУ</w:t>
            </w:r>
          </w:p>
        </w:tc>
        <w:tc>
          <w:tcPr>
            <w:tcW w:w="1844" w:type="dxa"/>
          </w:tcPr>
          <w:p w:rsidR="00174E34" w:rsidRPr="00487695" w:rsidRDefault="00174E34" w:rsidP="00597B04">
            <w:pPr>
              <w:jc w:val="center"/>
            </w:pPr>
            <w:r w:rsidRPr="00487695">
              <w:lastRenderedPageBreak/>
              <w:t>протокол</w:t>
            </w:r>
          </w:p>
        </w:tc>
      </w:tr>
      <w:tr w:rsidR="00A66D8B" w:rsidRPr="00487695" w:rsidTr="003B7A8B">
        <w:tc>
          <w:tcPr>
            <w:tcW w:w="567" w:type="dxa"/>
          </w:tcPr>
          <w:p w:rsidR="00A66D8B" w:rsidRPr="00487695" w:rsidRDefault="00A66D8B" w:rsidP="00597B04">
            <w:pPr>
              <w:jc w:val="both"/>
            </w:pPr>
            <w:r w:rsidRPr="00487695">
              <w:lastRenderedPageBreak/>
              <w:t>2.</w:t>
            </w:r>
          </w:p>
        </w:tc>
        <w:tc>
          <w:tcPr>
            <w:tcW w:w="9639" w:type="dxa"/>
            <w:gridSpan w:val="2"/>
          </w:tcPr>
          <w:p w:rsidR="00A66D8B" w:rsidRPr="00487695" w:rsidRDefault="00A66D8B" w:rsidP="00967C8B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Коллегия отдела:</w:t>
            </w:r>
          </w:p>
          <w:p w:rsidR="006B7FAB" w:rsidRPr="00487695" w:rsidRDefault="006B7FAB" w:rsidP="006B7FAB">
            <w:pPr>
              <w:jc w:val="both"/>
            </w:pPr>
            <w:r w:rsidRPr="00487695">
              <w:t>- о выдвижении кандидатов на награждение ведомственными наградами Министерства просвещения Российской Федерации;</w:t>
            </w:r>
          </w:p>
          <w:p w:rsidR="006B7FAB" w:rsidRPr="00487695" w:rsidRDefault="006B7FAB" w:rsidP="006B7FAB">
            <w:pPr>
              <w:jc w:val="both"/>
            </w:pPr>
            <w:r w:rsidRPr="00487695">
              <w:t>- о выдвижении кандидатов на награждение государственными наградами Российской Федерации</w:t>
            </w:r>
            <w:r w:rsidR="009420FC">
              <w:t>;</w:t>
            </w:r>
          </w:p>
          <w:p w:rsidR="006B7FAB" w:rsidRPr="00487695" w:rsidRDefault="006B7FAB" w:rsidP="006B7FAB">
            <w:pPr>
              <w:jc w:val="both"/>
            </w:pPr>
            <w:r w:rsidRPr="00487695">
              <w:t>- о выдвижении кандидатов на награждение работников образовательных организаций Благодарственным письмом Смоленской областной Думы и Почетной грамотой Смоленской областной Думы</w:t>
            </w:r>
            <w:r w:rsidR="009420FC">
              <w:t>;</w:t>
            </w:r>
          </w:p>
          <w:p w:rsidR="000C192B" w:rsidRPr="00487695" w:rsidRDefault="006B7FAB" w:rsidP="006B7FAB">
            <w:pPr>
              <w:jc w:val="both"/>
            </w:pPr>
            <w:r w:rsidRPr="00487695">
              <w:t>- о выдвижении кандидатов на награждение награждении гражданина Благодарственным письмом Губернатора Смоленской области.</w:t>
            </w:r>
          </w:p>
        </w:tc>
        <w:tc>
          <w:tcPr>
            <w:tcW w:w="1843" w:type="dxa"/>
          </w:tcPr>
          <w:p w:rsidR="00ED41E0" w:rsidRPr="00487695" w:rsidRDefault="00ED41E0" w:rsidP="004D43E1">
            <w:pPr>
              <w:jc w:val="center"/>
            </w:pPr>
          </w:p>
          <w:p w:rsidR="00A66D8B" w:rsidRPr="00487695" w:rsidRDefault="009A100A" w:rsidP="004D43E1">
            <w:pPr>
              <w:jc w:val="center"/>
            </w:pPr>
            <w:r w:rsidRPr="00487695">
              <w:t>18</w:t>
            </w:r>
            <w:r w:rsidR="00A66D8B" w:rsidRPr="00487695">
              <w:t xml:space="preserve"> марта</w:t>
            </w:r>
          </w:p>
        </w:tc>
        <w:tc>
          <w:tcPr>
            <w:tcW w:w="1984" w:type="dxa"/>
          </w:tcPr>
          <w:p w:rsidR="00A66D8B" w:rsidRPr="00487695" w:rsidRDefault="00A66D8B" w:rsidP="00E145CA">
            <w:pPr>
              <w:jc w:val="center"/>
            </w:pPr>
            <w:r w:rsidRPr="00487695">
              <w:t>начальник Отдела, специалисты Отдела, руководители ОУ</w:t>
            </w:r>
          </w:p>
        </w:tc>
        <w:tc>
          <w:tcPr>
            <w:tcW w:w="1844" w:type="dxa"/>
          </w:tcPr>
          <w:p w:rsidR="00A66D8B" w:rsidRPr="00487695" w:rsidRDefault="00A66D8B" w:rsidP="00E145CA">
            <w:pPr>
              <w:jc w:val="center"/>
            </w:pPr>
            <w:r w:rsidRPr="00487695">
              <w:t>протокол</w:t>
            </w:r>
          </w:p>
        </w:tc>
      </w:tr>
      <w:tr w:rsidR="005C2053" w:rsidRPr="00487695" w:rsidTr="003B7A8B">
        <w:tc>
          <w:tcPr>
            <w:tcW w:w="567" w:type="dxa"/>
          </w:tcPr>
          <w:p w:rsidR="005C2053" w:rsidRPr="00487695" w:rsidRDefault="00A52C39" w:rsidP="00E60349">
            <w:pPr>
              <w:jc w:val="both"/>
            </w:pPr>
            <w:r w:rsidRPr="00487695">
              <w:t>3.</w:t>
            </w:r>
          </w:p>
        </w:tc>
        <w:tc>
          <w:tcPr>
            <w:tcW w:w="9639" w:type="dxa"/>
            <w:gridSpan w:val="2"/>
          </w:tcPr>
          <w:p w:rsidR="005C2053" w:rsidRPr="00487695" w:rsidRDefault="00A34D23" w:rsidP="00E60349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Отчеты</w:t>
            </w:r>
            <w:r w:rsidR="005C2053" w:rsidRPr="00487695">
              <w:rPr>
                <w:b/>
                <w:i/>
              </w:rPr>
              <w:t>:</w:t>
            </w:r>
          </w:p>
          <w:p w:rsidR="005C2053" w:rsidRPr="00487695" w:rsidRDefault="005C2053" w:rsidP="004D43E1">
            <w:pPr>
              <w:ind w:left="-32"/>
              <w:jc w:val="both"/>
            </w:pPr>
            <w:r w:rsidRPr="00487695">
              <w:t>-   сведения  об</w:t>
            </w:r>
            <w:r w:rsidR="00442E5B" w:rsidRPr="00487695">
              <w:t>обучающихся</w:t>
            </w:r>
            <w:r w:rsidRPr="00487695">
              <w:t xml:space="preserve">,  </w:t>
            </w:r>
            <w:proofErr w:type="gramStart"/>
            <w:r w:rsidRPr="00487695">
              <w:t>пропустивших</w:t>
            </w:r>
            <w:proofErr w:type="gramEnd"/>
            <w:r w:rsidRPr="00487695">
              <w:t xml:space="preserve"> 30 % и более учебного времени;</w:t>
            </w:r>
          </w:p>
          <w:p w:rsidR="00AA6059" w:rsidRPr="00487695" w:rsidRDefault="00AA6059" w:rsidP="004D43E1">
            <w:pPr>
              <w:ind w:left="-32"/>
              <w:jc w:val="both"/>
            </w:pPr>
            <w:r w:rsidRPr="00487695">
              <w:t>- программа поддержки развития муниципалитета.</w:t>
            </w:r>
          </w:p>
        </w:tc>
        <w:tc>
          <w:tcPr>
            <w:tcW w:w="1843" w:type="dxa"/>
          </w:tcPr>
          <w:p w:rsidR="005C2053" w:rsidRPr="00487695" w:rsidRDefault="005C2053" w:rsidP="00E60349">
            <w:pPr>
              <w:jc w:val="center"/>
            </w:pPr>
          </w:p>
          <w:p w:rsidR="005C2053" w:rsidRPr="00487695" w:rsidRDefault="005C2053" w:rsidP="00E60349">
            <w:pPr>
              <w:jc w:val="center"/>
            </w:pPr>
            <w:r w:rsidRPr="00487695">
              <w:t>в течение месяца</w:t>
            </w:r>
          </w:p>
        </w:tc>
        <w:tc>
          <w:tcPr>
            <w:tcW w:w="1984" w:type="dxa"/>
          </w:tcPr>
          <w:p w:rsidR="005C2053" w:rsidRPr="00487695" w:rsidRDefault="005C2053" w:rsidP="00E60349">
            <w:pPr>
              <w:jc w:val="center"/>
            </w:pPr>
          </w:p>
          <w:p w:rsidR="005C2053" w:rsidRPr="00487695" w:rsidRDefault="005C2053" w:rsidP="00E60349">
            <w:pPr>
              <w:jc w:val="center"/>
            </w:pPr>
            <w:r w:rsidRPr="00487695">
              <w:t>специалисты Отдела</w:t>
            </w:r>
          </w:p>
        </w:tc>
        <w:tc>
          <w:tcPr>
            <w:tcW w:w="1844" w:type="dxa"/>
          </w:tcPr>
          <w:p w:rsidR="005C2053" w:rsidRPr="00487695" w:rsidRDefault="005C2053" w:rsidP="00E60349">
            <w:pPr>
              <w:jc w:val="center"/>
            </w:pPr>
          </w:p>
          <w:p w:rsidR="005C2053" w:rsidRPr="00487695" w:rsidRDefault="005C2053" w:rsidP="00E60349">
            <w:pPr>
              <w:jc w:val="center"/>
            </w:pPr>
            <w:r w:rsidRPr="00487695">
              <w:t>отчет,</w:t>
            </w:r>
          </w:p>
          <w:p w:rsidR="005C2053" w:rsidRPr="00487695" w:rsidRDefault="005C2053" w:rsidP="00E60349">
            <w:pPr>
              <w:jc w:val="center"/>
            </w:pPr>
            <w:r w:rsidRPr="00487695">
              <w:t>справка</w:t>
            </w:r>
          </w:p>
        </w:tc>
      </w:tr>
      <w:tr w:rsidR="00174E34" w:rsidRPr="00487695" w:rsidTr="003B7A8B">
        <w:tc>
          <w:tcPr>
            <w:tcW w:w="567" w:type="dxa"/>
          </w:tcPr>
          <w:p w:rsidR="00174E34" w:rsidRPr="00487695" w:rsidRDefault="00A52C39" w:rsidP="00597B04">
            <w:pPr>
              <w:jc w:val="both"/>
            </w:pPr>
            <w:r w:rsidRPr="00487695">
              <w:t>4.</w:t>
            </w:r>
          </w:p>
        </w:tc>
        <w:tc>
          <w:tcPr>
            <w:tcW w:w="9639" w:type="dxa"/>
            <w:gridSpan w:val="2"/>
          </w:tcPr>
          <w:p w:rsidR="00174E34" w:rsidRPr="00487695" w:rsidRDefault="00E60349" w:rsidP="00597B04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Контрольные мероприятия:</w:t>
            </w:r>
          </w:p>
          <w:p w:rsidR="00BA1594" w:rsidRPr="00487695" w:rsidRDefault="00174E34" w:rsidP="0096034C">
            <w:pPr>
              <w:ind w:left="148" w:hanging="148"/>
              <w:jc w:val="both"/>
            </w:pPr>
            <w:r w:rsidRPr="00487695">
              <w:t>- тематические контрольные мероприятия «</w:t>
            </w:r>
            <w:r w:rsidR="004D43E1" w:rsidRPr="00487695">
              <w:t>Эффективность  контроля администрации образовательного учреждения за ведением классных журналов в общеобразовательных организациях</w:t>
            </w:r>
            <w:r w:rsidR="00A34D23" w:rsidRPr="00487695">
              <w:t>»</w:t>
            </w:r>
            <w:r w:rsidRPr="00487695">
              <w:t xml:space="preserve"> (</w:t>
            </w:r>
            <w:r w:rsidR="000F47CE" w:rsidRPr="00487695">
              <w:t xml:space="preserve">МБОУ СШ № 1 г. Сычевки </w:t>
            </w:r>
            <w:proofErr w:type="spellStart"/>
            <w:r w:rsidR="000F47CE" w:rsidRPr="00487695">
              <w:t>Смол.обл</w:t>
            </w:r>
            <w:proofErr w:type="spellEnd"/>
            <w:r w:rsidR="000F47CE" w:rsidRPr="00487695">
              <w:t xml:space="preserve">., МКОУ </w:t>
            </w:r>
            <w:proofErr w:type="spellStart"/>
            <w:r w:rsidR="0096034C" w:rsidRPr="00487695">
              <w:t>Караваевская</w:t>
            </w:r>
            <w:r w:rsidR="000F47CE" w:rsidRPr="00487695">
              <w:t>ОШ</w:t>
            </w:r>
            <w:proofErr w:type="spellEnd"/>
            <w:r w:rsidR="000F47CE" w:rsidRPr="00487695">
              <w:t xml:space="preserve">, МКОУ </w:t>
            </w:r>
            <w:proofErr w:type="spellStart"/>
            <w:r w:rsidR="0096034C" w:rsidRPr="00487695">
              <w:t>Субботниковская</w:t>
            </w:r>
            <w:proofErr w:type="spellEnd"/>
            <w:r w:rsidR="0096034C" w:rsidRPr="00487695">
              <w:t xml:space="preserve"> </w:t>
            </w:r>
            <w:r w:rsidR="000F47CE" w:rsidRPr="00487695">
              <w:t xml:space="preserve">ОШ, </w:t>
            </w:r>
            <w:r w:rsidR="0096034C" w:rsidRPr="00487695">
              <w:t xml:space="preserve">МКОУ Субботниковская ОШ , </w:t>
            </w:r>
            <w:r w:rsidR="000F47CE" w:rsidRPr="00487695">
              <w:t>М</w:t>
            </w:r>
            <w:r w:rsidR="0096034C" w:rsidRPr="00487695">
              <w:t>К</w:t>
            </w:r>
            <w:r w:rsidR="000F47CE" w:rsidRPr="00487695">
              <w:t xml:space="preserve">ДОУ </w:t>
            </w:r>
            <w:r w:rsidR="0096034C" w:rsidRPr="00487695">
              <w:t>Мальцевский детский сад, МКДОУ Никольский детский сад</w:t>
            </w:r>
            <w:r w:rsidR="000F47CE" w:rsidRPr="00487695">
              <w:t>)</w:t>
            </w:r>
          </w:p>
        </w:tc>
        <w:tc>
          <w:tcPr>
            <w:tcW w:w="1843" w:type="dxa"/>
          </w:tcPr>
          <w:p w:rsidR="00174E34" w:rsidRPr="00487695" w:rsidRDefault="00174E3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в соответствии с приказом Отдела по образованию</w:t>
            </w:r>
          </w:p>
        </w:tc>
        <w:tc>
          <w:tcPr>
            <w:tcW w:w="1984" w:type="dxa"/>
          </w:tcPr>
          <w:p w:rsidR="00597B04" w:rsidRPr="00487695" w:rsidRDefault="00597B0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специалисты Отдела, руководители ОУ</w:t>
            </w:r>
          </w:p>
        </w:tc>
        <w:tc>
          <w:tcPr>
            <w:tcW w:w="1844" w:type="dxa"/>
          </w:tcPr>
          <w:p w:rsidR="00597B04" w:rsidRPr="00487695" w:rsidRDefault="00597B0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справка</w:t>
            </w:r>
          </w:p>
        </w:tc>
      </w:tr>
      <w:tr w:rsidR="00174E34" w:rsidRPr="00487695" w:rsidTr="003B7A8B">
        <w:trPr>
          <w:trHeight w:val="594"/>
        </w:trPr>
        <w:tc>
          <w:tcPr>
            <w:tcW w:w="567" w:type="dxa"/>
          </w:tcPr>
          <w:p w:rsidR="00174E34" w:rsidRPr="00487695" w:rsidRDefault="00A52C39" w:rsidP="00597B04">
            <w:pPr>
              <w:jc w:val="both"/>
            </w:pPr>
            <w:r w:rsidRPr="00487695">
              <w:t>5</w:t>
            </w:r>
            <w:r w:rsidR="00174E34" w:rsidRPr="00487695">
              <w:t>.</w:t>
            </w:r>
          </w:p>
        </w:tc>
        <w:tc>
          <w:tcPr>
            <w:tcW w:w="9639" w:type="dxa"/>
            <w:gridSpan w:val="2"/>
          </w:tcPr>
          <w:p w:rsidR="00174E34" w:rsidRPr="00487695" w:rsidRDefault="00174E34" w:rsidP="00597B04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Мероприяти</w:t>
            </w:r>
            <w:r w:rsidR="00760472" w:rsidRPr="00487695">
              <w:rPr>
                <w:b/>
                <w:i/>
              </w:rPr>
              <w:t>я по проведению ГИА:</w:t>
            </w:r>
          </w:p>
          <w:p w:rsidR="00174E34" w:rsidRPr="00487695" w:rsidRDefault="00597B04" w:rsidP="007F6936">
            <w:pPr>
              <w:ind w:left="328" w:hanging="328"/>
              <w:jc w:val="both"/>
            </w:pPr>
            <w:r w:rsidRPr="00487695">
              <w:t xml:space="preserve">- </w:t>
            </w:r>
            <w:r w:rsidR="00174E34" w:rsidRPr="00487695">
              <w:t xml:space="preserve"> тренировка по видеонаблюдению на ППЭ-27.</w:t>
            </w:r>
          </w:p>
        </w:tc>
        <w:tc>
          <w:tcPr>
            <w:tcW w:w="1843" w:type="dxa"/>
          </w:tcPr>
          <w:p w:rsidR="00174E34" w:rsidRPr="00487695" w:rsidRDefault="00174E34" w:rsidP="007F6936">
            <w:pPr>
              <w:jc w:val="center"/>
            </w:pPr>
            <w:r w:rsidRPr="00487695">
              <w:t>в течение месяца</w:t>
            </w:r>
          </w:p>
        </w:tc>
        <w:tc>
          <w:tcPr>
            <w:tcW w:w="1984" w:type="dxa"/>
          </w:tcPr>
          <w:p w:rsidR="00174E34" w:rsidRPr="00487695" w:rsidRDefault="00174E34" w:rsidP="007F6936">
            <w:pPr>
              <w:jc w:val="center"/>
            </w:pPr>
            <w:r w:rsidRPr="00487695">
              <w:t>специалисты Отдела</w:t>
            </w:r>
          </w:p>
        </w:tc>
        <w:tc>
          <w:tcPr>
            <w:tcW w:w="1844" w:type="dxa"/>
          </w:tcPr>
          <w:p w:rsidR="00174E34" w:rsidRPr="00487695" w:rsidRDefault="00174E34" w:rsidP="00597B04">
            <w:pPr>
              <w:jc w:val="center"/>
            </w:pPr>
            <w:r w:rsidRPr="00487695">
              <w:t>справка</w:t>
            </w:r>
          </w:p>
        </w:tc>
      </w:tr>
      <w:tr w:rsidR="00174E34" w:rsidRPr="00487695" w:rsidTr="003B7A8B">
        <w:tc>
          <w:tcPr>
            <w:tcW w:w="567" w:type="dxa"/>
          </w:tcPr>
          <w:p w:rsidR="00174E34" w:rsidRPr="00487695" w:rsidRDefault="00A52C39" w:rsidP="00597B04">
            <w:pPr>
              <w:jc w:val="both"/>
            </w:pPr>
            <w:r w:rsidRPr="00487695">
              <w:t>6.</w:t>
            </w:r>
          </w:p>
        </w:tc>
        <w:tc>
          <w:tcPr>
            <w:tcW w:w="9639" w:type="dxa"/>
            <w:gridSpan w:val="2"/>
          </w:tcPr>
          <w:p w:rsidR="00973139" w:rsidRPr="00487695" w:rsidRDefault="00973139" w:rsidP="00973139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Мероприятия по методической работе в образовательных организациях:</w:t>
            </w:r>
          </w:p>
          <w:p w:rsidR="00973139" w:rsidRPr="00487695" w:rsidRDefault="00140491" w:rsidP="00973139">
            <w:pPr>
              <w:jc w:val="both"/>
            </w:pPr>
            <w:r w:rsidRPr="00487695">
              <w:t>\</w:t>
            </w:r>
            <w:r w:rsidR="00973139" w:rsidRPr="00487695">
              <w:t xml:space="preserve">- ВПР 11 класс – история, биология, география, физика, </w:t>
            </w:r>
          </w:p>
          <w:p w:rsidR="00973139" w:rsidRPr="00487695" w:rsidRDefault="00973139" w:rsidP="00973139">
            <w:pPr>
              <w:jc w:val="both"/>
            </w:pPr>
            <w:r w:rsidRPr="00487695">
              <w:t>- ВПР 4 класс – русский язык, математика, окружающий мир;</w:t>
            </w:r>
          </w:p>
          <w:p w:rsidR="00973139" w:rsidRPr="00487695" w:rsidRDefault="00973139" w:rsidP="00973139">
            <w:pPr>
              <w:jc w:val="both"/>
              <w:rPr>
                <w:b/>
                <w:i/>
              </w:rPr>
            </w:pPr>
            <w:r w:rsidRPr="00487695">
              <w:t>- ВПР 5 класс – русский язык, математика, биология, история;</w:t>
            </w:r>
          </w:p>
          <w:p w:rsidR="00973139" w:rsidRPr="00487695" w:rsidRDefault="00973139" w:rsidP="00973139">
            <w:pPr>
              <w:jc w:val="both"/>
            </w:pPr>
            <w:r w:rsidRPr="00487695">
              <w:t>-ВПР 6-8 класс – русский язык, математика</w:t>
            </w:r>
            <w:proofErr w:type="gramStart"/>
            <w:r w:rsidRPr="00487695">
              <w:t xml:space="preserve"> </w:t>
            </w:r>
            <w:r w:rsidR="009420FC">
              <w:t>;</w:t>
            </w:r>
            <w:proofErr w:type="gramEnd"/>
          </w:p>
          <w:p w:rsidR="00973139" w:rsidRPr="00487695" w:rsidRDefault="00973139" w:rsidP="00973139">
            <w:pPr>
              <w:jc w:val="both"/>
            </w:pPr>
            <w:r w:rsidRPr="00487695">
              <w:t>- ВПР - 6 класс – история, биология, география, обществознание;</w:t>
            </w:r>
          </w:p>
          <w:p w:rsidR="00973139" w:rsidRPr="00487695" w:rsidRDefault="00973139" w:rsidP="00973139">
            <w:pPr>
              <w:jc w:val="both"/>
            </w:pPr>
            <w:r w:rsidRPr="00487695">
              <w:t>- ВПР – 7 класс- история, биология, география, обществознание и физика;</w:t>
            </w:r>
          </w:p>
          <w:p w:rsidR="00973139" w:rsidRPr="00487695" w:rsidRDefault="00973139" w:rsidP="00973139">
            <w:pPr>
              <w:jc w:val="both"/>
            </w:pPr>
            <w:r w:rsidRPr="00487695">
              <w:t>-ВПР – 8 класс – история, биология, география, обществознание, физика и химия</w:t>
            </w:r>
          </w:p>
          <w:p w:rsidR="00973139" w:rsidRPr="00487695" w:rsidRDefault="00973139" w:rsidP="00973139">
            <w:pPr>
              <w:jc w:val="both"/>
            </w:pPr>
            <w:r w:rsidRPr="00487695">
              <w:t xml:space="preserve">(проверочные работы в 6-8 классах будут проводиться для каждого класса по двум </w:t>
            </w:r>
            <w:r w:rsidRPr="00487695">
              <w:lastRenderedPageBreak/>
              <w:t>обязательным предметам (русский язык и математика) и двум предмет</w:t>
            </w:r>
            <w:r w:rsidR="009420FC">
              <w:t>ам на основе случайного выбора);</w:t>
            </w:r>
          </w:p>
          <w:p w:rsidR="00973139" w:rsidRPr="00487695" w:rsidRDefault="00973139" w:rsidP="00973139">
            <w:pPr>
              <w:numPr>
                <w:ilvl w:val="0"/>
                <w:numId w:val="1"/>
              </w:numPr>
              <w:jc w:val="both"/>
            </w:pPr>
            <w:r w:rsidRPr="00487695">
              <w:t>проведение мероприятий по взаимодействию и взаимообогащению профессионального и личностного потенциала педагогов района</w:t>
            </w:r>
            <w:r w:rsidR="009420FC">
              <w:t>;</w:t>
            </w:r>
          </w:p>
          <w:p w:rsidR="00174E34" w:rsidRPr="00487695" w:rsidRDefault="00140491" w:rsidP="00973139">
            <w:pPr>
              <w:numPr>
                <w:ilvl w:val="0"/>
                <w:numId w:val="3"/>
              </w:numPr>
              <w:jc w:val="both"/>
            </w:pPr>
            <w:r w:rsidRPr="00487695">
              <w:t>работа районных методических объединений</w:t>
            </w:r>
          </w:p>
        </w:tc>
        <w:tc>
          <w:tcPr>
            <w:tcW w:w="1843" w:type="dxa"/>
          </w:tcPr>
          <w:p w:rsidR="00973139" w:rsidRPr="00487695" w:rsidRDefault="00973139" w:rsidP="00973139">
            <w:r w:rsidRPr="00487695">
              <w:lastRenderedPageBreak/>
              <w:t xml:space="preserve">        1 марта-</w:t>
            </w:r>
          </w:p>
          <w:p w:rsidR="00973139" w:rsidRPr="00487695" w:rsidRDefault="00973139" w:rsidP="00973139">
            <w:r w:rsidRPr="00487695">
              <w:t xml:space="preserve">       2</w:t>
            </w:r>
            <w:r w:rsidR="00140491" w:rsidRPr="00487695">
              <w:t>2</w:t>
            </w:r>
            <w:r w:rsidRPr="00487695">
              <w:t xml:space="preserve"> марта</w:t>
            </w:r>
          </w:p>
          <w:p w:rsidR="00973139" w:rsidRPr="00487695" w:rsidRDefault="00973139" w:rsidP="00973139">
            <w:pPr>
              <w:jc w:val="center"/>
            </w:pPr>
          </w:p>
          <w:p w:rsidR="00973139" w:rsidRPr="00487695" w:rsidRDefault="00973139" w:rsidP="00973139">
            <w:pPr>
              <w:jc w:val="center"/>
            </w:pPr>
          </w:p>
          <w:p w:rsidR="00973139" w:rsidRPr="00487695" w:rsidRDefault="00973139" w:rsidP="00973139">
            <w:pPr>
              <w:jc w:val="center"/>
            </w:pPr>
            <w:r w:rsidRPr="00487695">
              <w:t>1</w:t>
            </w:r>
            <w:r w:rsidR="00140491" w:rsidRPr="00487695">
              <w:t>9</w:t>
            </w:r>
            <w:r w:rsidRPr="00487695">
              <w:t xml:space="preserve"> марта- </w:t>
            </w:r>
          </w:p>
          <w:p w:rsidR="00973139" w:rsidRPr="00487695" w:rsidRDefault="00140491" w:rsidP="00973139">
            <w:pPr>
              <w:jc w:val="center"/>
            </w:pPr>
            <w:r w:rsidRPr="00487695">
              <w:t>17</w:t>
            </w:r>
            <w:r w:rsidR="00973139" w:rsidRPr="00487695">
              <w:t xml:space="preserve"> мая</w:t>
            </w:r>
          </w:p>
          <w:p w:rsidR="00973139" w:rsidRPr="00487695" w:rsidRDefault="00973139" w:rsidP="00973139">
            <w:pPr>
              <w:jc w:val="center"/>
            </w:pPr>
          </w:p>
          <w:p w:rsidR="00973139" w:rsidRPr="00487695" w:rsidRDefault="00973139" w:rsidP="00973139">
            <w:pPr>
              <w:jc w:val="center"/>
            </w:pPr>
          </w:p>
          <w:p w:rsidR="00973139" w:rsidRPr="00487695" w:rsidRDefault="00973139" w:rsidP="00973139">
            <w:pPr>
              <w:jc w:val="center"/>
            </w:pPr>
          </w:p>
          <w:p w:rsidR="00973139" w:rsidRPr="00487695" w:rsidRDefault="00973139" w:rsidP="00973139">
            <w:pPr>
              <w:jc w:val="center"/>
            </w:pPr>
          </w:p>
          <w:p w:rsidR="00973139" w:rsidRPr="00487695" w:rsidRDefault="00973139" w:rsidP="00973139">
            <w:pPr>
              <w:jc w:val="center"/>
            </w:pPr>
            <w:r w:rsidRPr="00487695">
              <w:t>15 марта-</w:t>
            </w:r>
          </w:p>
          <w:p w:rsidR="00973139" w:rsidRPr="00487695" w:rsidRDefault="00973139" w:rsidP="00973139">
            <w:pPr>
              <w:jc w:val="center"/>
            </w:pPr>
            <w:r w:rsidRPr="00487695">
              <w:t>20 мая</w:t>
            </w:r>
          </w:p>
          <w:p w:rsidR="00973139" w:rsidRPr="00487695" w:rsidRDefault="00973139" w:rsidP="00973139">
            <w:pPr>
              <w:jc w:val="center"/>
            </w:pPr>
          </w:p>
          <w:p w:rsidR="00973139" w:rsidRPr="00487695" w:rsidRDefault="00973139" w:rsidP="00973139">
            <w:pPr>
              <w:jc w:val="center"/>
            </w:pPr>
          </w:p>
          <w:p w:rsidR="00973139" w:rsidRPr="00487695" w:rsidRDefault="00973139" w:rsidP="00973139">
            <w:pPr>
              <w:jc w:val="center"/>
            </w:pPr>
          </w:p>
          <w:p w:rsidR="00973139" w:rsidRPr="00487695" w:rsidRDefault="00973139" w:rsidP="00973139">
            <w:pPr>
              <w:jc w:val="center"/>
            </w:pPr>
          </w:p>
          <w:p w:rsidR="00973139" w:rsidRPr="00487695" w:rsidRDefault="00973139" w:rsidP="00973139">
            <w:pPr>
              <w:jc w:val="center"/>
            </w:pPr>
          </w:p>
          <w:p w:rsidR="00973139" w:rsidRPr="00487695" w:rsidRDefault="00973139" w:rsidP="00973139">
            <w:pPr>
              <w:jc w:val="center"/>
            </w:pPr>
          </w:p>
          <w:p w:rsidR="003B730F" w:rsidRPr="00487695" w:rsidRDefault="00973139" w:rsidP="00973139">
            <w:pPr>
              <w:jc w:val="center"/>
            </w:pPr>
            <w:r w:rsidRPr="00487695">
              <w:t xml:space="preserve">22-30 марта </w:t>
            </w:r>
          </w:p>
          <w:p w:rsidR="003B730F" w:rsidRPr="00487695" w:rsidRDefault="003B730F" w:rsidP="00597B04">
            <w:pPr>
              <w:jc w:val="center"/>
            </w:pPr>
          </w:p>
          <w:p w:rsidR="003B730F" w:rsidRPr="00487695" w:rsidRDefault="003B730F" w:rsidP="00597B04">
            <w:pPr>
              <w:jc w:val="center"/>
            </w:pPr>
          </w:p>
          <w:p w:rsidR="00C86B72" w:rsidRPr="00487695" w:rsidRDefault="00C86B72" w:rsidP="00597B04">
            <w:pPr>
              <w:jc w:val="center"/>
            </w:pPr>
          </w:p>
        </w:tc>
        <w:tc>
          <w:tcPr>
            <w:tcW w:w="1984" w:type="dxa"/>
          </w:tcPr>
          <w:p w:rsidR="00597B04" w:rsidRPr="00487695" w:rsidRDefault="00597B04" w:rsidP="00597B04">
            <w:pPr>
              <w:jc w:val="center"/>
            </w:pPr>
          </w:p>
          <w:p w:rsidR="00973139" w:rsidRPr="00487695" w:rsidRDefault="00973139" w:rsidP="00597B04">
            <w:pPr>
              <w:jc w:val="center"/>
            </w:pPr>
            <w:r w:rsidRPr="00487695">
              <w:t>специалисты Отдела, руководители ОУ,</w:t>
            </w:r>
          </w:p>
          <w:p w:rsidR="00174E34" w:rsidRPr="00487695" w:rsidRDefault="00174E34" w:rsidP="00597B04">
            <w:pPr>
              <w:jc w:val="center"/>
            </w:pPr>
            <w:r w:rsidRPr="00487695">
              <w:t>руководители РМО</w:t>
            </w:r>
          </w:p>
        </w:tc>
        <w:tc>
          <w:tcPr>
            <w:tcW w:w="1844" w:type="dxa"/>
          </w:tcPr>
          <w:p w:rsidR="00597B04" w:rsidRPr="00487695" w:rsidRDefault="00597B04" w:rsidP="00597B04">
            <w:pPr>
              <w:jc w:val="center"/>
            </w:pPr>
          </w:p>
          <w:p w:rsidR="00174E34" w:rsidRPr="00487695" w:rsidRDefault="00174E34" w:rsidP="00DA3D47">
            <w:pPr>
              <w:jc w:val="center"/>
            </w:pPr>
            <w:r w:rsidRPr="00487695">
              <w:t>проведение РМО учителей</w:t>
            </w:r>
          </w:p>
        </w:tc>
      </w:tr>
      <w:tr w:rsidR="00174E34" w:rsidRPr="00487695" w:rsidTr="003B7A8B">
        <w:trPr>
          <w:trHeight w:val="1691"/>
        </w:trPr>
        <w:tc>
          <w:tcPr>
            <w:tcW w:w="567" w:type="dxa"/>
          </w:tcPr>
          <w:p w:rsidR="00174E34" w:rsidRPr="00487695" w:rsidRDefault="00A52C39" w:rsidP="00597B04">
            <w:pPr>
              <w:jc w:val="both"/>
            </w:pPr>
            <w:r w:rsidRPr="00487695">
              <w:lastRenderedPageBreak/>
              <w:t>7.</w:t>
            </w:r>
          </w:p>
        </w:tc>
        <w:tc>
          <w:tcPr>
            <w:tcW w:w="9639" w:type="dxa"/>
            <w:gridSpan w:val="2"/>
          </w:tcPr>
          <w:p w:rsidR="00174E34" w:rsidRPr="00487695" w:rsidRDefault="00174E34" w:rsidP="00597B04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Районные мероприятия:</w:t>
            </w:r>
          </w:p>
          <w:p w:rsidR="00F15B9C" w:rsidRPr="00487695" w:rsidRDefault="00F15B9C" w:rsidP="00D61FF0">
            <w:pPr>
              <w:jc w:val="both"/>
            </w:pPr>
            <w:r w:rsidRPr="00487695">
              <w:t>-муниципальный конкурс творческих работ, посвящённый 90-летию со дня рождения Ю.А. Гагарина;</w:t>
            </w:r>
          </w:p>
          <w:p w:rsidR="00511987" w:rsidRPr="00487695" w:rsidRDefault="00511987" w:rsidP="00597B04">
            <w:pPr>
              <w:numPr>
                <w:ilvl w:val="0"/>
                <w:numId w:val="1"/>
              </w:numPr>
              <w:tabs>
                <w:tab w:val="clear" w:pos="360"/>
                <w:tab w:val="num" w:pos="328"/>
              </w:tabs>
              <w:jc w:val="both"/>
            </w:pPr>
            <w:r w:rsidRPr="00487695">
              <w:t>организация участия обучающихся в районной ярмарке ко Дню города Сычёвка;</w:t>
            </w:r>
          </w:p>
          <w:p w:rsidR="00511987" w:rsidRPr="00487695" w:rsidRDefault="00511987" w:rsidP="00511987">
            <w:pPr>
              <w:numPr>
                <w:ilvl w:val="0"/>
                <w:numId w:val="1"/>
              </w:numPr>
            </w:pPr>
            <w:r w:rsidRPr="00487695">
              <w:t>участие образовательных учреждений в ежегодной районной выставке-ярмарке;</w:t>
            </w:r>
          </w:p>
          <w:p w:rsidR="00511987" w:rsidRDefault="00511987" w:rsidP="00511987">
            <w:pPr>
              <w:numPr>
                <w:ilvl w:val="0"/>
                <w:numId w:val="1"/>
              </w:numPr>
              <w:tabs>
                <w:tab w:val="clear" w:pos="360"/>
                <w:tab w:val="num" w:pos="328"/>
              </w:tabs>
              <w:jc w:val="both"/>
            </w:pPr>
            <w:r w:rsidRPr="00487695">
              <w:t xml:space="preserve">участие в районных мероприятиях, посвященных празднованию Международного женского дня 8 марта и освобождению города Сычевки и </w:t>
            </w:r>
            <w:proofErr w:type="spellStart"/>
            <w:r w:rsidRPr="00487695">
              <w:t>Сычевского</w:t>
            </w:r>
            <w:proofErr w:type="spellEnd"/>
            <w:r w:rsidRPr="00487695">
              <w:t xml:space="preserve"> района от немецко-фашистских захватчиков;</w:t>
            </w:r>
          </w:p>
          <w:p w:rsidR="00507386" w:rsidRPr="00487695" w:rsidRDefault="00507386" w:rsidP="00511987">
            <w:pPr>
              <w:numPr>
                <w:ilvl w:val="0"/>
                <w:numId w:val="1"/>
              </w:numPr>
              <w:tabs>
                <w:tab w:val="clear" w:pos="360"/>
                <w:tab w:val="num" w:pos="328"/>
              </w:tabs>
              <w:jc w:val="both"/>
            </w:pPr>
            <w:r>
              <w:t xml:space="preserve">проведение районный конкурса презентаций и </w:t>
            </w:r>
            <w:proofErr w:type="spellStart"/>
            <w:r>
              <w:t>видероликов</w:t>
            </w:r>
            <w:proofErr w:type="spellEnd"/>
            <w:r>
              <w:t xml:space="preserve"> «Есть в марте день особый…»</w:t>
            </w:r>
            <w:r w:rsidR="009420FC">
              <w:t>;</w:t>
            </w:r>
          </w:p>
          <w:p w:rsidR="00511987" w:rsidRPr="00487695" w:rsidRDefault="00511987" w:rsidP="00597B04">
            <w:pPr>
              <w:numPr>
                <w:ilvl w:val="0"/>
                <w:numId w:val="1"/>
              </w:numPr>
              <w:tabs>
                <w:tab w:val="clear" w:pos="360"/>
                <w:tab w:val="num" w:pos="328"/>
              </w:tabs>
              <w:jc w:val="both"/>
            </w:pPr>
            <w:r w:rsidRPr="00487695">
              <w:t>организация и проведение районного этапа Всероссийского конкурса юных чтецов «Живая классика</w:t>
            </w:r>
            <w:r w:rsidR="00911389" w:rsidRPr="00487695">
              <w:t xml:space="preserve"> 202</w:t>
            </w:r>
            <w:r w:rsidR="00140491" w:rsidRPr="00487695">
              <w:t>4</w:t>
            </w:r>
            <w:r w:rsidRPr="00487695">
              <w:t>»;</w:t>
            </w:r>
          </w:p>
          <w:p w:rsidR="00D61FF0" w:rsidRPr="00487695" w:rsidRDefault="00D61FF0" w:rsidP="00597B04">
            <w:pPr>
              <w:numPr>
                <w:ilvl w:val="0"/>
                <w:numId w:val="1"/>
              </w:numPr>
              <w:tabs>
                <w:tab w:val="clear" w:pos="360"/>
                <w:tab w:val="num" w:pos="328"/>
              </w:tabs>
              <w:jc w:val="both"/>
            </w:pPr>
            <w:r w:rsidRPr="00487695">
              <w:t>Тематический час « День воссоединения 18 марта Крыма с Россией»;</w:t>
            </w:r>
          </w:p>
          <w:p w:rsidR="00F1634D" w:rsidRPr="00487695" w:rsidRDefault="00F1634D" w:rsidP="00F1634D">
            <w:pPr>
              <w:numPr>
                <w:ilvl w:val="0"/>
                <w:numId w:val="1"/>
              </w:numPr>
              <w:jc w:val="both"/>
            </w:pPr>
            <w:r w:rsidRPr="00487695">
              <w:t>муниципальный конкурс «Учитель года 202</w:t>
            </w:r>
            <w:r w:rsidR="00140491" w:rsidRPr="00487695">
              <w:t>4</w:t>
            </w:r>
            <w:r w:rsidRPr="00487695">
              <w:t>»;</w:t>
            </w:r>
          </w:p>
          <w:p w:rsidR="00174E34" w:rsidRPr="00487695" w:rsidRDefault="00174E34" w:rsidP="00597B04">
            <w:pPr>
              <w:numPr>
                <w:ilvl w:val="0"/>
                <w:numId w:val="1"/>
              </w:numPr>
              <w:jc w:val="both"/>
            </w:pPr>
            <w:r w:rsidRPr="00487695">
              <w:t>муниципальный конкурс «Воспитатель года 20</w:t>
            </w:r>
            <w:r w:rsidR="00752612" w:rsidRPr="00487695">
              <w:t>2</w:t>
            </w:r>
            <w:r w:rsidR="00140491" w:rsidRPr="00487695">
              <w:t>4</w:t>
            </w:r>
            <w:r w:rsidRPr="00487695">
              <w:t>»;</w:t>
            </w:r>
          </w:p>
          <w:p w:rsidR="00875BB1" w:rsidRPr="00487695" w:rsidRDefault="00875BB1" w:rsidP="00875BB1">
            <w:pPr>
              <w:numPr>
                <w:ilvl w:val="0"/>
                <w:numId w:val="1"/>
              </w:numPr>
              <w:jc w:val="both"/>
            </w:pPr>
            <w:r w:rsidRPr="00487695">
              <w:t xml:space="preserve">участие обучающихся  во Всероссийском </w:t>
            </w:r>
            <w:proofErr w:type="spellStart"/>
            <w:r w:rsidRPr="00487695">
              <w:t>полиатлон-Мониторинг</w:t>
            </w:r>
            <w:r w:rsidR="00E6519E" w:rsidRPr="00487695">
              <w:t>е</w:t>
            </w:r>
            <w:proofErr w:type="spellEnd"/>
            <w:r w:rsidR="00E6519E" w:rsidRPr="00487695">
              <w:t xml:space="preserve"> «</w:t>
            </w:r>
            <w:proofErr w:type="spellStart"/>
            <w:r w:rsidR="00E6519E" w:rsidRPr="00487695">
              <w:t>Политоринг</w:t>
            </w:r>
            <w:proofErr w:type="spellEnd"/>
            <w:r w:rsidR="00E6519E" w:rsidRPr="00487695">
              <w:t>»;</w:t>
            </w:r>
          </w:p>
          <w:p w:rsidR="00E6519E" w:rsidRPr="00487695" w:rsidRDefault="002163FA" w:rsidP="00A4509A">
            <w:pPr>
              <w:numPr>
                <w:ilvl w:val="0"/>
                <w:numId w:val="1"/>
              </w:numPr>
              <w:jc w:val="both"/>
            </w:pPr>
            <w:r w:rsidRPr="00487695">
              <w:t>«Кенгуру – математика для всех»</w:t>
            </w:r>
            <w:proofErr w:type="gramStart"/>
            <w:r w:rsidRPr="00487695">
              <w:t>.М</w:t>
            </w:r>
            <w:proofErr w:type="gramEnd"/>
            <w:r w:rsidRPr="00487695">
              <w:t>еждународный конкурс по математике «Кенгуру»</w:t>
            </w:r>
            <w:r w:rsidR="009420FC">
              <w:t>;</w:t>
            </w:r>
          </w:p>
          <w:p w:rsidR="00A4509A" w:rsidRPr="00487695" w:rsidRDefault="00A4509A" w:rsidP="00A4509A">
            <w:pPr>
              <w:jc w:val="both"/>
            </w:pPr>
            <w:r w:rsidRPr="00487695">
              <w:t>-     проведение районного  конкурса декоративно-прикладного творчества «Есть в марте день особый…»</w:t>
            </w:r>
            <w:r w:rsidR="009420FC">
              <w:t>;</w:t>
            </w:r>
          </w:p>
          <w:p w:rsidR="00A4509A" w:rsidRDefault="00A4509A" w:rsidP="00A4509A">
            <w:pPr>
              <w:jc w:val="both"/>
            </w:pPr>
            <w:r w:rsidRPr="00487695">
              <w:t>- участие обучающихся в районном этапе Всероссийского конкурса юных чтецов «Живая классика»</w:t>
            </w:r>
            <w:r w:rsidR="009420FC">
              <w:t>;</w:t>
            </w:r>
          </w:p>
          <w:p w:rsidR="00507386" w:rsidRPr="00487695" w:rsidRDefault="00507386" w:rsidP="00A4509A">
            <w:pPr>
              <w:jc w:val="both"/>
            </w:pPr>
            <w:r>
              <w:t>- Районный этап регионального конкурса творческих проектов «Первые звездные 108 минут», посвященного 90-летию со дня рождения Ю.А. Гагарина</w:t>
            </w:r>
          </w:p>
          <w:p w:rsidR="00F15B9C" w:rsidRPr="00487695" w:rsidRDefault="00F15B9C" w:rsidP="00140491">
            <w:pPr>
              <w:jc w:val="both"/>
            </w:pPr>
          </w:p>
        </w:tc>
        <w:tc>
          <w:tcPr>
            <w:tcW w:w="1843" w:type="dxa"/>
          </w:tcPr>
          <w:p w:rsidR="00174E34" w:rsidRPr="00487695" w:rsidRDefault="00174E34" w:rsidP="00597B04">
            <w:pPr>
              <w:jc w:val="center"/>
            </w:pPr>
          </w:p>
          <w:p w:rsidR="00D61FF0" w:rsidRPr="00487695" w:rsidRDefault="00D61FF0" w:rsidP="00597B04">
            <w:pPr>
              <w:jc w:val="center"/>
            </w:pPr>
            <w:r w:rsidRPr="00487695">
              <w:t>01 марта</w:t>
            </w:r>
          </w:p>
          <w:p w:rsidR="00D61FF0" w:rsidRPr="00487695" w:rsidRDefault="00D61FF0" w:rsidP="00597B04">
            <w:pPr>
              <w:jc w:val="center"/>
            </w:pPr>
          </w:p>
          <w:p w:rsidR="00174E34" w:rsidRPr="00487695" w:rsidRDefault="00511987" w:rsidP="00597B04">
            <w:pPr>
              <w:jc w:val="center"/>
            </w:pPr>
            <w:r w:rsidRPr="00487695">
              <w:t>01-08 марта</w:t>
            </w:r>
          </w:p>
          <w:p w:rsidR="00511987" w:rsidRPr="00487695" w:rsidRDefault="00511987" w:rsidP="00597B04">
            <w:pPr>
              <w:jc w:val="center"/>
            </w:pPr>
          </w:p>
          <w:p w:rsidR="00511987" w:rsidRPr="00487695" w:rsidRDefault="00511987" w:rsidP="00597B04">
            <w:pPr>
              <w:jc w:val="center"/>
            </w:pPr>
          </w:p>
          <w:p w:rsidR="00511987" w:rsidRPr="00487695" w:rsidRDefault="00511987" w:rsidP="00597B04">
            <w:pPr>
              <w:jc w:val="center"/>
            </w:pPr>
          </w:p>
          <w:p w:rsidR="00D45E20" w:rsidRDefault="00D45E20" w:rsidP="00511987">
            <w:pPr>
              <w:jc w:val="center"/>
            </w:pPr>
          </w:p>
          <w:p w:rsidR="00507386" w:rsidRPr="00487695" w:rsidRDefault="00507386" w:rsidP="00511987">
            <w:pPr>
              <w:jc w:val="center"/>
            </w:pPr>
            <w:r>
              <w:t>4-7 марта</w:t>
            </w:r>
          </w:p>
          <w:p w:rsidR="00511987" w:rsidRPr="00487695" w:rsidRDefault="00D45E20" w:rsidP="00511987">
            <w:pPr>
              <w:jc w:val="center"/>
            </w:pPr>
            <w:r w:rsidRPr="00487695">
              <w:t>в</w:t>
            </w:r>
            <w:r w:rsidR="00911389" w:rsidRPr="00487695">
              <w:t xml:space="preserve"> течение месяца</w:t>
            </w:r>
          </w:p>
          <w:p w:rsidR="00111738" w:rsidRPr="00487695" w:rsidRDefault="00747C08" w:rsidP="00511987">
            <w:pPr>
              <w:jc w:val="center"/>
            </w:pPr>
            <w:r w:rsidRPr="00487695">
              <w:t>18 марта</w:t>
            </w:r>
          </w:p>
          <w:p w:rsidR="00911389" w:rsidRPr="00487695" w:rsidRDefault="00D45E20" w:rsidP="00D45E20">
            <w:pPr>
              <w:jc w:val="center"/>
            </w:pPr>
            <w:r w:rsidRPr="00487695">
              <w:t>в</w:t>
            </w:r>
            <w:r w:rsidR="00E60EBA" w:rsidRPr="00487695">
              <w:t xml:space="preserve"> течение месяца</w:t>
            </w:r>
          </w:p>
          <w:p w:rsidR="00F1634D" w:rsidRPr="00487695" w:rsidRDefault="00F1634D" w:rsidP="002163FA"/>
          <w:p w:rsidR="002163FA" w:rsidRPr="00487695" w:rsidRDefault="00140491" w:rsidP="002163FA">
            <w:r w:rsidRPr="00487695">
              <w:t>в течение месяца</w:t>
            </w:r>
          </w:p>
          <w:p w:rsidR="00A4509A" w:rsidRPr="00487695" w:rsidRDefault="00A4509A" w:rsidP="002163FA"/>
          <w:p w:rsidR="00A4509A" w:rsidRPr="00487695" w:rsidRDefault="00A4509A" w:rsidP="002163FA"/>
          <w:p w:rsidR="00A4509A" w:rsidRPr="00487695" w:rsidRDefault="00A4509A" w:rsidP="002163FA"/>
          <w:p w:rsidR="00A4509A" w:rsidRDefault="00A4509A" w:rsidP="00A4509A">
            <w:pPr>
              <w:jc w:val="center"/>
            </w:pPr>
            <w:r w:rsidRPr="00487695">
              <w:t>в течение месяца</w:t>
            </w:r>
          </w:p>
          <w:p w:rsidR="00507386" w:rsidRPr="00487695" w:rsidRDefault="00507386" w:rsidP="00A4509A">
            <w:pPr>
              <w:jc w:val="center"/>
            </w:pPr>
            <w:r>
              <w:t>11-15 марта</w:t>
            </w:r>
          </w:p>
        </w:tc>
        <w:tc>
          <w:tcPr>
            <w:tcW w:w="1984" w:type="dxa"/>
          </w:tcPr>
          <w:p w:rsidR="00597B04" w:rsidRPr="00487695" w:rsidRDefault="00597B0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руководители ОУ, специалисты Отдела, начальник Отдела</w:t>
            </w:r>
          </w:p>
        </w:tc>
        <w:tc>
          <w:tcPr>
            <w:tcW w:w="1844" w:type="dxa"/>
          </w:tcPr>
          <w:p w:rsidR="00597B04" w:rsidRPr="00487695" w:rsidRDefault="00597B0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справка</w:t>
            </w:r>
          </w:p>
          <w:p w:rsidR="00174E34" w:rsidRPr="00487695" w:rsidRDefault="00174E3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</w:p>
        </w:tc>
      </w:tr>
      <w:tr w:rsidR="00174E34" w:rsidRPr="00487695" w:rsidTr="003B7A8B">
        <w:trPr>
          <w:trHeight w:val="999"/>
        </w:trPr>
        <w:tc>
          <w:tcPr>
            <w:tcW w:w="567" w:type="dxa"/>
          </w:tcPr>
          <w:p w:rsidR="00174E34" w:rsidRPr="00487695" w:rsidRDefault="00A52C39" w:rsidP="00A52C39">
            <w:pPr>
              <w:jc w:val="both"/>
            </w:pPr>
            <w:r w:rsidRPr="00487695">
              <w:lastRenderedPageBreak/>
              <w:t>8.</w:t>
            </w:r>
          </w:p>
        </w:tc>
        <w:tc>
          <w:tcPr>
            <w:tcW w:w="9639" w:type="dxa"/>
            <w:gridSpan w:val="2"/>
          </w:tcPr>
          <w:p w:rsidR="00174E34" w:rsidRPr="00487695" w:rsidRDefault="00174E34" w:rsidP="00597B04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Участие в областных мероприятиях:</w:t>
            </w:r>
          </w:p>
          <w:p w:rsidR="00C02DAB" w:rsidRPr="00487695" w:rsidRDefault="00911389" w:rsidP="00C85928">
            <w:pPr>
              <w:jc w:val="both"/>
            </w:pPr>
            <w:r w:rsidRPr="00487695">
              <w:t xml:space="preserve">- </w:t>
            </w:r>
            <w:r w:rsidR="00511987" w:rsidRPr="00487695">
              <w:t>организация участия обучающихся ОУ района в Смоленском областном этапе Всероссийского детского экологичес</w:t>
            </w:r>
            <w:r w:rsidR="00FE57DE" w:rsidRPr="00487695">
              <w:t>кого форума «Зелёная планета 202</w:t>
            </w:r>
            <w:r w:rsidR="00C85928" w:rsidRPr="00487695">
              <w:t>4</w:t>
            </w:r>
            <w:r w:rsidR="00511987" w:rsidRPr="00487695">
              <w:t>»</w:t>
            </w:r>
          </w:p>
        </w:tc>
        <w:tc>
          <w:tcPr>
            <w:tcW w:w="1843" w:type="dxa"/>
          </w:tcPr>
          <w:p w:rsidR="0030750E" w:rsidRPr="00487695" w:rsidRDefault="0030750E" w:rsidP="00597B04">
            <w:pPr>
              <w:jc w:val="center"/>
            </w:pPr>
          </w:p>
          <w:p w:rsidR="00F0083F" w:rsidRPr="00487695" w:rsidRDefault="00D45E20" w:rsidP="0003054F">
            <w:pPr>
              <w:jc w:val="center"/>
            </w:pPr>
            <w:r w:rsidRPr="00487695">
              <w:t>в</w:t>
            </w:r>
            <w:r w:rsidR="00511987" w:rsidRPr="00487695">
              <w:t xml:space="preserve"> течение месяца</w:t>
            </w:r>
          </w:p>
        </w:tc>
        <w:tc>
          <w:tcPr>
            <w:tcW w:w="1984" w:type="dxa"/>
          </w:tcPr>
          <w:p w:rsidR="00174E34" w:rsidRPr="00487695" w:rsidRDefault="00FB000D" w:rsidP="00597B04">
            <w:pPr>
              <w:jc w:val="center"/>
            </w:pPr>
            <w:r w:rsidRPr="00487695">
              <w:t>МБУДО</w:t>
            </w:r>
            <w:r w:rsidR="00174E34" w:rsidRPr="00487695">
              <w:t xml:space="preserve"> ДДТ г.Сычевки, руководители ОУ</w:t>
            </w:r>
          </w:p>
        </w:tc>
        <w:tc>
          <w:tcPr>
            <w:tcW w:w="1844" w:type="dxa"/>
          </w:tcPr>
          <w:p w:rsidR="00174E34" w:rsidRPr="00487695" w:rsidRDefault="00174E34" w:rsidP="00597B04">
            <w:pPr>
              <w:jc w:val="center"/>
            </w:pPr>
            <w:r w:rsidRPr="00487695">
              <w:t>проведение областных мероприятий</w:t>
            </w:r>
          </w:p>
        </w:tc>
      </w:tr>
      <w:tr w:rsidR="00174E34" w:rsidRPr="00487695" w:rsidTr="003B7A8B">
        <w:tc>
          <w:tcPr>
            <w:tcW w:w="567" w:type="dxa"/>
          </w:tcPr>
          <w:p w:rsidR="00174E34" w:rsidRPr="00487695" w:rsidRDefault="00A52C39" w:rsidP="00597B04">
            <w:pPr>
              <w:jc w:val="both"/>
            </w:pPr>
            <w:r w:rsidRPr="00487695">
              <w:t>9.</w:t>
            </w:r>
          </w:p>
        </w:tc>
        <w:tc>
          <w:tcPr>
            <w:tcW w:w="9639" w:type="dxa"/>
            <w:gridSpan w:val="2"/>
          </w:tcPr>
          <w:p w:rsidR="00913624" w:rsidRPr="00487695" w:rsidRDefault="00913624" w:rsidP="00913624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Мероприятия по осуществлению государственных полномочий по организации и осуществлению деятельности по опеке и попечительству: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отчет о расходовании средств субвенции Смоленской области на осуществление государственных полномочий по обеспечению жилыми помещениями детей-сирот и детей, оставшихся без попечения родителей и лиц из их числа;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отчет (информация) о ходе осуществления государственных полномочий по обеспечению жилыми помещениями детей-сирот и детей, оставшихся без попечения родителей и лиц из их числа;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отчет об осуществлении государственных полномочий по опеке и попечительству в отношении совершеннолетних недееспособных или не полностью дееспособных граждан;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отчет об оказании муниципальных (государственных услуг) по осуществлению государственных полномочий по опеке и попечительству (ежемесячно).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 участие в работе Комиссии по делам несовершеннолетних и защите их прав (ежемесячно);</w:t>
            </w:r>
          </w:p>
          <w:p w:rsidR="00004450" w:rsidRPr="00487695" w:rsidRDefault="00004450" w:rsidP="00004450">
            <w:pPr>
              <w:jc w:val="both"/>
            </w:pPr>
            <w:r w:rsidRPr="00487695">
              <w:t xml:space="preserve">- проведение плановых проверок условий жизни подопечных, обеспечения сохранности их имущества, соблюдения опекунами прав и законных интересов подопечных несовершеннолетних, совершеннолетних недееспособных и ограниченно дееспособных граждан; 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оформление актов по итогам проведения плановых проверок условий жизни несовершеннолетних подопечных, совершеннолетних недееспособных подопечных граждан;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составление актов проверки сохранности жилых помещений, закрепленных за детьми-сиротами и детьми, оставшимися без попечения родителей;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проведение  совместных рейдов с посещением семей, находящихся в социально-опасном положении;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выявление и учет детей школьного возраста, не посещающих или систематически пропускающих по неуважительным причинам занятия в образовательных учреждениях;</w:t>
            </w:r>
          </w:p>
          <w:p w:rsidR="00004450" w:rsidRPr="00487695" w:rsidRDefault="00004450" w:rsidP="00004450">
            <w:pPr>
              <w:jc w:val="both"/>
            </w:pPr>
            <w:r w:rsidRPr="00487695">
              <w:t xml:space="preserve">- проведение сверки списков детей и семей, состоящих на учете в инспекции ПДН, КДН и ЗП, </w:t>
            </w:r>
            <w:proofErr w:type="spellStart"/>
            <w:r w:rsidRPr="00487695">
              <w:t>внутришкольном</w:t>
            </w:r>
            <w:proofErr w:type="spellEnd"/>
            <w:r w:rsidRPr="00487695">
              <w:t xml:space="preserve"> контроле, Едином учете несовершеннолетних и семей, находящихся в социально-опасном положении с субъектами системы профилактики;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публикация в районной газете «</w:t>
            </w:r>
            <w:proofErr w:type="spellStart"/>
            <w:r w:rsidRPr="00487695">
              <w:t>Сычевские</w:t>
            </w:r>
            <w:proofErr w:type="spellEnd"/>
            <w:r w:rsidRPr="00487695">
              <w:t xml:space="preserve"> вести»  информационных материалов (статей), направленных на информирование населения о возможных формах семейного устройства детей-сирот и детей, оставшихся без попечения родителей; на соблюдение  прав и личных интересов несовершеннолетних;</w:t>
            </w:r>
          </w:p>
          <w:p w:rsidR="00004450" w:rsidRPr="00487695" w:rsidRDefault="00004450" w:rsidP="00004450">
            <w:pPr>
              <w:jc w:val="both"/>
            </w:pPr>
            <w:r w:rsidRPr="00487695">
              <w:lastRenderedPageBreak/>
              <w:t xml:space="preserve">- проведение встреч с трудовыми коллективами учреждений и организаций </w:t>
            </w:r>
            <w:proofErr w:type="spellStart"/>
            <w:r w:rsidRPr="00487695">
              <w:t>Сычевского</w:t>
            </w:r>
            <w:proofErr w:type="spellEnd"/>
            <w:r w:rsidRPr="00487695">
              <w:t xml:space="preserve"> района по информированию населению о возможных формах семейного устройства детей-сирот и детей, оставшихся без попечения родителей;</w:t>
            </w:r>
          </w:p>
          <w:p w:rsidR="00174E34" w:rsidRPr="00487695" w:rsidRDefault="00004450" w:rsidP="00004450">
            <w:pPr>
              <w:jc w:val="both"/>
              <w:rPr>
                <w:b/>
                <w:i/>
              </w:rPr>
            </w:pPr>
            <w:r w:rsidRPr="00487695">
              <w:t>- проведение заседания Службы по  оказанию организационной, правовой и психолого-педагогической поддержки граждан РФ, намеревающихся принять на воспитание детей-сирот и детей, оставшихся без попечения родителей, а также приемных семей и семей опекунов.</w:t>
            </w:r>
          </w:p>
        </w:tc>
        <w:tc>
          <w:tcPr>
            <w:tcW w:w="1843" w:type="dxa"/>
          </w:tcPr>
          <w:p w:rsidR="00174E34" w:rsidRPr="00487695" w:rsidRDefault="00174E3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в течение месяца</w:t>
            </w:r>
          </w:p>
          <w:p w:rsidR="00174E34" w:rsidRPr="00487695" w:rsidRDefault="00174E34" w:rsidP="00597B04">
            <w:pPr>
              <w:jc w:val="center"/>
            </w:pPr>
          </w:p>
          <w:p w:rsidR="00D3485E" w:rsidRPr="00487695" w:rsidRDefault="00D3485E" w:rsidP="00597B04">
            <w:pPr>
              <w:jc w:val="center"/>
            </w:pPr>
          </w:p>
          <w:p w:rsidR="00D3485E" w:rsidRPr="00487695" w:rsidRDefault="00D3485E" w:rsidP="00597B04">
            <w:pPr>
              <w:jc w:val="center"/>
            </w:pPr>
          </w:p>
          <w:p w:rsidR="00D3485E" w:rsidRPr="00487695" w:rsidRDefault="00D3485E" w:rsidP="00597B04">
            <w:pPr>
              <w:jc w:val="center"/>
            </w:pPr>
          </w:p>
          <w:p w:rsidR="00D3485E" w:rsidRPr="00487695" w:rsidRDefault="00D3485E" w:rsidP="00597B04">
            <w:pPr>
              <w:jc w:val="center"/>
            </w:pPr>
          </w:p>
          <w:p w:rsidR="00D3485E" w:rsidRPr="00487695" w:rsidRDefault="00D3485E" w:rsidP="00597B04">
            <w:pPr>
              <w:jc w:val="center"/>
            </w:pPr>
          </w:p>
          <w:p w:rsidR="00D3485E" w:rsidRPr="00487695" w:rsidRDefault="00D3485E" w:rsidP="00597B04">
            <w:pPr>
              <w:jc w:val="center"/>
            </w:pPr>
          </w:p>
          <w:p w:rsidR="00D3485E" w:rsidRPr="00487695" w:rsidRDefault="00D3485E" w:rsidP="00597B04">
            <w:pPr>
              <w:jc w:val="center"/>
            </w:pPr>
          </w:p>
          <w:p w:rsidR="00D3485E" w:rsidRPr="00487695" w:rsidRDefault="00D3485E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в соответствии с планом работы КДН и ЗП</w:t>
            </w:r>
          </w:p>
          <w:p w:rsidR="00D3485E" w:rsidRPr="00487695" w:rsidRDefault="00D3485E" w:rsidP="00D3485E">
            <w:pPr>
              <w:jc w:val="center"/>
            </w:pPr>
            <w:r w:rsidRPr="00487695">
              <w:t>в течение месяца</w:t>
            </w:r>
          </w:p>
          <w:p w:rsidR="00D3485E" w:rsidRPr="00487695" w:rsidRDefault="00D3485E" w:rsidP="00597B04">
            <w:pPr>
              <w:jc w:val="center"/>
            </w:pPr>
          </w:p>
          <w:p w:rsidR="00D45E20" w:rsidRPr="00487695" w:rsidRDefault="00D45E20" w:rsidP="00D45E20"/>
          <w:p w:rsidR="00174E34" w:rsidRPr="00487695" w:rsidRDefault="00174E34" w:rsidP="00D45E20">
            <w:pPr>
              <w:jc w:val="center"/>
            </w:pPr>
          </w:p>
        </w:tc>
        <w:tc>
          <w:tcPr>
            <w:tcW w:w="1984" w:type="dxa"/>
          </w:tcPr>
          <w:p w:rsidR="00597B04" w:rsidRPr="00487695" w:rsidRDefault="00597B0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начальник Отдела, специалисты Отдела</w:t>
            </w:r>
          </w:p>
        </w:tc>
        <w:tc>
          <w:tcPr>
            <w:tcW w:w="1844" w:type="dxa"/>
          </w:tcPr>
          <w:p w:rsidR="00597B04" w:rsidRPr="00487695" w:rsidRDefault="00597B04" w:rsidP="00597B04">
            <w:pPr>
              <w:jc w:val="center"/>
            </w:pPr>
          </w:p>
          <w:p w:rsidR="00174E34" w:rsidRPr="00487695" w:rsidRDefault="00597B04" w:rsidP="00597B04">
            <w:pPr>
              <w:jc w:val="center"/>
            </w:pPr>
            <w:r w:rsidRPr="00487695">
              <w:t>А</w:t>
            </w:r>
            <w:r w:rsidR="00174E34" w:rsidRPr="00487695">
              <w:t>кты жилищно-бытовых условий, протокол, отчет</w:t>
            </w:r>
          </w:p>
        </w:tc>
      </w:tr>
      <w:tr w:rsidR="00174E34" w:rsidRPr="00487695" w:rsidTr="003B7A8B">
        <w:tc>
          <w:tcPr>
            <w:tcW w:w="15877" w:type="dxa"/>
            <w:gridSpan w:val="6"/>
          </w:tcPr>
          <w:p w:rsidR="00174E34" w:rsidRPr="00487695" w:rsidRDefault="00174E34" w:rsidP="00597B04">
            <w:pPr>
              <w:jc w:val="center"/>
              <w:rPr>
                <w:i/>
                <w:highlight w:val="yellow"/>
              </w:rPr>
            </w:pPr>
            <w:r w:rsidRPr="00487695">
              <w:rPr>
                <w:b/>
                <w:i/>
              </w:rPr>
              <w:lastRenderedPageBreak/>
              <w:t>апрель</w:t>
            </w:r>
          </w:p>
        </w:tc>
      </w:tr>
      <w:tr w:rsidR="00174E34" w:rsidRPr="00487695" w:rsidTr="003B7A8B">
        <w:tc>
          <w:tcPr>
            <w:tcW w:w="709" w:type="dxa"/>
            <w:gridSpan w:val="2"/>
          </w:tcPr>
          <w:p w:rsidR="00174E34" w:rsidRPr="00487695" w:rsidRDefault="00174E34" w:rsidP="00597B04">
            <w:pPr>
              <w:jc w:val="both"/>
            </w:pPr>
            <w:r w:rsidRPr="00487695">
              <w:t>1.</w:t>
            </w:r>
          </w:p>
        </w:tc>
        <w:tc>
          <w:tcPr>
            <w:tcW w:w="9497" w:type="dxa"/>
          </w:tcPr>
          <w:p w:rsidR="00174E34" w:rsidRPr="00487695" w:rsidRDefault="00174E34" w:rsidP="00597B04">
            <w:pPr>
              <w:jc w:val="both"/>
            </w:pPr>
            <w:r w:rsidRPr="00487695">
              <w:rPr>
                <w:b/>
                <w:i/>
              </w:rPr>
              <w:t>Совещание руководителей</w:t>
            </w:r>
            <w:r w:rsidR="006F05C3" w:rsidRPr="00487695">
              <w:rPr>
                <w:b/>
                <w:i/>
              </w:rPr>
              <w:t xml:space="preserve"> ОУ:</w:t>
            </w:r>
          </w:p>
          <w:p w:rsidR="00174E34" w:rsidRPr="00487695" w:rsidRDefault="00174E34" w:rsidP="00597B04">
            <w:pPr>
              <w:numPr>
                <w:ilvl w:val="0"/>
                <w:numId w:val="1"/>
              </w:numPr>
              <w:jc w:val="both"/>
            </w:pPr>
            <w:r w:rsidRPr="00487695">
              <w:t>о подготовке к государственной (итоговой) аттестации;</w:t>
            </w:r>
          </w:p>
          <w:p w:rsidR="00174E34" w:rsidRPr="00487695" w:rsidRDefault="00174E34" w:rsidP="00597B04">
            <w:pPr>
              <w:jc w:val="both"/>
            </w:pPr>
            <w:r w:rsidRPr="00487695">
              <w:t>-     подготовка к летней оздоровительной работе</w:t>
            </w:r>
            <w:r w:rsidR="00574B36" w:rsidRPr="00487695">
              <w:t>;</w:t>
            </w:r>
          </w:p>
          <w:p w:rsidR="008C0920" w:rsidRPr="00487695" w:rsidRDefault="008C0920" w:rsidP="00597B04">
            <w:pPr>
              <w:jc w:val="both"/>
            </w:pPr>
            <w:r w:rsidRPr="00487695">
              <w:t>-     конкурсные движения;</w:t>
            </w:r>
          </w:p>
          <w:p w:rsidR="008C0920" w:rsidRPr="00487695" w:rsidRDefault="008C0920" w:rsidP="00597B04">
            <w:pPr>
              <w:jc w:val="both"/>
            </w:pPr>
            <w:r w:rsidRPr="00487695">
              <w:t xml:space="preserve">-     об организации питания в образовательных организациях, </w:t>
            </w:r>
          </w:p>
          <w:p w:rsidR="008C0920" w:rsidRPr="00487695" w:rsidRDefault="008C0920" w:rsidP="00597B04">
            <w:pPr>
              <w:jc w:val="both"/>
            </w:pPr>
            <w:r w:rsidRPr="00487695">
              <w:t>-      подготовка и реализация нового ФГОС. Курсы для педагогических работников по ФГОС;</w:t>
            </w:r>
          </w:p>
          <w:p w:rsidR="008C0920" w:rsidRPr="00487695" w:rsidRDefault="008C0920" w:rsidP="00597B04">
            <w:pPr>
              <w:jc w:val="both"/>
            </w:pPr>
            <w:r w:rsidRPr="00487695">
              <w:t xml:space="preserve">-      о </w:t>
            </w:r>
            <w:r w:rsidR="007158D6" w:rsidRPr="00487695">
              <w:t>работе</w:t>
            </w:r>
            <w:r w:rsidRPr="00487695">
              <w:t xml:space="preserve"> образовательных организаций на </w:t>
            </w:r>
            <w:proofErr w:type="spellStart"/>
            <w:r w:rsidRPr="00487695">
              <w:t>платформ</w:t>
            </w:r>
            <w:r w:rsidR="007158D6" w:rsidRPr="00487695">
              <w:t>е</w:t>
            </w:r>
            <w:r w:rsidRPr="00487695">
              <w:t>госвеб</w:t>
            </w:r>
            <w:proofErr w:type="spellEnd"/>
            <w:r w:rsidRPr="00487695">
              <w:t xml:space="preserve">; </w:t>
            </w:r>
          </w:p>
          <w:p w:rsidR="00273237" w:rsidRPr="00487695" w:rsidRDefault="00273237" w:rsidP="00273237">
            <w:pPr>
              <w:jc w:val="both"/>
            </w:pPr>
            <w:r w:rsidRPr="00487695">
              <w:t>-о работе в рамках программы «Земский учитель»;</w:t>
            </w:r>
          </w:p>
          <w:p w:rsidR="00273237" w:rsidRPr="00487695" w:rsidRDefault="00273237" w:rsidP="00273237">
            <w:pPr>
              <w:jc w:val="both"/>
            </w:pPr>
            <w:r w:rsidRPr="00487695">
              <w:t>-о заключение договоров на целевое обучение;</w:t>
            </w:r>
          </w:p>
          <w:p w:rsidR="00574B36" w:rsidRPr="00487695" w:rsidRDefault="00574B36" w:rsidP="00597B04">
            <w:pPr>
              <w:jc w:val="both"/>
            </w:pPr>
            <w:r w:rsidRPr="00487695">
              <w:t>-      текущие вопросы.</w:t>
            </w:r>
          </w:p>
        </w:tc>
        <w:tc>
          <w:tcPr>
            <w:tcW w:w="1843" w:type="dxa"/>
          </w:tcPr>
          <w:p w:rsidR="00174E34" w:rsidRPr="00487695" w:rsidRDefault="00174E34" w:rsidP="00597B04">
            <w:pPr>
              <w:jc w:val="center"/>
            </w:pPr>
          </w:p>
          <w:p w:rsidR="00174E34" w:rsidRPr="00487695" w:rsidRDefault="007158D6" w:rsidP="00BA1594">
            <w:pPr>
              <w:jc w:val="center"/>
            </w:pPr>
            <w:r w:rsidRPr="00487695">
              <w:t>12</w:t>
            </w:r>
            <w:r w:rsidR="00174E34" w:rsidRPr="00487695">
              <w:t xml:space="preserve"> апреля</w:t>
            </w:r>
          </w:p>
        </w:tc>
        <w:tc>
          <w:tcPr>
            <w:tcW w:w="1984" w:type="dxa"/>
          </w:tcPr>
          <w:p w:rsidR="00174E34" w:rsidRPr="00487695" w:rsidRDefault="00174E34" w:rsidP="00597B04">
            <w:pPr>
              <w:jc w:val="center"/>
            </w:pPr>
            <w:r w:rsidRPr="00487695">
              <w:t>начальник Отдела, специалисты Отдела, руководители ОУ</w:t>
            </w:r>
          </w:p>
        </w:tc>
        <w:tc>
          <w:tcPr>
            <w:tcW w:w="1844" w:type="dxa"/>
          </w:tcPr>
          <w:p w:rsidR="00597B04" w:rsidRPr="00487695" w:rsidRDefault="00597B0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протокол</w:t>
            </w:r>
          </w:p>
        </w:tc>
      </w:tr>
      <w:tr w:rsidR="00D8790C" w:rsidRPr="00487695" w:rsidTr="003B7A8B">
        <w:tc>
          <w:tcPr>
            <w:tcW w:w="709" w:type="dxa"/>
            <w:gridSpan w:val="2"/>
          </w:tcPr>
          <w:p w:rsidR="00D8790C" w:rsidRPr="00487695" w:rsidRDefault="00D8790C" w:rsidP="00967C8B">
            <w:pPr>
              <w:jc w:val="both"/>
            </w:pPr>
            <w:r w:rsidRPr="00487695">
              <w:t>2.</w:t>
            </w:r>
          </w:p>
        </w:tc>
        <w:tc>
          <w:tcPr>
            <w:tcW w:w="9497" w:type="dxa"/>
          </w:tcPr>
          <w:p w:rsidR="00D8790C" w:rsidRPr="00487695" w:rsidRDefault="00D8790C" w:rsidP="00967C8B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Отчеты:</w:t>
            </w:r>
          </w:p>
          <w:p w:rsidR="00D8790C" w:rsidRPr="00487695" w:rsidRDefault="00D8790C" w:rsidP="00967C8B">
            <w:pPr>
              <w:numPr>
                <w:ilvl w:val="0"/>
                <w:numId w:val="1"/>
              </w:numPr>
              <w:jc w:val="both"/>
            </w:pPr>
            <w:r w:rsidRPr="00487695">
              <w:t>заявки на приобретение учебной литературы;</w:t>
            </w:r>
          </w:p>
          <w:p w:rsidR="00D8790C" w:rsidRPr="00487695" w:rsidRDefault="00D8790C" w:rsidP="00967C8B">
            <w:pPr>
              <w:numPr>
                <w:ilvl w:val="0"/>
                <w:numId w:val="1"/>
              </w:numPr>
              <w:jc w:val="both"/>
            </w:pPr>
            <w:r w:rsidRPr="00487695">
              <w:t xml:space="preserve">информация о летней занятости </w:t>
            </w:r>
            <w:r w:rsidR="00442E5B" w:rsidRPr="00487695">
              <w:t>обучающихся</w:t>
            </w:r>
            <w:r w:rsidRPr="00487695">
              <w:t>;</w:t>
            </w:r>
          </w:p>
          <w:p w:rsidR="00D8790C" w:rsidRPr="00487695" w:rsidRDefault="00D8790C" w:rsidP="00D8790C">
            <w:pPr>
              <w:numPr>
                <w:ilvl w:val="0"/>
                <w:numId w:val="1"/>
              </w:numPr>
              <w:jc w:val="both"/>
            </w:pPr>
            <w:r w:rsidRPr="00487695">
              <w:t>информация о претендентах на золотые медали;</w:t>
            </w:r>
          </w:p>
          <w:p w:rsidR="00566096" w:rsidRPr="00487695" w:rsidRDefault="00D8790C" w:rsidP="00566096">
            <w:pPr>
              <w:numPr>
                <w:ilvl w:val="0"/>
                <w:numId w:val="1"/>
              </w:numPr>
              <w:jc w:val="both"/>
            </w:pPr>
            <w:r w:rsidRPr="00487695">
              <w:t>отчет по форме ОО-2 «Сведения о материально – технической и информационной базе, финансово – экономической деятельности образовательной организации».</w:t>
            </w:r>
          </w:p>
        </w:tc>
        <w:tc>
          <w:tcPr>
            <w:tcW w:w="1843" w:type="dxa"/>
          </w:tcPr>
          <w:p w:rsidR="00D8790C" w:rsidRPr="00487695" w:rsidRDefault="00D8790C" w:rsidP="00967C8B">
            <w:pPr>
              <w:jc w:val="center"/>
            </w:pPr>
          </w:p>
          <w:p w:rsidR="00D8790C" w:rsidRPr="00487695" w:rsidRDefault="00D8790C" w:rsidP="00967C8B">
            <w:pPr>
              <w:jc w:val="center"/>
            </w:pPr>
            <w:r w:rsidRPr="00487695">
              <w:t>в течение месяца</w:t>
            </w:r>
          </w:p>
          <w:p w:rsidR="00D8790C" w:rsidRPr="00487695" w:rsidRDefault="00D8790C" w:rsidP="00967C8B">
            <w:pPr>
              <w:jc w:val="center"/>
            </w:pPr>
          </w:p>
          <w:p w:rsidR="00D8790C" w:rsidRPr="00487695" w:rsidRDefault="00D8790C" w:rsidP="00967C8B">
            <w:pPr>
              <w:jc w:val="center"/>
            </w:pPr>
          </w:p>
          <w:p w:rsidR="00D8790C" w:rsidRPr="00487695" w:rsidRDefault="00D8790C" w:rsidP="00967C8B">
            <w:pPr>
              <w:jc w:val="center"/>
            </w:pPr>
            <w:r w:rsidRPr="00487695">
              <w:t>до 13 апреля</w:t>
            </w:r>
          </w:p>
        </w:tc>
        <w:tc>
          <w:tcPr>
            <w:tcW w:w="1984" w:type="dxa"/>
          </w:tcPr>
          <w:p w:rsidR="00D8790C" w:rsidRPr="00487695" w:rsidRDefault="00D8790C" w:rsidP="00967C8B">
            <w:pPr>
              <w:jc w:val="center"/>
            </w:pPr>
          </w:p>
          <w:p w:rsidR="00D8790C" w:rsidRPr="00487695" w:rsidRDefault="00D8790C" w:rsidP="00967C8B">
            <w:pPr>
              <w:jc w:val="center"/>
            </w:pPr>
            <w:r w:rsidRPr="00487695">
              <w:t>специалисты Отдела</w:t>
            </w:r>
          </w:p>
        </w:tc>
        <w:tc>
          <w:tcPr>
            <w:tcW w:w="1844" w:type="dxa"/>
          </w:tcPr>
          <w:p w:rsidR="00D8790C" w:rsidRPr="00487695" w:rsidRDefault="00D8790C" w:rsidP="00967C8B">
            <w:pPr>
              <w:jc w:val="center"/>
            </w:pPr>
          </w:p>
          <w:p w:rsidR="00D8790C" w:rsidRPr="00487695" w:rsidRDefault="00D8790C" w:rsidP="00967C8B">
            <w:pPr>
              <w:jc w:val="center"/>
            </w:pPr>
            <w:r w:rsidRPr="00487695">
              <w:t>справка</w:t>
            </w:r>
          </w:p>
        </w:tc>
      </w:tr>
      <w:tr w:rsidR="00174E34" w:rsidRPr="00487695" w:rsidTr="003B7A8B">
        <w:tc>
          <w:tcPr>
            <w:tcW w:w="709" w:type="dxa"/>
            <w:gridSpan w:val="2"/>
          </w:tcPr>
          <w:p w:rsidR="00174E34" w:rsidRPr="00487695" w:rsidRDefault="00D8790C" w:rsidP="00597B04">
            <w:pPr>
              <w:jc w:val="both"/>
            </w:pPr>
            <w:r w:rsidRPr="00487695">
              <w:t>3</w:t>
            </w:r>
            <w:r w:rsidR="00174E34" w:rsidRPr="00487695">
              <w:t>.</w:t>
            </w:r>
          </w:p>
        </w:tc>
        <w:tc>
          <w:tcPr>
            <w:tcW w:w="9497" w:type="dxa"/>
          </w:tcPr>
          <w:p w:rsidR="00174E34" w:rsidRPr="00487695" w:rsidRDefault="00B80B57" w:rsidP="00597B04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Контрольные мероприятия</w:t>
            </w:r>
            <w:r w:rsidR="00174E34" w:rsidRPr="00487695">
              <w:rPr>
                <w:b/>
                <w:i/>
              </w:rPr>
              <w:t>:</w:t>
            </w:r>
          </w:p>
          <w:p w:rsidR="00B80B57" w:rsidRPr="00487695" w:rsidRDefault="00174E34" w:rsidP="001C6E15">
            <w:pPr>
              <w:ind w:left="148" w:hanging="148"/>
              <w:jc w:val="both"/>
            </w:pPr>
            <w:r w:rsidRPr="00487695">
              <w:t>-  тематические контрольные мероприятия «</w:t>
            </w:r>
            <w:r w:rsidR="00BA1594" w:rsidRPr="00487695">
              <w:t>Организация работы по охране жизни и здоровья участников образовательного процесса в образовательных организациях</w:t>
            </w:r>
            <w:r w:rsidR="00A643F2" w:rsidRPr="00487695">
              <w:t xml:space="preserve">» </w:t>
            </w:r>
            <w:r w:rsidRPr="00487695">
              <w:t>(</w:t>
            </w:r>
            <w:r w:rsidR="000F47CE" w:rsidRPr="00487695">
              <w:t xml:space="preserve">МБОУ СШ № 2 г. </w:t>
            </w:r>
            <w:proofErr w:type="spellStart"/>
            <w:r w:rsidR="000F47CE" w:rsidRPr="00487695">
              <w:t>Сычевки,МКОУЮшинская</w:t>
            </w:r>
            <w:proofErr w:type="spellEnd"/>
            <w:r w:rsidR="000F47CE" w:rsidRPr="00487695">
              <w:t xml:space="preserve"> ОШ, МКОУ </w:t>
            </w:r>
            <w:proofErr w:type="spellStart"/>
            <w:r w:rsidR="000F47CE" w:rsidRPr="00487695">
              <w:t>Елмановская</w:t>
            </w:r>
            <w:proofErr w:type="spellEnd"/>
            <w:r w:rsidR="000F47CE" w:rsidRPr="00487695">
              <w:t xml:space="preserve"> ОШ, МКОУ Суторминская ОШ,  МБДОУ детский сад № 2 г. Сычевки </w:t>
            </w:r>
            <w:r w:rsidR="00A643F2" w:rsidRPr="00487695">
              <w:t>)</w:t>
            </w:r>
            <w:r w:rsidR="0077251A" w:rsidRPr="00487695">
              <w:t>.</w:t>
            </w:r>
          </w:p>
        </w:tc>
        <w:tc>
          <w:tcPr>
            <w:tcW w:w="1843" w:type="dxa"/>
          </w:tcPr>
          <w:p w:rsidR="00D45E20" w:rsidRPr="00487695" w:rsidRDefault="00D45E20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в соответствии с приказом Отдела по образованию</w:t>
            </w:r>
          </w:p>
        </w:tc>
        <w:tc>
          <w:tcPr>
            <w:tcW w:w="1984" w:type="dxa"/>
          </w:tcPr>
          <w:p w:rsidR="00D45E20" w:rsidRPr="00487695" w:rsidRDefault="00D45E20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специалисты Отдела, руководители ОУ</w:t>
            </w:r>
          </w:p>
        </w:tc>
        <w:tc>
          <w:tcPr>
            <w:tcW w:w="1844" w:type="dxa"/>
          </w:tcPr>
          <w:p w:rsidR="00D45E20" w:rsidRPr="00487695" w:rsidRDefault="00D45E20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справка</w:t>
            </w:r>
          </w:p>
        </w:tc>
      </w:tr>
      <w:tr w:rsidR="00174E34" w:rsidRPr="00487695" w:rsidTr="003B7A8B">
        <w:tc>
          <w:tcPr>
            <w:tcW w:w="709" w:type="dxa"/>
            <w:gridSpan w:val="2"/>
          </w:tcPr>
          <w:p w:rsidR="00174E34" w:rsidRPr="00487695" w:rsidRDefault="00D8790C" w:rsidP="00597B04">
            <w:pPr>
              <w:jc w:val="both"/>
            </w:pPr>
            <w:r w:rsidRPr="00487695">
              <w:t>4</w:t>
            </w:r>
            <w:r w:rsidR="00174E34" w:rsidRPr="00487695">
              <w:t>.</w:t>
            </w:r>
          </w:p>
        </w:tc>
        <w:tc>
          <w:tcPr>
            <w:tcW w:w="9497" w:type="dxa"/>
          </w:tcPr>
          <w:p w:rsidR="00174E34" w:rsidRPr="00487695" w:rsidRDefault="00D8790C" w:rsidP="00597B04">
            <w:pPr>
              <w:tabs>
                <w:tab w:val="left" w:pos="252"/>
              </w:tabs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Мероприятия по проведению ГИА:</w:t>
            </w:r>
          </w:p>
          <w:p w:rsidR="00174E34" w:rsidRPr="00487695" w:rsidRDefault="00BF07C1" w:rsidP="00BF07C1">
            <w:pPr>
              <w:numPr>
                <w:ilvl w:val="0"/>
                <w:numId w:val="1"/>
              </w:numPr>
              <w:tabs>
                <w:tab w:val="clear" w:pos="360"/>
                <w:tab w:val="num" w:pos="72"/>
              </w:tabs>
              <w:jc w:val="both"/>
            </w:pPr>
            <w:r w:rsidRPr="00487695">
              <w:t>сбор сведений о работниках ППЭ № 27</w:t>
            </w:r>
            <w:r w:rsidR="003608E7" w:rsidRPr="00487695">
              <w:t>, № 4001</w:t>
            </w:r>
            <w:r w:rsidRPr="00487695">
              <w:t>;</w:t>
            </w:r>
          </w:p>
          <w:p w:rsidR="00DF681C" w:rsidRPr="00487695" w:rsidRDefault="003608E7" w:rsidP="00BF07C1">
            <w:pPr>
              <w:numPr>
                <w:ilvl w:val="0"/>
                <w:numId w:val="1"/>
              </w:numPr>
              <w:tabs>
                <w:tab w:val="clear" w:pos="360"/>
                <w:tab w:val="num" w:pos="72"/>
              </w:tabs>
              <w:jc w:val="both"/>
            </w:pPr>
            <w:r w:rsidRPr="00487695">
              <w:t>сведения о ППЭ № 4001, включая информацию об аудиторном форде;</w:t>
            </w:r>
          </w:p>
          <w:p w:rsidR="00BF07C1" w:rsidRPr="00487695" w:rsidRDefault="003608E7" w:rsidP="003608E7">
            <w:pPr>
              <w:numPr>
                <w:ilvl w:val="0"/>
                <w:numId w:val="1"/>
              </w:numPr>
              <w:tabs>
                <w:tab w:val="clear" w:pos="360"/>
                <w:tab w:val="num" w:pos="72"/>
              </w:tabs>
              <w:jc w:val="both"/>
            </w:pPr>
            <w:r w:rsidRPr="00487695">
              <w:t>сведения об участниках проведения итогового собеседования</w:t>
            </w:r>
          </w:p>
        </w:tc>
        <w:tc>
          <w:tcPr>
            <w:tcW w:w="1843" w:type="dxa"/>
          </w:tcPr>
          <w:p w:rsidR="00566096" w:rsidRPr="00487695" w:rsidRDefault="00566096" w:rsidP="00597B04">
            <w:pPr>
              <w:tabs>
                <w:tab w:val="left" w:pos="900"/>
              </w:tabs>
              <w:jc w:val="center"/>
            </w:pPr>
          </w:p>
          <w:p w:rsidR="003608E7" w:rsidRPr="00487695" w:rsidRDefault="00442E5B" w:rsidP="00597B04">
            <w:pPr>
              <w:tabs>
                <w:tab w:val="left" w:pos="900"/>
              </w:tabs>
              <w:jc w:val="center"/>
            </w:pPr>
            <w:r w:rsidRPr="00487695">
              <w:t>До 1</w:t>
            </w:r>
            <w:r w:rsidR="003608E7" w:rsidRPr="00487695">
              <w:t>0 апреля</w:t>
            </w:r>
          </w:p>
          <w:p w:rsidR="003608E7" w:rsidRPr="00487695" w:rsidRDefault="003608E7" w:rsidP="00597B04">
            <w:pPr>
              <w:tabs>
                <w:tab w:val="left" w:pos="900"/>
              </w:tabs>
              <w:jc w:val="center"/>
            </w:pPr>
          </w:p>
        </w:tc>
        <w:tc>
          <w:tcPr>
            <w:tcW w:w="1984" w:type="dxa"/>
          </w:tcPr>
          <w:p w:rsidR="00E60EBA" w:rsidRPr="00487695" w:rsidRDefault="00E60EBA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специалисты Отдела</w:t>
            </w:r>
          </w:p>
        </w:tc>
        <w:tc>
          <w:tcPr>
            <w:tcW w:w="1844" w:type="dxa"/>
          </w:tcPr>
          <w:p w:rsidR="00E60EBA" w:rsidRPr="00487695" w:rsidRDefault="00E60EBA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справка</w:t>
            </w:r>
          </w:p>
        </w:tc>
      </w:tr>
      <w:tr w:rsidR="00174E34" w:rsidRPr="00487695" w:rsidTr="003B7A8B">
        <w:tc>
          <w:tcPr>
            <w:tcW w:w="709" w:type="dxa"/>
            <w:gridSpan w:val="2"/>
          </w:tcPr>
          <w:p w:rsidR="00174E34" w:rsidRPr="00487695" w:rsidRDefault="00D8790C" w:rsidP="00597B04">
            <w:pPr>
              <w:jc w:val="both"/>
            </w:pPr>
            <w:r w:rsidRPr="00487695">
              <w:t>5</w:t>
            </w:r>
            <w:r w:rsidR="00174E34" w:rsidRPr="00487695">
              <w:t>.</w:t>
            </w:r>
          </w:p>
        </w:tc>
        <w:tc>
          <w:tcPr>
            <w:tcW w:w="9497" w:type="dxa"/>
          </w:tcPr>
          <w:p w:rsidR="00973139" w:rsidRPr="00487695" w:rsidRDefault="00973139" w:rsidP="00973139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Мероприятия по методической работе:</w:t>
            </w:r>
          </w:p>
          <w:p w:rsidR="004639E6" w:rsidRPr="00487695" w:rsidRDefault="004639E6" w:rsidP="004639E6">
            <w:pPr>
              <w:jc w:val="both"/>
            </w:pPr>
            <w:r w:rsidRPr="00487695">
              <w:t xml:space="preserve">\- ВПР 11 класс – история, биология, география, физика, </w:t>
            </w:r>
          </w:p>
          <w:p w:rsidR="004639E6" w:rsidRPr="00487695" w:rsidRDefault="004639E6" w:rsidP="004639E6">
            <w:pPr>
              <w:jc w:val="both"/>
            </w:pPr>
            <w:r w:rsidRPr="00487695">
              <w:t>- ВПР 4 класс – русский язык, математика, окружающий мир;</w:t>
            </w:r>
          </w:p>
          <w:p w:rsidR="004639E6" w:rsidRPr="00487695" w:rsidRDefault="004639E6" w:rsidP="004639E6">
            <w:pPr>
              <w:jc w:val="both"/>
              <w:rPr>
                <w:b/>
                <w:i/>
              </w:rPr>
            </w:pPr>
            <w:r w:rsidRPr="00487695">
              <w:t>- ВПР 5 класс – русский язык, математика, биология, история;</w:t>
            </w:r>
          </w:p>
          <w:p w:rsidR="004639E6" w:rsidRPr="00487695" w:rsidRDefault="004639E6" w:rsidP="004639E6">
            <w:pPr>
              <w:jc w:val="both"/>
            </w:pPr>
            <w:r w:rsidRPr="00487695">
              <w:lastRenderedPageBreak/>
              <w:t>-ВПР 6-8 класс – русский язык, математика</w:t>
            </w:r>
            <w:proofErr w:type="gramStart"/>
            <w:r w:rsidRPr="00487695">
              <w:t xml:space="preserve"> </w:t>
            </w:r>
            <w:r w:rsidR="009420FC">
              <w:t>;</w:t>
            </w:r>
            <w:proofErr w:type="gramEnd"/>
          </w:p>
          <w:p w:rsidR="004639E6" w:rsidRPr="00487695" w:rsidRDefault="004639E6" w:rsidP="004639E6">
            <w:pPr>
              <w:jc w:val="both"/>
            </w:pPr>
            <w:r w:rsidRPr="00487695">
              <w:t>- ВПР - 6 класс – история, биология, география, обществознание;</w:t>
            </w:r>
          </w:p>
          <w:p w:rsidR="004639E6" w:rsidRPr="00487695" w:rsidRDefault="004639E6" w:rsidP="004639E6">
            <w:pPr>
              <w:jc w:val="both"/>
            </w:pPr>
            <w:r w:rsidRPr="00487695">
              <w:t>- ВПР – 7 класс- история, биология, география, обществознание и физика;</w:t>
            </w:r>
          </w:p>
          <w:p w:rsidR="004639E6" w:rsidRPr="00487695" w:rsidRDefault="004639E6" w:rsidP="004639E6">
            <w:pPr>
              <w:jc w:val="both"/>
            </w:pPr>
            <w:r w:rsidRPr="00487695">
              <w:t>-ВПР – 8 класс – история, биология, география, обществознание, физика и химия</w:t>
            </w:r>
          </w:p>
          <w:p w:rsidR="004639E6" w:rsidRPr="00487695" w:rsidRDefault="004639E6" w:rsidP="004639E6">
            <w:pPr>
              <w:jc w:val="both"/>
            </w:pPr>
            <w:r w:rsidRPr="00487695">
              <w:t>(проверочные работы в 6-8 классах будут проводиться для каждого класса по двум обязательным предметам (русский язык и математика) и двум предмет</w:t>
            </w:r>
            <w:r w:rsidR="009420FC">
              <w:t>ам на основе случайного выбора);</w:t>
            </w:r>
          </w:p>
          <w:p w:rsidR="004639E6" w:rsidRPr="00487695" w:rsidRDefault="004639E6" w:rsidP="004639E6">
            <w:pPr>
              <w:numPr>
                <w:ilvl w:val="0"/>
                <w:numId w:val="1"/>
              </w:numPr>
              <w:jc w:val="both"/>
            </w:pPr>
            <w:r w:rsidRPr="00487695">
              <w:t>проведение мероприятий по взаимодействию и взаимообогащению профессионального и личностного потенциала педагогов района</w:t>
            </w:r>
            <w:r w:rsidR="009420FC">
              <w:t>;</w:t>
            </w:r>
          </w:p>
          <w:p w:rsidR="00EC0442" w:rsidRPr="00487695" w:rsidRDefault="004639E6" w:rsidP="004639E6">
            <w:pPr>
              <w:jc w:val="both"/>
            </w:pPr>
            <w:r w:rsidRPr="00487695">
              <w:t>- работа районных методических объединений</w:t>
            </w:r>
          </w:p>
        </w:tc>
        <w:tc>
          <w:tcPr>
            <w:tcW w:w="1843" w:type="dxa"/>
          </w:tcPr>
          <w:p w:rsidR="00174E34" w:rsidRPr="00487695" w:rsidRDefault="00174E34" w:rsidP="00597B04">
            <w:pPr>
              <w:jc w:val="center"/>
            </w:pPr>
          </w:p>
          <w:p w:rsidR="00EE1A7E" w:rsidRPr="00487695" w:rsidRDefault="00EE1A7E" w:rsidP="00597B04">
            <w:pPr>
              <w:jc w:val="center"/>
            </w:pPr>
          </w:p>
          <w:p w:rsidR="00973139" w:rsidRPr="00487695" w:rsidRDefault="00973139" w:rsidP="00973139">
            <w:pPr>
              <w:jc w:val="center"/>
            </w:pPr>
            <w:r w:rsidRPr="00487695">
              <w:t xml:space="preserve">15 марта- </w:t>
            </w:r>
          </w:p>
          <w:p w:rsidR="00973139" w:rsidRPr="00487695" w:rsidRDefault="00973139" w:rsidP="00973139">
            <w:pPr>
              <w:jc w:val="center"/>
            </w:pPr>
            <w:r w:rsidRPr="00487695">
              <w:t>20 мая</w:t>
            </w:r>
          </w:p>
          <w:p w:rsidR="00973139" w:rsidRPr="00487695" w:rsidRDefault="00973139" w:rsidP="00973139">
            <w:pPr>
              <w:jc w:val="center"/>
            </w:pPr>
          </w:p>
          <w:p w:rsidR="00973139" w:rsidRPr="00487695" w:rsidRDefault="00973139" w:rsidP="00973139">
            <w:pPr>
              <w:jc w:val="center"/>
            </w:pPr>
          </w:p>
          <w:p w:rsidR="00973139" w:rsidRPr="00487695" w:rsidRDefault="00973139" w:rsidP="00973139">
            <w:pPr>
              <w:jc w:val="center"/>
            </w:pPr>
            <w:r w:rsidRPr="00487695">
              <w:t>1 апреля –</w:t>
            </w:r>
          </w:p>
          <w:p w:rsidR="00973139" w:rsidRPr="00487695" w:rsidRDefault="00973139" w:rsidP="00973139">
            <w:pPr>
              <w:jc w:val="center"/>
            </w:pPr>
            <w:r w:rsidRPr="00487695">
              <w:t>20 мая</w:t>
            </w:r>
          </w:p>
          <w:p w:rsidR="00973139" w:rsidRPr="00487695" w:rsidRDefault="00973139" w:rsidP="00973139">
            <w:pPr>
              <w:jc w:val="center"/>
            </w:pPr>
          </w:p>
          <w:p w:rsidR="00973139" w:rsidRPr="00487695" w:rsidRDefault="00973139" w:rsidP="00973139">
            <w:pPr>
              <w:jc w:val="center"/>
            </w:pPr>
            <w:r w:rsidRPr="00487695">
              <w:t>15 марта-</w:t>
            </w:r>
          </w:p>
          <w:p w:rsidR="00973139" w:rsidRPr="00487695" w:rsidRDefault="00973139" w:rsidP="00973139">
            <w:pPr>
              <w:jc w:val="center"/>
            </w:pPr>
            <w:r w:rsidRPr="00487695">
              <w:t>20 мая</w:t>
            </w:r>
          </w:p>
          <w:p w:rsidR="00973139" w:rsidRPr="00487695" w:rsidRDefault="00973139" w:rsidP="00973139">
            <w:pPr>
              <w:jc w:val="center"/>
            </w:pPr>
          </w:p>
          <w:p w:rsidR="00973139" w:rsidRPr="00487695" w:rsidRDefault="00973139" w:rsidP="00973139">
            <w:pPr>
              <w:jc w:val="center"/>
            </w:pPr>
          </w:p>
          <w:p w:rsidR="00973139" w:rsidRPr="00487695" w:rsidRDefault="00973139" w:rsidP="00973139">
            <w:pPr>
              <w:jc w:val="center"/>
            </w:pPr>
          </w:p>
          <w:p w:rsidR="00973139" w:rsidRPr="00487695" w:rsidRDefault="00973139" w:rsidP="00973139">
            <w:pPr>
              <w:jc w:val="center"/>
            </w:pPr>
          </w:p>
          <w:p w:rsidR="00973139" w:rsidRPr="00487695" w:rsidRDefault="00973139" w:rsidP="00973139">
            <w:pPr>
              <w:jc w:val="center"/>
            </w:pPr>
          </w:p>
          <w:p w:rsidR="00174E34" w:rsidRPr="00487695" w:rsidRDefault="00973139" w:rsidP="00973139">
            <w:pPr>
              <w:jc w:val="center"/>
            </w:pPr>
            <w:r w:rsidRPr="00487695">
              <w:t xml:space="preserve">10-17 апреля </w:t>
            </w:r>
          </w:p>
        </w:tc>
        <w:tc>
          <w:tcPr>
            <w:tcW w:w="1984" w:type="dxa"/>
          </w:tcPr>
          <w:p w:rsidR="00466A14" w:rsidRPr="00487695" w:rsidRDefault="00466A14" w:rsidP="00597B04">
            <w:pPr>
              <w:jc w:val="center"/>
            </w:pPr>
          </w:p>
          <w:p w:rsidR="00973139" w:rsidRPr="00487695" w:rsidRDefault="00973139" w:rsidP="00597B04">
            <w:pPr>
              <w:jc w:val="center"/>
            </w:pPr>
            <w:r w:rsidRPr="00487695">
              <w:t xml:space="preserve">специалисты Отдела, руководители </w:t>
            </w:r>
            <w:r w:rsidRPr="00487695">
              <w:lastRenderedPageBreak/>
              <w:t>ОУ,</w:t>
            </w:r>
          </w:p>
          <w:p w:rsidR="00174E34" w:rsidRPr="00487695" w:rsidRDefault="00174E34" w:rsidP="00597B04">
            <w:pPr>
              <w:jc w:val="center"/>
            </w:pPr>
            <w:r w:rsidRPr="00487695">
              <w:t>руководители РМО</w:t>
            </w:r>
          </w:p>
        </w:tc>
        <w:tc>
          <w:tcPr>
            <w:tcW w:w="1844" w:type="dxa"/>
          </w:tcPr>
          <w:p w:rsidR="00466A14" w:rsidRPr="00487695" w:rsidRDefault="00466A1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проведение РМО учителей</w:t>
            </w:r>
          </w:p>
        </w:tc>
      </w:tr>
      <w:tr w:rsidR="00174E34" w:rsidRPr="00487695" w:rsidTr="003B7A8B">
        <w:tc>
          <w:tcPr>
            <w:tcW w:w="709" w:type="dxa"/>
            <w:gridSpan w:val="2"/>
          </w:tcPr>
          <w:p w:rsidR="00174E34" w:rsidRPr="00487695" w:rsidRDefault="00A52C39" w:rsidP="00597B04">
            <w:pPr>
              <w:jc w:val="both"/>
            </w:pPr>
            <w:r w:rsidRPr="00487695">
              <w:lastRenderedPageBreak/>
              <w:t>6.</w:t>
            </w:r>
          </w:p>
        </w:tc>
        <w:tc>
          <w:tcPr>
            <w:tcW w:w="9497" w:type="dxa"/>
          </w:tcPr>
          <w:p w:rsidR="00174E34" w:rsidRPr="00487695" w:rsidRDefault="00174E34" w:rsidP="00597B04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Районные мероприятия:</w:t>
            </w:r>
          </w:p>
          <w:p w:rsidR="00B129B3" w:rsidRDefault="00174E34" w:rsidP="00560554">
            <w:r w:rsidRPr="00487695">
              <w:t xml:space="preserve">- </w:t>
            </w:r>
            <w:r w:rsidR="00B129B3" w:rsidRPr="00487695">
              <w:t>приемка готовности летних оздоровительных лагерей, организованных на базе муниципальных образовательных учреждений;</w:t>
            </w:r>
          </w:p>
          <w:p w:rsidR="00507386" w:rsidRPr="00487695" w:rsidRDefault="00507386" w:rsidP="00560554">
            <w:r>
              <w:t>- районный конкурс рисунков «Он улыбался звездам и мирам», посвященного 90-летию со дня рождения Ю.А. Гагарина</w:t>
            </w:r>
          </w:p>
          <w:p w:rsidR="00507386" w:rsidRDefault="00D61FF0" w:rsidP="001A24A7">
            <w:pPr>
              <w:jc w:val="both"/>
            </w:pPr>
            <w:r w:rsidRPr="00487695">
              <w:t xml:space="preserve">- </w:t>
            </w:r>
            <w:r w:rsidR="00507386">
              <w:t>о</w:t>
            </w:r>
            <w:r w:rsidR="00507386" w:rsidRPr="00E15BBD">
              <w:t>рганизация участия обучающихся</w:t>
            </w:r>
            <w:r w:rsidR="00507386">
              <w:t xml:space="preserve"> ОУ района в региональном конкурсе творческих проектов «Первые звездные 108 минут», посвященного 90-летию со дня рождения Ю.А. Гагарина</w:t>
            </w:r>
          </w:p>
          <w:p w:rsidR="00507386" w:rsidRDefault="00507386" w:rsidP="001A24A7">
            <w:pPr>
              <w:jc w:val="both"/>
            </w:pPr>
            <w:r>
              <w:t>- районный этап областного детского творческого фестиваля-конкурса «Феникс встречает друзей»</w:t>
            </w:r>
          </w:p>
          <w:p w:rsidR="00507386" w:rsidRDefault="00507386" w:rsidP="00507386">
            <w:r>
              <w:t xml:space="preserve">- </w:t>
            </w:r>
            <w:r w:rsidR="009420FC">
              <w:t>о</w:t>
            </w:r>
            <w:r>
              <w:t>рганизация участия обучающихся ОУ района в международном конкурсе «Театральная весна-2024»</w:t>
            </w:r>
          </w:p>
          <w:p w:rsidR="00507386" w:rsidRDefault="00507386" w:rsidP="001A24A7">
            <w:pPr>
              <w:jc w:val="both"/>
            </w:pPr>
            <w:r>
              <w:t>- районный этап международного конкурса «Театральная весна -2024»</w:t>
            </w:r>
            <w:r w:rsidR="009420FC">
              <w:t>;</w:t>
            </w:r>
          </w:p>
          <w:p w:rsidR="00B1118C" w:rsidRPr="00487695" w:rsidRDefault="00BF3370" w:rsidP="001A24A7">
            <w:pPr>
              <w:jc w:val="both"/>
            </w:pPr>
            <w:r w:rsidRPr="00487695">
              <w:t>- п</w:t>
            </w:r>
            <w:r w:rsidR="00B1118C" w:rsidRPr="00487695">
              <w:t xml:space="preserve">одготовка и проведение районного Слёта СРДОО«Юные </w:t>
            </w:r>
            <w:proofErr w:type="spellStart"/>
            <w:r w:rsidR="00B1118C" w:rsidRPr="00487695">
              <w:t>гагаринцы</w:t>
            </w:r>
            <w:proofErr w:type="spellEnd"/>
            <w:r w:rsidR="00B1118C" w:rsidRPr="00487695">
              <w:t>»;</w:t>
            </w:r>
          </w:p>
          <w:p w:rsidR="00BF3370" w:rsidRPr="00487695" w:rsidRDefault="00BF3370" w:rsidP="001A24A7">
            <w:pPr>
              <w:jc w:val="both"/>
            </w:pPr>
            <w:r w:rsidRPr="00487695">
              <w:t>- подготовка и проведение районного конкурса- соревнования юных велосипедистов «Безопасное колесо»;</w:t>
            </w:r>
          </w:p>
          <w:p w:rsidR="00BF3370" w:rsidRPr="00487695" w:rsidRDefault="00BF3370" w:rsidP="001A24A7">
            <w:pPr>
              <w:jc w:val="both"/>
            </w:pPr>
            <w:r w:rsidRPr="00487695">
              <w:t>- проведение районной выставки- конкурса декоративно- прикладного творчества «Встречаем Пасху»;</w:t>
            </w:r>
          </w:p>
          <w:p w:rsidR="002163FA" w:rsidRPr="00487695" w:rsidRDefault="002163FA" w:rsidP="002163FA">
            <w:pPr>
              <w:tabs>
                <w:tab w:val="num" w:pos="328"/>
              </w:tabs>
              <w:ind w:left="328" w:hanging="328"/>
              <w:jc w:val="both"/>
            </w:pPr>
            <w:r w:rsidRPr="00487695">
              <w:t>- игра «СМАРТИК» для дошкольников</w:t>
            </w:r>
            <w:r w:rsidR="001531C7" w:rsidRPr="00487695">
              <w:t>;</w:t>
            </w:r>
          </w:p>
          <w:p w:rsidR="00A4509A" w:rsidRPr="00487695" w:rsidRDefault="001531C7" w:rsidP="00A4509A">
            <w:pPr>
              <w:jc w:val="both"/>
            </w:pPr>
            <w:r w:rsidRPr="00487695">
              <w:t>- о</w:t>
            </w:r>
            <w:r w:rsidR="00A4509A" w:rsidRPr="00487695">
              <w:t>рганизация участия обучающихся ОУ района в областном конкурсе «Зеркало природы 202</w:t>
            </w:r>
            <w:r w:rsidR="007158D6" w:rsidRPr="00487695">
              <w:t>4</w:t>
            </w:r>
            <w:r w:rsidR="00A4509A" w:rsidRPr="00487695">
              <w:t>»</w:t>
            </w:r>
            <w:r w:rsidRPr="00487695">
              <w:t>;</w:t>
            </w:r>
          </w:p>
          <w:p w:rsidR="001531C7" w:rsidRPr="00487695" w:rsidRDefault="001531C7" w:rsidP="00A4509A">
            <w:pPr>
              <w:jc w:val="both"/>
            </w:pPr>
            <w:r w:rsidRPr="00487695">
              <w:t>- п</w:t>
            </w:r>
            <w:r w:rsidR="00A4509A" w:rsidRPr="00487695">
              <w:t>одготовка и проведение районного фестиваля художественной самодеятельности</w:t>
            </w:r>
            <w:r w:rsidR="00B70454" w:rsidRPr="00487695">
              <w:t>, посвящённого году семьи</w:t>
            </w:r>
            <w:r w:rsidRPr="00487695">
              <w:t xml:space="preserve">; </w:t>
            </w:r>
          </w:p>
          <w:p w:rsidR="00A4509A" w:rsidRPr="00487695" w:rsidRDefault="001531C7" w:rsidP="007158D6">
            <w:pPr>
              <w:jc w:val="both"/>
            </w:pPr>
            <w:r w:rsidRPr="00487695">
              <w:t>- о</w:t>
            </w:r>
            <w:r w:rsidR="00A4509A" w:rsidRPr="00487695">
              <w:t>рганизация участия обучающихся в международном конкурсе «Театральная весна-202</w:t>
            </w:r>
            <w:r w:rsidR="007158D6" w:rsidRPr="00487695">
              <w:t>4</w:t>
            </w:r>
            <w:r w:rsidR="00A4509A" w:rsidRPr="00487695">
              <w:t>»</w:t>
            </w:r>
          </w:p>
        </w:tc>
        <w:tc>
          <w:tcPr>
            <w:tcW w:w="1843" w:type="dxa"/>
          </w:tcPr>
          <w:p w:rsidR="00174E34" w:rsidRPr="00487695" w:rsidRDefault="00174E34" w:rsidP="00597B04">
            <w:pPr>
              <w:jc w:val="center"/>
            </w:pPr>
          </w:p>
          <w:p w:rsidR="00B129B3" w:rsidRDefault="00B129B3" w:rsidP="00B129B3">
            <w:pPr>
              <w:jc w:val="center"/>
            </w:pPr>
            <w:r w:rsidRPr="00487695">
              <w:t>в течение месяца</w:t>
            </w:r>
          </w:p>
          <w:p w:rsidR="00507386" w:rsidRPr="00487695" w:rsidRDefault="00507386" w:rsidP="00B129B3">
            <w:pPr>
              <w:jc w:val="center"/>
            </w:pPr>
            <w:r>
              <w:t>01-05 апреля</w:t>
            </w:r>
          </w:p>
          <w:p w:rsidR="00D61FF0" w:rsidRPr="00487695" w:rsidRDefault="00D61FF0" w:rsidP="00597B04">
            <w:pPr>
              <w:jc w:val="center"/>
            </w:pPr>
            <w:r w:rsidRPr="00487695">
              <w:t>12 апреля</w:t>
            </w:r>
          </w:p>
          <w:p w:rsidR="00BF3370" w:rsidRPr="00487695" w:rsidRDefault="001531C7" w:rsidP="00597B04">
            <w:pPr>
              <w:jc w:val="center"/>
            </w:pPr>
            <w:r w:rsidRPr="00487695">
              <w:t>12</w:t>
            </w:r>
            <w:r w:rsidR="00BF3370" w:rsidRPr="00487695">
              <w:t xml:space="preserve"> апреля</w:t>
            </w:r>
          </w:p>
          <w:p w:rsidR="00BF3370" w:rsidRPr="00487695" w:rsidRDefault="00BF3370" w:rsidP="00597B04">
            <w:pPr>
              <w:jc w:val="center"/>
            </w:pPr>
            <w:r w:rsidRPr="00487695">
              <w:t>2</w:t>
            </w:r>
            <w:r w:rsidR="009420FC">
              <w:t>2</w:t>
            </w:r>
            <w:r w:rsidRPr="00487695">
              <w:t xml:space="preserve"> апреля</w:t>
            </w:r>
          </w:p>
          <w:p w:rsidR="0077251A" w:rsidRPr="00487695" w:rsidRDefault="0077251A" w:rsidP="00597B04">
            <w:pPr>
              <w:jc w:val="center"/>
            </w:pPr>
          </w:p>
          <w:p w:rsidR="00BF3370" w:rsidRDefault="00E11364" w:rsidP="0077251A">
            <w:r w:rsidRPr="00487695">
              <w:t>1</w:t>
            </w:r>
            <w:r w:rsidR="001531C7" w:rsidRPr="00487695">
              <w:t>0-14</w:t>
            </w:r>
            <w:r w:rsidR="00BF3370" w:rsidRPr="00487695">
              <w:t xml:space="preserve"> апреля</w:t>
            </w:r>
          </w:p>
          <w:p w:rsidR="00507386" w:rsidRPr="00487695" w:rsidRDefault="00507386" w:rsidP="0077251A">
            <w:r>
              <w:t>15-20 апреля</w:t>
            </w:r>
          </w:p>
          <w:p w:rsidR="002A5E62" w:rsidRPr="00487695" w:rsidRDefault="00507386" w:rsidP="00597B04">
            <w:pPr>
              <w:jc w:val="center"/>
            </w:pPr>
            <w:r>
              <w:t>19 апреля</w:t>
            </w:r>
          </w:p>
          <w:p w:rsidR="00A4509A" w:rsidRPr="00487695" w:rsidRDefault="00A4509A" w:rsidP="00597B04">
            <w:pPr>
              <w:jc w:val="center"/>
            </w:pPr>
            <w:r w:rsidRPr="00487695">
              <w:t>3-7 апреля</w:t>
            </w:r>
          </w:p>
          <w:p w:rsidR="001531C7" w:rsidRPr="00487695" w:rsidRDefault="001531C7" w:rsidP="00597B04">
            <w:pPr>
              <w:jc w:val="center"/>
            </w:pPr>
          </w:p>
          <w:p w:rsidR="001531C7" w:rsidRPr="00487695" w:rsidRDefault="001531C7" w:rsidP="00597B04">
            <w:pPr>
              <w:jc w:val="center"/>
            </w:pPr>
          </w:p>
          <w:p w:rsidR="001531C7" w:rsidRPr="00487695" w:rsidRDefault="001531C7" w:rsidP="00597B04">
            <w:pPr>
              <w:jc w:val="center"/>
            </w:pPr>
            <w:r w:rsidRPr="00487695">
              <w:t>В течение месяца</w:t>
            </w:r>
          </w:p>
          <w:p w:rsidR="001531C7" w:rsidRPr="00487695" w:rsidRDefault="001531C7" w:rsidP="00597B04">
            <w:pPr>
              <w:jc w:val="center"/>
            </w:pPr>
            <w:r w:rsidRPr="00487695">
              <w:t>2</w:t>
            </w:r>
            <w:r w:rsidR="009420FC">
              <w:t>9</w:t>
            </w:r>
            <w:r w:rsidRPr="00487695">
              <w:t xml:space="preserve"> апреля</w:t>
            </w:r>
          </w:p>
          <w:p w:rsidR="001531C7" w:rsidRPr="00487695" w:rsidRDefault="001531C7" w:rsidP="00597B04">
            <w:pPr>
              <w:jc w:val="center"/>
            </w:pPr>
          </w:p>
        </w:tc>
        <w:tc>
          <w:tcPr>
            <w:tcW w:w="1984" w:type="dxa"/>
          </w:tcPr>
          <w:p w:rsidR="001A24A7" w:rsidRPr="00487695" w:rsidRDefault="001A24A7" w:rsidP="00597B04">
            <w:pPr>
              <w:jc w:val="center"/>
            </w:pPr>
          </w:p>
          <w:p w:rsidR="00881B30" w:rsidRPr="00487695" w:rsidRDefault="00881B30" w:rsidP="00597B04">
            <w:pPr>
              <w:jc w:val="center"/>
            </w:pPr>
          </w:p>
          <w:p w:rsidR="00174E34" w:rsidRPr="00487695" w:rsidRDefault="00FB000D" w:rsidP="00597B04">
            <w:pPr>
              <w:jc w:val="center"/>
            </w:pPr>
            <w:r w:rsidRPr="00487695">
              <w:t>МБУДО</w:t>
            </w:r>
            <w:r w:rsidR="00174E34" w:rsidRPr="00487695">
              <w:t xml:space="preserve"> ДДТ г.Сычевки, руководители ОУ, специалисты Отдела</w:t>
            </w:r>
          </w:p>
        </w:tc>
        <w:tc>
          <w:tcPr>
            <w:tcW w:w="1844" w:type="dxa"/>
          </w:tcPr>
          <w:p w:rsidR="001A24A7" w:rsidRPr="00487695" w:rsidRDefault="001A24A7" w:rsidP="00597B04">
            <w:pPr>
              <w:jc w:val="center"/>
            </w:pPr>
          </w:p>
          <w:p w:rsidR="00881B30" w:rsidRPr="00487695" w:rsidRDefault="00881B30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справка</w:t>
            </w:r>
          </w:p>
        </w:tc>
      </w:tr>
      <w:tr w:rsidR="00174E34" w:rsidRPr="00487695" w:rsidTr="003B7A8B">
        <w:tc>
          <w:tcPr>
            <w:tcW w:w="709" w:type="dxa"/>
            <w:gridSpan w:val="2"/>
          </w:tcPr>
          <w:p w:rsidR="00174E34" w:rsidRPr="00487695" w:rsidRDefault="00A52C39" w:rsidP="00597B04">
            <w:pPr>
              <w:jc w:val="both"/>
            </w:pPr>
            <w:r w:rsidRPr="00487695">
              <w:lastRenderedPageBreak/>
              <w:t>7</w:t>
            </w:r>
            <w:r w:rsidR="00174E34" w:rsidRPr="00487695">
              <w:t>.</w:t>
            </w:r>
          </w:p>
        </w:tc>
        <w:tc>
          <w:tcPr>
            <w:tcW w:w="9497" w:type="dxa"/>
          </w:tcPr>
          <w:p w:rsidR="00174E34" w:rsidRPr="00487695" w:rsidRDefault="00174E34" w:rsidP="00597B04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Участие в областных мероприятиях:</w:t>
            </w:r>
          </w:p>
          <w:p w:rsidR="00BF3370" w:rsidRPr="00487695" w:rsidRDefault="00BF3370" w:rsidP="00597B04">
            <w:pPr>
              <w:jc w:val="both"/>
            </w:pPr>
            <w:r w:rsidRPr="00487695">
              <w:t>-организация участия обучающихся ОУ района в областном конкурсе проектов, информационных проспектов и</w:t>
            </w:r>
            <w:r w:rsidR="00FE57DE" w:rsidRPr="00487695">
              <w:t xml:space="preserve"> фотографий «Зеркало природы 202</w:t>
            </w:r>
            <w:r w:rsidR="00560554" w:rsidRPr="00487695">
              <w:t>3</w:t>
            </w:r>
            <w:r w:rsidRPr="00487695">
              <w:t>»;</w:t>
            </w:r>
          </w:p>
          <w:p w:rsidR="00243BE9" w:rsidRPr="00487695" w:rsidRDefault="00174E34" w:rsidP="00560554">
            <w:pPr>
              <w:ind w:left="328" w:hanging="328"/>
              <w:jc w:val="both"/>
            </w:pPr>
            <w:r w:rsidRPr="00487695">
              <w:t>-  участие победител</w:t>
            </w:r>
            <w:r w:rsidR="00470F0C" w:rsidRPr="00487695">
              <w:t xml:space="preserve">ей </w:t>
            </w:r>
            <w:r w:rsidRPr="00487695">
              <w:t xml:space="preserve">муниципального конкурса </w:t>
            </w:r>
            <w:r w:rsidR="00470F0C" w:rsidRPr="00487695">
              <w:t xml:space="preserve">в </w:t>
            </w:r>
            <w:r w:rsidRPr="00487695">
              <w:t>областн</w:t>
            </w:r>
            <w:r w:rsidR="00470F0C" w:rsidRPr="00487695">
              <w:t>ых</w:t>
            </w:r>
            <w:r w:rsidRPr="00487695">
              <w:t xml:space="preserve"> конкурс</w:t>
            </w:r>
            <w:r w:rsidR="00470F0C" w:rsidRPr="00487695">
              <w:t xml:space="preserve">ах </w:t>
            </w:r>
            <w:r w:rsidRPr="00487695">
              <w:t>«</w:t>
            </w:r>
            <w:r w:rsidR="00C007A9" w:rsidRPr="00487695">
              <w:t>Воспитатель года 202</w:t>
            </w:r>
            <w:r w:rsidR="00B70454" w:rsidRPr="00487695">
              <w:t>4</w:t>
            </w:r>
            <w:r w:rsidRPr="00487695">
              <w:t>»</w:t>
            </w:r>
            <w:r w:rsidR="00470F0C" w:rsidRPr="00487695">
              <w:t>, «Учитель года 202</w:t>
            </w:r>
            <w:r w:rsidR="00B70454" w:rsidRPr="00487695">
              <w:t>4</w:t>
            </w:r>
            <w:r w:rsidR="00470F0C" w:rsidRPr="00487695">
              <w:t>»</w:t>
            </w:r>
          </w:p>
          <w:p w:rsidR="001531C7" w:rsidRPr="00487695" w:rsidRDefault="001531C7" w:rsidP="001531C7">
            <w:pPr>
              <w:jc w:val="both"/>
            </w:pPr>
            <w:r w:rsidRPr="00487695">
              <w:t>- организация участия обучающихся ОУ района в региональном конкурсе творческих проектов «Недаром помнит вся Россия…», посвящённого  побед</w:t>
            </w:r>
            <w:r w:rsidR="007158D6" w:rsidRPr="00487695">
              <w:t>е</w:t>
            </w:r>
            <w:r w:rsidRPr="00487695">
              <w:t xml:space="preserve"> в Сталинградской битве;</w:t>
            </w:r>
          </w:p>
          <w:p w:rsidR="001531C7" w:rsidRPr="00487695" w:rsidRDefault="001531C7" w:rsidP="001531C7">
            <w:pPr>
              <w:jc w:val="both"/>
            </w:pPr>
            <w:r w:rsidRPr="00487695">
              <w:t>- организация участия педагогов и обучающихся ОУ района в областном арт-проекте «Смоленский плат»</w:t>
            </w:r>
          </w:p>
        </w:tc>
        <w:tc>
          <w:tcPr>
            <w:tcW w:w="1843" w:type="dxa"/>
          </w:tcPr>
          <w:p w:rsidR="00174E34" w:rsidRPr="00487695" w:rsidRDefault="00174E34" w:rsidP="00597B04">
            <w:pPr>
              <w:jc w:val="center"/>
            </w:pPr>
          </w:p>
          <w:p w:rsidR="00F52FBD" w:rsidRPr="00487695" w:rsidRDefault="00BF3370" w:rsidP="00597B04">
            <w:pPr>
              <w:jc w:val="center"/>
            </w:pPr>
            <w:r w:rsidRPr="00487695">
              <w:t>В течение месяца</w:t>
            </w:r>
          </w:p>
          <w:p w:rsidR="001531C7" w:rsidRPr="00487695" w:rsidRDefault="001531C7" w:rsidP="00597B04">
            <w:pPr>
              <w:jc w:val="center"/>
            </w:pPr>
          </w:p>
          <w:p w:rsidR="001531C7" w:rsidRPr="00487695" w:rsidRDefault="001531C7" w:rsidP="00597B04">
            <w:pPr>
              <w:jc w:val="center"/>
            </w:pPr>
          </w:p>
          <w:p w:rsidR="001531C7" w:rsidRPr="00487695" w:rsidRDefault="001531C7" w:rsidP="001531C7">
            <w:r w:rsidRPr="00487695">
              <w:t xml:space="preserve">  10-14 апреля</w:t>
            </w:r>
          </w:p>
          <w:p w:rsidR="001531C7" w:rsidRPr="00487695" w:rsidRDefault="001531C7" w:rsidP="001531C7"/>
          <w:p w:rsidR="001531C7" w:rsidRPr="00487695" w:rsidRDefault="001531C7" w:rsidP="001531C7"/>
          <w:p w:rsidR="001531C7" w:rsidRPr="00487695" w:rsidRDefault="001531C7" w:rsidP="001531C7">
            <w:pPr>
              <w:jc w:val="center"/>
            </w:pPr>
            <w:r w:rsidRPr="00487695">
              <w:t>В течение месяца</w:t>
            </w:r>
          </w:p>
        </w:tc>
        <w:tc>
          <w:tcPr>
            <w:tcW w:w="1984" w:type="dxa"/>
          </w:tcPr>
          <w:p w:rsidR="00243BE9" w:rsidRPr="00487695" w:rsidRDefault="00243BE9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начальник Отдела, специалисты Отдела, руководители ОУ</w:t>
            </w:r>
          </w:p>
        </w:tc>
        <w:tc>
          <w:tcPr>
            <w:tcW w:w="1844" w:type="dxa"/>
          </w:tcPr>
          <w:p w:rsidR="00243BE9" w:rsidRPr="00487695" w:rsidRDefault="00243BE9" w:rsidP="00597B04">
            <w:pPr>
              <w:jc w:val="center"/>
            </w:pPr>
          </w:p>
          <w:p w:rsidR="00174E34" w:rsidRPr="00487695" w:rsidRDefault="00560554" w:rsidP="00597B04">
            <w:pPr>
              <w:jc w:val="center"/>
            </w:pPr>
            <w:r w:rsidRPr="00487695">
              <w:t xml:space="preserve">Участие в </w:t>
            </w:r>
            <w:r w:rsidR="00174E34" w:rsidRPr="00487695">
              <w:t>областных мероприятий</w:t>
            </w:r>
          </w:p>
        </w:tc>
      </w:tr>
      <w:tr w:rsidR="00174E34" w:rsidRPr="00487695" w:rsidTr="003B7A8B">
        <w:tc>
          <w:tcPr>
            <w:tcW w:w="709" w:type="dxa"/>
            <w:gridSpan w:val="2"/>
          </w:tcPr>
          <w:p w:rsidR="00174E34" w:rsidRPr="00487695" w:rsidRDefault="00174E34" w:rsidP="00597B04">
            <w:pPr>
              <w:jc w:val="both"/>
            </w:pPr>
            <w:r w:rsidRPr="00487695">
              <w:t>8.</w:t>
            </w:r>
          </w:p>
        </w:tc>
        <w:tc>
          <w:tcPr>
            <w:tcW w:w="9497" w:type="dxa"/>
          </w:tcPr>
          <w:p w:rsidR="00913624" w:rsidRPr="00487695" w:rsidRDefault="00913624" w:rsidP="00913624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Мероприятия по осуществлению государственных полномочий по организации и осуществлению деятельности по опеке и попечительству: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отчет о ходе осуществления государственных полномочий по организации и осуществлению деятельности по опеке и попечительству, по обеспечению детей-сирот и детей, оставшихся без попечения родителей, лиц из их числа жилыми помещениями (ежеквартально);</w:t>
            </w:r>
          </w:p>
          <w:p w:rsidR="00004450" w:rsidRPr="00487695" w:rsidRDefault="00004450" w:rsidP="00004450">
            <w:pPr>
              <w:jc w:val="both"/>
            </w:pPr>
            <w:r w:rsidRPr="00487695">
              <w:t xml:space="preserve"> -  отчет  о выявлении и устройстве детей-сирот и детей, оставшихся без попечения родителей (ежеквартально); 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отчет о прекращении семейного устройства и возврате детей-сирот и детей, оставшихся без попечения родителей (ежеквартально);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отчет о количестве граждан, желающих принять на воспитание в свою семью ребенка, оставшегося без попечения родителей;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отчет о расходовании средств субвенции Смоленской области на осуществление государственных полномочий по обеспечению жилыми помещениями детей-сирот и детей, оставшихся без попечения родителей и лиц из их числа;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отчет (информация) о ходе осуществления государственных полномочий по обеспечению жилыми помещениями детей-сирот и детей, оставшихся без попечения родителей и лиц из их числа;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отчет об осуществлении государственных полномочий по опеке и попечительству в отношении совершеннолетних недееспособных или не полностью дееспособных граждан;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отчет об оказании муниципальных (государственных услуг) по осуществлению государственных полномочий по опеке и попечительству (ежемесячно, ежеквартально).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 участие в работе Комиссии по делам несовершеннолетних и защите их прав (ежемесячно);</w:t>
            </w:r>
          </w:p>
          <w:p w:rsidR="00004450" w:rsidRPr="00487695" w:rsidRDefault="00004450" w:rsidP="00004450">
            <w:pPr>
              <w:jc w:val="both"/>
            </w:pPr>
            <w:r w:rsidRPr="00487695">
              <w:t xml:space="preserve">- проведение плановых проверок условий жизни подопечных, обеспечения сохранности их имущества, соблюдения опекунами прав и законных интересов подопечных несовершеннолетних, совершеннолетних недееспособных и ограниченно дееспособных </w:t>
            </w:r>
            <w:r w:rsidRPr="00487695">
              <w:lastRenderedPageBreak/>
              <w:t xml:space="preserve">граждан; 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оформление актов по итогам проведения плановых проверок условий жизни несовершеннолетних подопечных, совершеннолетних недееспособных подопечных граждан;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составление актов проверки сохранности жилых помещений, закрепленных за детьми-сиротами и детьми, оставшимися без попечения родителей;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проведение  совместных рейдов с посещением семей, находящихся в социально-опасном положении;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 посещение, проведение индивидуально-профилактических бесед с семьями и несовершеннолетними, состоящим на учете в Едином учете данных несовершеннолетних и семей, находящихся в социально-опасном положении;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организация работы по подготовке граждан, выразивших желание стать опекунами (попечителями), приемными родителями либо принять ребенка в семью в иных установленных законодательством Российской Федерации формах (направление на учебу);</w:t>
            </w:r>
          </w:p>
          <w:p w:rsidR="00174E34" w:rsidRPr="00487695" w:rsidRDefault="00004450" w:rsidP="00004450">
            <w:pPr>
              <w:jc w:val="both"/>
              <w:rPr>
                <w:b/>
                <w:i/>
              </w:rPr>
            </w:pPr>
            <w:r w:rsidRPr="00487695">
              <w:t>- взаимодействие с ОГБУЗ «Сычевская МБ» в проведении ежегодной диспансеризации детей-сирот и детей, оставшихся без попечения родителей, находящихся на воспитании в семьях.</w:t>
            </w:r>
          </w:p>
        </w:tc>
        <w:tc>
          <w:tcPr>
            <w:tcW w:w="1843" w:type="dxa"/>
          </w:tcPr>
          <w:p w:rsidR="00174E34" w:rsidRPr="00487695" w:rsidRDefault="00174E3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в течение месяца</w:t>
            </w:r>
          </w:p>
          <w:p w:rsidR="00174E34" w:rsidRPr="00487695" w:rsidRDefault="00174E3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</w:p>
          <w:p w:rsidR="00B1118C" w:rsidRPr="00487695" w:rsidRDefault="00B1118C" w:rsidP="00597B04">
            <w:pPr>
              <w:jc w:val="center"/>
            </w:pPr>
          </w:p>
          <w:p w:rsidR="00B1118C" w:rsidRPr="00487695" w:rsidRDefault="00B1118C" w:rsidP="00597B04">
            <w:pPr>
              <w:jc w:val="center"/>
            </w:pPr>
          </w:p>
          <w:p w:rsidR="00560554" w:rsidRPr="00487695" w:rsidRDefault="00560554" w:rsidP="00597B04">
            <w:pPr>
              <w:jc w:val="center"/>
            </w:pPr>
          </w:p>
          <w:p w:rsidR="00B1118C" w:rsidRPr="00487695" w:rsidRDefault="00B1118C" w:rsidP="00597B04">
            <w:pPr>
              <w:jc w:val="center"/>
            </w:pPr>
          </w:p>
          <w:p w:rsidR="00560554" w:rsidRPr="00487695" w:rsidRDefault="00560554" w:rsidP="00597B04">
            <w:pPr>
              <w:jc w:val="center"/>
            </w:pPr>
          </w:p>
          <w:p w:rsidR="00560554" w:rsidRPr="00487695" w:rsidRDefault="00560554" w:rsidP="00560554"/>
          <w:p w:rsidR="00560554" w:rsidRPr="00487695" w:rsidRDefault="00560554" w:rsidP="00597B04">
            <w:pPr>
              <w:jc w:val="center"/>
            </w:pPr>
          </w:p>
          <w:p w:rsidR="00560554" w:rsidRPr="00487695" w:rsidRDefault="00560554" w:rsidP="00597B04">
            <w:pPr>
              <w:jc w:val="center"/>
            </w:pPr>
          </w:p>
          <w:p w:rsidR="00560554" w:rsidRPr="00487695" w:rsidRDefault="00560554" w:rsidP="00597B04">
            <w:pPr>
              <w:jc w:val="center"/>
            </w:pPr>
          </w:p>
          <w:p w:rsidR="00560554" w:rsidRPr="00487695" w:rsidRDefault="00560554" w:rsidP="00597B04">
            <w:pPr>
              <w:jc w:val="center"/>
            </w:pPr>
          </w:p>
          <w:p w:rsidR="00560554" w:rsidRPr="00487695" w:rsidRDefault="00560554" w:rsidP="00597B04">
            <w:pPr>
              <w:jc w:val="center"/>
            </w:pPr>
          </w:p>
          <w:p w:rsidR="00560554" w:rsidRPr="00487695" w:rsidRDefault="00560554" w:rsidP="00597B04">
            <w:pPr>
              <w:jc w:val="center"/>
            </w:pPr>
          </w:p>
          <w:p w:rsidR="00560554" w:rsidRPr="00487695" w:rsidRDefault="00560554" w:rsidP="00597B04">
            <w:pPr>
              <w:jc w:val="center"/>
            </w:pPr>
          </w:p>
          <w:p w:rsidR="00560554" w:rsidRPr="00487695" w:rsidRDefault="00560554" w:rsidP="00597B04">
            <w:pPr>
              <w:jc w:val="center"/>
            </w:pPr>
          </w:p>
          <w:p w:rsidR="00560554" w:rsidRPr="00487695" w:rsidRDefault="00560554" w:rsidP="00597B04">
            <w:pPr>
              <w:jc w:val="center"/>
            </w:pPr>
          </w:p>
          <w:p w:rsidR="00560554" w:rsidRPr="00487695" w:rsidRDefault="00560554" w:rsidP="00597B04">
            <w:pPr>
              <w:jc w:val="center"/>
            </w:pPr>
          </w:p>
          <w:p w:rsidR="00560554" w:rsidRPr="00487695" w:rsidRDefault="00560554" w:rsidP="00597B04">
            <w:pPr>
              <w:jc w:val="center"/>
            </w:pPr>
          </w:p>
          <w:p w:rsidR="00560554" w:rsidRPr="00487695" w:rsidRDefault="0056055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в соответствии с планом работы КДН и ЗП</w:t>
            </w:r>
          </w:p>
        </w:tc>
        <w:tc>
          <w:tcPr>
            <w:tcW w:w="1984" w:type="dxa"/>
          </w:tcPr>
          <w:p w:rsidR="001A24A7" w:rsidRPr="00487695" w:rsidRDefault="001A24A7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начальник Отдела, специалисты Отдела</w:t>
            </w:r>
          </w:p>
        </w:tc>
        <w:tc>
          <w:tcPr>
            <w:tcW w:w="1844" w:type="dxa"/>
          </w:tcPr>
          <w:p w:rsidR="001A24A7" w:rsidRPr="00487695" w:rsidRDefault="001A24A7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акты жилищно-бытовых условий, протокол</w:t>
            </w:r>
          </w:p>
        </w:tc>
      </w:tr>
      <w:tr w:rsidR="00174E34" w:rsidRPr="00487695" w:rsidTr="003B7A8B">
        <w:tc>
          <w:tcPr>
            <w:tcW w:w="15877" w:type="dxa"/>
            <w:gridSpan w:val="6"/>
          </w:tcPr>
          <w:p w:rsidR="00174E34" w:rsidRPr="00487695" w:rsidRDefault="00174E34" w:rsidP="00597B04">
            <w:pPr>
              <w:jc w:val="center"/>
              <w:rPr>
                <w:highlight w:val="yellow"/>
              </w:rPr>
            </w:pPr>
            <w:r w:rsidRPr="00487695">
              <w:rPr>
                <w:b/>
                <w:i/>
              </w:rPr>
              <w:lastRenderedPageBreak/>
              <w:t>май</w:t>
            </w:r>
          </w:p>
        </w:tc>
      </w:tr>
      <w:tr w:rsidR="00174E34" w:rsidRPr="00487695" w:rsidTr="003B7A8B">
        <w:tc>
          <w:tcPr>
            <w:tcW w:w="709" w:type="dxa"/>
            <w:gridSpan w:val="2"/>
          </w:tcPr>
          <w:p w:rsidR="00174E34" w:rsidRPr="00487695" w:rsidRDefault="00174E34" w:rsidP="00597B04">
            <w:pPr>
              <w:jc w:val="both"/>
            </w:pPr>
            <w:r w:rsidRPr="00487695">
              <w:t>1.</w:t>
            </w:r>
          </w:p>
        </w:tc>
        <w:tc>
          <w:tcPr>
            <w:tcW w:w="9497" w:type="dxa"/>
          </w:tcPr>
          <w:p w:rsidR="00174E34" w:rsidRPr="00487695" w:rsidRDefault="00174E34" w:rsidP="00597B04">
            <w:pPr>
              <w:jc w:val="both"/>
            </w:pPr>
            <w:r w:rsidRPr="00487695">
              <w:rPr>
                <w:b/>
                <w:i/>
              </w:rPr>
              <w:t xml:space="preserve">Совещание руководителей </w:t>
            </w:r>
            <w:r w:rsidR="00C13799" w:rsidRPr="00487695">
              <w:rPr>
                <w:b/>
                <w:i/>
              </w:rPr>
              <w:t>ОУ</w:t>
            </w:r>
            <w:r w:rsidRPr="00487695">
              <w:rPr>
                <w:b/>
                <w:i/>
              </w:rPr>
              <w:t>:</w:t>
            </w:r>
          </w:p>
          <w:p w:rsidR="00174E34" w:rsidRPr="00487695" w:rsidRDefault="00174E34" w:rsidP="00597B04">
            <w:pPr>
              <w:numPr>
                <w:ilvl w:val="0"/>
                <w:numId w:val="1"/>
              </w:numPr>
              <w:jc w:val="both"/>
            </w:pPr>
            <w:r w:rsidRPr="00487695">
              <w:t>о проведении государственной итоговой аттестации;</w:t>
            </w:r>
          </w:p>
          <w:p w:rsidR="00174E34" w:rsidRPr="00487695" w:rsidRDefault="00174E34" w:rsidP="00597B04">
            <w:pPr>
              <w:numPr>
                <w:ilvl w:val="0"/>
                <w:numId w:val="1"/>
              </w:numPr>
              <w:jc w:val="both"/>
            </w:pPr>
            <w:r w:rsidRPr="00487695">
              <w:t xml:space="preserve">о проведении </w:t>
            </w:r>
            <w:r w:rsidR="00DC2D24" w:rsidRPr="00487695">
              <w:t>Всероссийских проверочных работ;</w:t>
            </w:r>
          </w:p>
          <w:p w:rsidR="00174E34" w:rsidRPr="00487695" w:rsidRDefault="00174E34" w:rsidP="00597B04">
            <w:pPr>
              <w:jc w:val="both"/>
            </w:pPr>
            <w:r w:rsidRPr="00487695">
              <w:t xml:space="preserve">-    </w:t>
            </w:r>
            <w:r w:rsidR="0026373A" w:rsidRPr="00487695">
              <w:t>об организованном завершении 202</w:t>
            </w:r>
            <w:r w:rsidR="00B70454" w:rsidRPr="00487695">
              <w:t>3</w:t>
            </w:r>
            <w:r w:rsidR="00C13799" w:rsidRPr="00487695">
              <w:t>-202</w:t>
            </w:r>
            <w:r w:rsidR="00B70454" w:rsidRPr="00487695">
              <w:t>4</w:t>
            </w:r>
            <w:r w:rsidRPr="00487695">
              <w:t xml:space="preserve"> учебного года;</w:t>
            </w:r>
          </w:p>
          <w:p w:rsidR="00174E34" w:rsidRPr="00487695" w:rsidRDefault="00174E34" w:rsidP="00597B04">
            <w:pPr>
              <w:jc w:val="both"/>
            </w:pPr>
            <w:r w:rsidRPr="00487695">
              <w:t xml:space="preserve">-   организация и проведение </w:t>
            </w:r>
            <w:r w:rsidR="0026373A" w:rsidRPr="00487695">
              <w:t>летней оздоровительной работы</w:t>
            </w:r>
            <w:r w:rsidRPr="00487695">
              <w:t>;</w:t>
            </w:r>
          </w:p>
          <w:p w:rsidR="00174E34" w:rsidRPr="00487695" w:rsidRDefault="00174E34" w:rsidP="00597B04">
            <w:pPr>
              <w:jc w:val="both"/>
            </w:pPr>
            <w:r w:rsidRPr="00487695">
              <w:t>-    подготовка аналитических мат</w:t>
            </w:r>
            <w:r w:rsidR="00DC2D24" w:rsidRPr="00487695">
              <w:t>ериалов по итогам учебного года;</w:t>
            </w:r>
          </w:p>
          <w:p w:rsidR="00273237" w:rsidRPr="00487695" w:rsidRDefault="00273237" w:rsidP="00273237">
            <w:pPr>
              <w:jc w:val="both"/>
            </w:pPr>
            <w:r w:rsidRPr="00487695">
              <w:t>-о работе в рамках программы «Земский учитель»;</w:t>
            </w:r>
          </w:p>
          <w:p w:rsidR="00273237" w:rsidRPr="00487695" w:rsidRDefault="00273237" w:rsidP="00597B04">
            <w:pPr>
              <w:jc w:val="both"/>
            </w:pPr>
            <w:r w:rsidRPr="00487695">
              <w:t>-о заключение договоров на целевое обучение;</w:t>
            </w:r>
          </w:p>
          <w:p w:rsidR="00DC2D24" w:rsidRPr="00487695" w:rsidRDefault="00DC2D24" w:rsidP="00597B04">
            <w:pPr>
              <w:jc w:val="both"/>
            </w:pPr>
            <w:r w:rsidRPr="00487695">
              <w:t>-    текущие вопросы.</w:t>
            </w:r>
          </w:p>
        </w:tc>
        <w:tc>
          <w:tcPr>
            <w:tcW w:w="1843" w:type="dxa"/>
          </w:tcPr>
          <w:p w:rsidR="000B5492" w:rsidRPr="00487695" w:rsidRDefault="000B5492" w:rsidP="00597B04">
            <w:pPr>
              <w:jc w:val="center"/>
            </w:pPr>
          </w:p>
          <w:p w:rsidR="00174E34" w:rsidRPr="00487695" w:rsidRDefault="007158D6" w:rsidP="00392242">
            <w:pPr>
              <w:jc w:val="center"/>
            </w:pPr>
            <w:r w:rsidRPr="00487695">
              <w:t>1</w:t>
            </w:r>
            <w:r w:rsidR="00392242">
              <w:t xml:space="preserve">5 </w:t>
            </w:r>
            <w:r w:rsidR="00174E34" w:rsidRPr="00487695">
              <w:t>мая</w:t>
            </w:r>
          </w:p>
        </w:tc>
        <w:tc>
          <w:tcPr>
            <w:tcW w:w="1984" w:type="dxa"/>
          </w:tcPr>
          <w:p w:rsidR="00174E34" w:rsidRPr="00487695" w:rsidRDefault="00174E34" w:rsidP="00597B04">
            <w:pPr>
              <w:jc w:val="center"/>
            </w:pPr>
            <w:r w:rsidRPr="00487695">
              <w:t>начальник Отдела, специалисты Отдела, руководители ОУ</w:t>
            </w:r>
          </w:p>
        </w:tc>
        <w:tc>
          <w:tcPr>
            <w:tcW w:w="1844" w:type="dxa"/>
          </w:tcPr>
          <w:p w:rsidR="000B5492" w:rsidRPr="00487695" w:rsidRDefault="000B5492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протокол</w:t>
            </w:r>
          </w:p>
        </w:tc>
      </w:tr>
      <w:tr w:rsidR="00C13799" w:rsidRPr="00487695" w:rsidTr="003B7A8B">
        <w:tc>
          <w:tcPr>
            <w:tcW w:w="709" w:type="dxa"/>
            <w:gridSpan w:val="2"/>
          </w:tcPr>
          <w:p w:rsidR="00C13799" w:rsidRPr="00487695" w:rsidRDefault="00C13799" w:rsidP="00967C8B">
            <w:pPr>
              <w:jc w:val="both"/>
            </w:pPr>
            <w:r w:rsidRPr="00487695">
              <w:t>2.</w:t>
            </w:r>
          </w:p>
        </w:tc>
        <w:tc>
          <w:tcPr>
            <w:tcW w:w="9497" w:type="dxa"/>
          </w:tcPr>
          <w:p w:rsidR="00C13799" w:rsidRPr="00487695" w:rsidRDefault="00C13799" w:rsidP="00967C8B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Отчеты:</w:t>
            </w:r>
          </w:p>
          <w:p w:rsidR="00C13799" w:rsidRPr="00487695" w:rsidRDefault="00C13799" w:rsidP="00C13799">
            <w:pPr>
              <w:jc w:val="both"/>
            </w:pPr>
            <w:r w:rsidRPr="00487695">
              <w:t xml:space="preserve">- акты готовности оздоровительных лагерей (площадок) с дневным пребыванием </w:t>
            </w:r>
            <w:r w:rsidR="00442E5B" w:rsidRPr="00487695">
              <w:t>обучающихся</w:t>
            </w:r>
            <w:r w:rsidRPr="00487695">
              <w:t>;</w:t>
            </w:r>
          </w:p>
          <w:p w:rsidR="00C13799" w:rsidRPr="00487695" w:rsidRDefault="00C13799" w:rsidP="00967C8B">
            <w:pPr>
              <w:jc w:val="both"/>
            </w:pPr>
            <w:r w:rsidRPr="00487695">
              <w:t xml:space="preserve">-  сведения об </w:t>
            </w:r>
            <w:r w:rsidR="00442E5B" w:rsidRPr="00487695">
              <w:t>обучающихся</w:t>
            </w:r>
            <w:r w:rsidRPr="00487695">
              <w:t>, пропустивших более 30 %  и более учебного времени.</w:t>
            </w:r>
          </w:p>
        </w:tc>
        <w:tc>
          <w:tcPr>
            <w:tcW w:w="1843" w:type="dxa"/>
          </w:tcPr>
          <w:p w:rsidR="00C13799" w:rsidRPr="00487695" w:rsidRDefault="00C13799" w:rsidP="00967C8B">
            <w:pPr>
              <w:jc w:val="center"/>
            </w:pPr>
          </w:p>
          <w:p w:rsidR="00C13799" w:rsidRPr="00487695" w:rsidRDefault="00C13799" w:rsidP="00967C8B">
            <w:pPr>
              <w:jc w:val="center"/>
            </w:pPr>
            <w:r w:rsidRPr="00487695">
              <w:t>в течение месяца</w:t>
            </w:r>
          </w:p>
        </w:tc>
        <w:tc>
          <w:tcPr>
            <w:tcW w:w="1984" w:type="dxa"/>
          </w:tcPr>
          <w:p w:rsidR="00C13799" w:rsidRPr="00487695" w:rsidRDefault="00C13799" w:rsidP="00967C8B">
            <w:pPr>
              <w:jc w:val="center"/>
            </w:pPr>
          </w:p>
          <w:p w:rsidR="00C13799" w:rsidRPr="00487695" w:rsidRDefault="00C13799" w:rsidP="00967C8B">
            <w:pPr>
              <w:jc w:val="center"/>
            </w:pPr>
            <w:r w:rsidRPr="00487695">
              <w:t>специалисты Отдела</w:t>
            </w:r>
          </w:p>
        </w:tc>
        <w:tc>
          <w:tcPr>
            <w:tcW w:w="1844" w:type="dxa"/>
          </w:tcPr>
          <w:p w:rsidR="00C13799" w:rsidRPr="00487695" w:rsidRDefault="00C13799" w:rsidP="00C13799">
            <w:pPr>
              <w:jc w:val="center"/>
            </w:pPr>
            <w:r w:rsidRPr="00487695">
              <w:t xml:space="preserve">акты готовности </w:t>
            </w:r>
          </w:p>
        </w:tc>
      </w:tr>
      <w:tr w:rsidR="00C13799" w:rsidRPr="00487695" w:rsidTr="003B7A8B">
        <w:tc>
          <w:tcPr>
            <w:tcW w:w="709" w:type="dxa"/>
            <w:gridSpan w:val="2"/>
          </w:tcPr>
          <w:p w:rsidR="00C13799" w:rsidRPr="00487695" w:rsidRDefault="00C13799" w:rsidP="00967C8B">
            <w:pPr>
              <w:jc w:val="both"/>
            </w:pPr>
            <w:r w:rsidRPr="00487695">
              <w:t>3.</w:t>
            </w:r>
          </w:p>
        </w:tc>
        <w:tc>
          <w:tcPr>
            <w:tcW w:w="9497" w:type="dxa"/>
          </w:tcPr>
          <w:p w:rsidR="00C13799" w:rsidRPr="00487695" w:rsidRDefault="00C13799" w:rsidP="00967C8B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Контрольные мероприятия:</w:t>
            </w:r>
          </w:p>
          <w:p w:rsidR="00C13799" w:rsidRPr="00487695" w:rsidRDefault="00C13799" w:rsidP="000F47CE">
            <w:pPr>
              <w:ind w:left="148" w:hanging="148"/>
              <w:jc w:val="both"/>
            </w:pPr>
            <w:r w:rsidRPr="00487695">
              <w:t>-  тематические контрольные мероприятия «</w:t>
            </w:r>
            <w:r w:rsidR="00E71530" w:rsidRPr="00487695">
              <w:t>Выполнение санитарно-эпидемиологических требований в учреждениях образования</w:t>
            </w:r>
            <w:r w:rsidRPr="00487695">
              <w:t>»  (</w:t>
            </w:r>
            <w:r w:rsidR="000F47CE" w:rsidRPr="00487695">
              <w:t xml:space="preserve">МБУДО ДДТ г.Сычевки, МКОУ </w:t>
            </w:r>
            <w:proofErr w:type="spellStart"/>
            <w:r w:rsidR="000F47CE" w:rsidRPr="00487695">
              <w:t>Субботниковская</w:t>
            </w:r>
            <w:proofErr w:type="spellEnd"/>
            <w:r w:rsidR="000F47CE" w:rsidRPr="00487695">
              <w:t xml:space="preserve"> ОШ, МКОУ Никитская ОШ,  МКДОУ Мальцевский детский сад, МБДОУ детский сад № 3 г. Сычевки, МКДОУ Никольский детский сад</w:t>
            </w:r>
            <w:r w:rsidRPr="00487695">
              <w:t>)</w:t>
            </w:r>
          </w:p>
        </w:tc>
        <w:tc>
          <w:tcPr>
            <w:tcW w:w="1843" w:type="dxa"/>
          </w:tcPr>
          <w:p w:rsidR="00C13799" w:rsidRPr="00487695" w:rsidRDefault="00C13799" w:rsidP="00967C8B">
            <w:pPr>
              <w:jc w:val="center"/>
            </w:pPr>
          </w:p>
          <w:p w:rsidR="00C13799" w:rsidRPr="00487695" w:rsidRDefault="00C13799" w:rsidP="00967C8B">
            <w:pPr>
              <w:jc w:val="center"/>
            </w:pPr>
            <w:r w:rsidRPr="00487695">
              <w:t>в соответствии с приказом Отдела по образованию</w:t>
            </w:r>
          </w:p>
        </w:tc>
        <w:tc>
          <w:tcPr>
            <w:tcW w:w="1984" w:type="dxa"/>
          </w:tcPr>
          <w:p w:rsidR="00C13799" w:rsidRPr="00487695" w:rsidRDefault="00C13799" w:rsidP="00967C8B">
            <w:pPr>
              <w:jc w:val="center"/>
            </w:pPr>
          </w:p>
          <w:p w:rsidR="00C13799" w:rsidRPr="00487695" w:rsidRDefault="00C13799" w:rsidP="00967C8B">
            <w:pPr>
              <w:jc w:val="center"/>
            </w:pPr>
            <w:r w:rsidRPr="00487695">
              <w:t>специалисты Отдела, руководители ОУ</w:t>
            </w:r>
          </w:p>
        </w:tc>
        <w:tc>
          <w:tcPr>
            <w:tcW w:w="1844" w:type="dxa"/>
          </w:tcPr>
          <w:p w:rsidR="00C13799" w:rsidRPr="00487695" w:rsidRDefault="00C13799" w:rsidP="00967C8B">
            <w:pPr>
              <w:jc w:val="center"/>
            </w:pPr>
          </w:p>
          <w:p w:rsidR="00C13799" w:rsidRPr="00487695" w:rsidRDefault="00C13799" w:rsidP="00967C8B">
            <w:pPr>
              <w:jc w:val="center"/>
            </w:pPr>
            <w:r w:rsidRPr="00487695">
              <w:t>справка</w:t>
            </w:r>
          </w:p>
        </w:tc>
      </w:tr>
      <w:tr w:rsidR="00174E34" w:rsidRPr="00487695" w:rsidTr="003B7A8B">
        <w:tc>
          <w:tcPr>
            <w:tcW w:w="709" w:type="dxa"/>
            <w:gridSpan w:val="2"/>
          </w:tcPr>
          <w:p w:rsidR="00174E34" w:rsidRPr="00487695" w:rsidRDefault="00A52C39" w:rsidP="00597B04">
            <w:pPr>
              <w:jc w:val="both"/>
            </w:pPr>
            <w:r w:rsidRPr="00487695">
              <w:t>4</w:t>
            </w:r>
            <w:r w:rsidR="00174E34" w:rsidRPr="00487695">
              <w:t>.</w:t>
            </w:r>
          </w:p>
        </w:tc>
        <w:tc>
          <w:tcPr>
            <w:tcW w:w="9497" w:type="dxa"/>
          </w:tcPr>
          <w:p w:rsidR="00174E34" w:rsidRPr="00487695" w:rsidRDefault="003B0A23" w:rsidP="00597B04">
            <w:pPr>
              <w:tabs>
                <w:tab w:val="left" w:pos="252"/>
              </w:tabs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Мероприятия по  проведению ГИА:</w:t>
            </w:r>
          </w:p>
          <w:p w:rsidR="00174E34" w:rsidRPr="00487695" w:rsidRDefault="00174E34" w:rsidP="005C2BA0">
            <w:pPr>
              <w:tabs>
                <w:tab w:val="left" w:pos="252"/>
              </w:tabs>
              <w:jc w:val="both"/>
            </w:pPr>
            <w:r w:rsidRPr="00487695">
              <w:lastRenderedPageBreak/>
              <w:t>-  подготовка ППЭ–27, ППЭ–4001 к проведению итоговой аттестации в форме ЕГЭ, ОГЭ и ГВЭ;</w:t>
            </w:r>
          </w:p>
          <w:p w:rsidR="00174E34" w:rsidRPr="00487695" w:rsidRDefault="00174E34" w:rsidP="0026373A">
            <w:pPr>
              <w:numPr>
                <w:ilvl w:val="0"/>
                <w:numId w:val="1"/>
              </w:numPr>
              <w:tabs>
                <w:tab w:val="clear" w:pos="360"/>
                <w:tab w:val="num" w:pos="328"/>
              </w:tabs>
              <w:ind w:left="0" w:hanging="32"/>
              <w:jc w:val="both"/>
            </w:pPr>
            <w:r w:rsidRPr="00487695">
              <w:t>инструктивно-методический семинар с организаторами ППЭ</w:t>
            </w:r>
            <w:r w:rsidR="0026373A" w:rsidRPr="00487695">
              <w:t xml:space="preserve">№ 27, № </w:t>
            </w:r>
            <w:r w:rsidRPr="00487695">
              <w:t>4001 по проведению госу</w:t>
            </w:r>
            <w:r w:rsidR="0026373A" w:rsidRPr="00487695">
              <w:t>дарственной итоговой аттестации;</w:t>
            </w:r>
          </w:p>
          <w:p w:rsidR="00174E34" w:rsidRPr="00487695" w:rsidRDefault="00174E34" w:rsidP="00597B04">
            <w:pPr>
              <w:numPr>
                <w:ilvl w:val="0"/>
                <w:numId w:val="1"/>
              </w:numPr>
              <w:tabs>
                <w:tab w:val="clear" w:pos="360"/>
                <w:tab w:val="num" w:pos="328"/>
              </w:tabs>
              <w:ind w:left="0" w:hanging="32"/>
              <w:jc w:val="both"/>
            </w:pPr>
            <w:r w:rsidRPr="00487695">
              <w:t>организация работы ППЭ–27, ППЭ–4001в период ГИА;</w:t>
            </w:r>
          </w:p>
          <w:p w:rsidR="00174E34" w:rsidRPr="00487695" w:rsidRDefault="00174E34" w:rsidP="00597B04">
            <w:pPr>
              <w:jc w:val="both"/>
            </w:pPr>
            <w:r w:rsidRPr="00487695">
              <w:t>-     проведение экзаменов в форме ЕГЭ, ОГЭ и ГВЭ.</w:t>
            </w:r>
          </w:p>
        </w:tc>
        <w:tc>
          <w:tcPr>
            <w:tcW w:w="1843" w:type="dxa"/>
          </w:tcPr>
          <w:p w:rsidR="00174E34" w:rsidRPr="00487695" w:rsidRDefault="00174E34" w:rsidP="00597B04">
            <w:pPr>
              <w:jc w:val="center"/>
            </w:pPr>
          </w:p>
          <w:p w:rsidR="00174E34" w:rsidRPr="00487695" w:rsidRDefault="00C319B8" w:rsidP="00597B04">
            <w:pPr>
              <w:jc w:val="center"/>
            </w:pPr>
            <w:r w:rsidRPr="00487695">
              <w:lastRenderedPageBreak/>
              <w:t>в</w:t>
            </w:r>
            <w:r w:rsidR="00077E82" w:rsidRPr="00487695">
              <w:t xml:space="preserve"> течение месяца</w:t>
            </w:r>
          </w:p>
        </w:tc>
        <w:tc>
          <w:tcPr>
            <w:tcW w:w="1984" w:type="dxa"/>
          </w:tcPr>
          <w:p w:rsidR="000B5492" w:rsidRPr="00487695" w:rsidRDefault="000B5492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lastRenderedPageBreak/>
              <w:t>начальник Отдела, специалисты Отдела, руководители ОУ</w:t>
            </w:r>
          </w:p>
        </w:tc>
        <w:tc>
          <w:tcPr>
            <w:tcW w:w="1844" w:type="dxa"/>
          </w:tcPr>
          <w:p w:rsidR="000B5492" w:rsidRPr="00487695" w:rsidRDefault="000B5492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lastRenderedPageBreak/>
              <w:t>проведение семинаров, экзаменов</w:t>
            </w:r>
          </w:p>
        </w:tc>
      </w:tr>
      <w:tr w:rsidR="00174E34" w:rsidRPr="00487695" w:rsidTr="003B7A8B">
        <w:tc>
          <w:tcPr>
            <w:tcW w:w="709" w:type="dxa"/>
            <w:gridSpan w:val="2"/>
          </w:tcPr>
          <w:p w:rsidR="00174E34" w:rsidRPr="00487695" w:rsidRDefault="00A52C39" w:rsidP="00597B04">
            <w:pPr>
              <w:jc w:val="both"/>
            </w:pPr>
            <w:r w:rsidRPr="00487695">
              <w:lastRenderedPageBreak/>
              <w:t>5.</w:t>
            </w:r>
          </w:p>
        </w:tc>
        <w:tc>
          <w:tcPr>
            <w:tcW w:w="9497" w:type="dxa"/>
          </w:tcPr>
          <w:p w:rsidR="00973139" w:rsidRPr="00487695" w:rsidRDefault="00973139" w:rsidP="00973139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Мероприятия по методической работе в ОУ:</w:t>
            </w:r>
          </w:p>
          <w:p w:rsidR="004639E6" w:rsidRPr="00487695" w:rsidRDefault="004639E6" w:rsidP="004639E6">
            <w:pPr>
              <w:jc w:val="both"/>
            </w:pPr>
            <w:r w:rsidRPr="00487695">
              <w:t xml:space="preserve">\- ВПР 11 класс – история, биология, география, физика, </w:t>
            </w:r>
          </w:p>
          <w:p w:rsidR="004639E6" w:rsidRPr="00487695" w:rsidRDefault="004639E6" w:rsidP="004639E6">
            <w:pPr>
              <w:jc w:val="both"/>
            </w:pPr>
            <w:r w:rsidRPr="00487695">
              <w:t>- ВПР 4 класс – русский язык, математика, окружающий мир;</w:t>
            </w:r>
          </w:p>
          <w:p w:rsidR="004639E6" w:rsidRPr="00487695" w:rsidRDefault="004639E6" w:rsidP="004639E6">
            <w:pPr>
              <w:jc w:val="both"/>
              <w:rPr>
                <w:b/>
                <w:i/>
              </w:rPr>
            </w:pPr>
            <w:r w:rsidRPr="00487695">
              <w:t>- ВПР 5 класс – русский язык, математика, биология, история;</w:t>
            </w:r>
          </w:p>
          <w:p w:rsidR="004639E6" w:rsidRPr="00487695" w:rsidRDefault="004639E6" w:rsidP="004639E6">
            <w:pPr>
              <w:jc w:val="both"/>
            </w:pPr>
            <w:r w:rsidRPr="00487695">
              <w:t xml:space="preserve">-ВПР 6-8 класс – русский язык, математика </w:t>
            </w:r>
          </w:p>
          <w:p w:rsidR="004639E6" w:rsidRPr="00487695" w:rsidRDefault="004639E6" w:rsidP="004639E6">
            <w:pPr>
              <w:jc w:val="both"/>
            </w:pPr>
            <w:r w:rsidRPr="00487695">
              <w:t>- ВПР - 6 класс – история, биология, география, обществознание;</w:t>
            </w:r>
          </w:p>
          <w:p w:rsidR="004639E6" w:rsidRPr="00487695" w:rsidRDefault="004639E6" w:rsidP="004639E6">
            <w:pPr>
              <w:jc w:val="both"/>
            </w:pPr>
            <w:r w:rsidRPr="00487695">
              <w:t>- ВПР – 7 класс- история, биология, география, обществознание и физика;</w:t>
            </w:r>
          </w:p>
          <w:p w:rsidR="004639E6" w:rsidRPr="00487695" w:rsidRDefault="004639E6" w:rsidP="004639E6">
            <w:pPr>
              <w:jc w:val="both"/>
            </w:pPr>
            <w:r w:rsidRPr="00487695">
              <w:t>-ВПР – 8 класс – история, биология, география, обществознание, физика и химия</w:t>
            </w:r>
          </w:p>
          <w:p w:rsidR="004639E6" w:rsidRPr="00487695" w:rsidRDefault="004639E6" w:rsidP="004639E6">
            <w:pPr>
              <w:jc w:val="both"/>
            </w:pPr>
            <w:r w:rsidRPr="00487695">
              <w:t>(проверочные работы в 6-8 классах будут проводиться для каждого класса по двум обязательным предметам (русский язык и математика) и двум предметам на основе случайного выбора).</w:t>
            </w:r>
          </w:p>
          <w:p w:rsidR="004639E6" w:rsidRPr="00487695" w:rsidRDefault="004639E6" w:rsidP="004639E6">
            <w:pPr>
              <w:numPr>
                <w:ilvl w:val="0"/>
                <w:numId w:val="1"/>
              </w:numPr>
              <w:jc w:val="both"/>
            </w:pPr>
            <w:r w:rsidRPr="00487695">
              <w:t>проведение мероприятий по взаимодействию и взаимообогащению профессионального и личностного потенциала педагогов района</w:t>
            </w:r>
          </w:p>
          <w:p w:rsidR="007A3B3F" w:rsidRPr="00487695" w:rsidRDefault="004639E6" w:rsidP="004639E6">
            <w:pPr>
              <w:jc w:val="both"/>
            </w:pPr>
            <w:r w:rsidRPr="00487695">
              <w:t>- работа районных методических объединений</w:t>
            </w:r>
          </w:p>
        </w:tc>
        <w:tc>
          <w:tcPr>
            <w:tcW w:w="1843" w:type="dxa"/>
          </w:tcPr>
          <w:p w:rsidR="00174E34" w:rsidRPr="00487695" w:rsidRDefault="00174E34" w:rsidP="000B5492"/>
          <w:p w:rsidR="00973139" w:rsidRPr="00487695" w:rsidRDefault="00973139" w:rsidP="00973139">
            <w:pPr>
              <w:jc w:val="center"/>
            </w:pPr>
          </w:p>
          <w:p w:rsidR="00973139" w:rsidRPr="00487695" w:rsidRDefault="00973139" w:rsidP="00973139">
            <w:pPr>
              <w:jc w:val="center"/>
            </w:pPr>
            <w:r w:rsidRPr="00487695">
              <w:t>15 марта –</w:t>
            </w:r>
          </w:p>
          <w:p w:rsidR="00973139" w:rsidRPr="00487695" w:rsidRDefault="00973139" w:rsidP="00973139">
            <w:pPr>
              <w:jc w:val="center"/>
            </w:pPr>
            <w:r w:rsidRPr="00487695">
              <w:t>20 мая</w:t>
            </w:r>
          </w:p>
          <w:p w:rsidR="00973139" w:rsidRPr="00487695" w:rsidRDefault="00973139" w:rsidP="00973139">
            <w:pPr>
              <w:jc w:val="center"/>
            </w:pPr>
          </w:p>
          <w:p w:rsidR="00973139" w:rsidRPr="00487695" w:rsidRDefault="00973139" w:rsidP="00973139">
            <w:pPr>
              <w:jc w:val="center"/>
            </w:pPr>
            <w:r w:rsidRPr="00487695">
              <w:t xml:space="preserve">1 апреля- </w:t>
            </w:r>
          </w:p>
          <w:p w:rsidR="00973139" w:rsidRPr="00487695" w:rsidRDefault="00973139" w:rsidP="00973139">
            <w:pPr>
              <w:jc w:val="center"/>
            </w:pPr>
            <w:r w:rsidRPr="00487695">
              <w:t>20 мая</w:t>
            </w:r>
          </w:p>
          <w:p w:rsidR="00973139" w:rsidRPr="00487695" w:rsidRDefault="00973139" w:rsidP="00973139">
            <w:pPr>
              <w:jc w:val="center"/>
            </w:pPr>
          </w:p>
          <w:p w:rsidR="00973139" w:rsidRPr="00487695" w:rsidRDefault="00973139" w:rsidP="00973139">
            <w:pPr>
              <w:jc w:val="center"/>
            </w:pPr>
            <w:r w:rsidRPr="00487695">
              <w:t xml:space="preserve">15 марта – </w:t>
            </w:r>
          </w:p>
          <w:p w:rsidR="00973139" w:rsidRPr="00487695" w:rsidRDefault="00973139" w:rsidP="00973139">
            <w:pPr>
              <w:jc w:val="center"/>
            </w:pPr>
            <w:r w:rsidRPr="00487695">
              <w:t>20 мая</w:t>
            </w:r>
          </w:p>
          <w:p w:rsidR="00973139" w:rsidRPr="00487695" w:rsidRDefault="00973139" w:rsidP="00973139">
            <w:pPr>
              <w:jc w:val="center"/>
            </w:pPr>
          </w:p>
          <w:p w:rsidR="00973139" w:rsidRPr="00487695" w:rsidRDefault="00973139" w:rsidP="00973139"/>
          <w:p w:rsidR="00973139" w:rsidRPr="00487695" w:rsidRDefault="00973139" w:rsidP="00973139">
            <w:pPr>
              <w:jc w:val="center"/>
            </w:pPr>
          </w:p>
          <w:p w:rsidR="003B730F" w:rsidRPr="00487695" w:rsidRDefault="004639E6" w:rsidP="00973139">
            <w:r w:rsidRPr="00487695">
              <w:rPr>
                <w:noProof/>
              </w:rPr>
              <w:t>Согласно графику</w:t>
            </w:r>
          </w:p>
          <w:p w:rsidR="007A3B3F" w:rsidRPr="00487695" w:rsidRDefault="007A3B3F" w:rsidP="003D2140">
            <w:pPr>
              <w:jc w:val="center"/>
            </w:pPr>
          </w:p>
        </w:tc>
        <w:tc>
          <w:tcPr>
            <w:tcW w:w="1984" w:type="dxa"/>
          </w:tcPr>
          <w:p w:rsidR="000B5492" w:rsidRPr="00487695" w:rsidRDefault="000B5492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руководители РМО, руководители ОУ</w:t>
            </w:r>
          </w:p>
        </w:tc>
        <w:tc>
          <w:tcPr>
            <w:tcW w:w="1844" w:type="dxa"/>
          </w:tcPr>
          <w:p w:rsidR="000B5492" w:rsidRPr="00487695" w:rsidRDefault="000B5492" w:rsidP="00597B04">
            <w:pPr>
              <w:jc w:val="center"/>
            </w:pPr>
          </w:p>
          <w:p w:rsidR="00174E34" w:rsidRPr="00487695" w:rsidRDefault="00174E34" w:rsidP="00E11734">
            <w:pPr>
              <w:jc w:val="center"/>
            </w:pPr>
            <w:r w:rsidRPr="00487695">
              <w:t>проведение РМО</w:t>
            </w:r>
          </w:p>
        </w:tc>
      </w:tr>
      <w:tr w:rsidR="00174E34" w:rsidRPr="00487695" w:rsidTr="003B7A8B">
        <w:tc>
          <w:tcPr>
            <w:tcW w:w="709" w:type="dxa"/>
            <w:gridSpan w:val="2"/>
          </w:tcPr>
          <w:p w:rsidR="00174E34" w:rsidRPr="00487695" w:rsidRDefault="00A52C39" w:rsidP="00597B04">
            <w:pPr>
              <w:jc w:val="both"/>
            </w:pPr>
            <w:r w:rsidRPr="00487695">
              <w:t>6.</w:t>
            </w:r>
          </w:p>
        </w:tc>
        <w:tc>
          <w:tcPr>
            <w:tcW w:w="9497" w:type="dxa"/>
          </w:tcPr>
          <w:p w:rsidR="00174E34" w:rsidRPr="00487695" w:rsidRDefault="00174E34" w:rsidP="00597B04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Районные мероприятия:</w:t>
            </w:r>
          </w:p>
          <w:p w:rsidR="00174E34" w:rsidRPr="00487695" w:rsidRDefault="00174E34" w:rsidP="001531C7">
            <w:pPr>
              <w:jc w:val="both"/>
            </w:pPr>
            <w:r w:rsidRPr="00487695">
              <w:t>-   участие в районных торжественных мероприятиях, шествиях и митингах, посвященных празднованию Дня Победы;</w:t>
            </w:r>
          </w:p>
          <w:p w:rsidR="001531C7" w:rsidRPr="00487695" w:rsidRDefault="001531C7" w:rsidP="001531C7">
            <w:pPr>
              <w:jc w:val="both"/>
            </w:pPr>
            <w:r w:rsidRPr="00487695">
              <w:t xml:space="preserve">- организация участия обучающихся в </w:t>
            </w:r>
            <w:bookmarkStart w:id="0" w:name="_GoBack"/>
            <w:r w:rsidRPr="00487695">
              <w:t>районном фестивале «Возрождение» в рамках празднования Пасхи Христовой</w:t>
            </w:r>
            <w:bookmarkEnd w:id="0"/>
            <w:r w:rsidRPr="00487695">
              <w:t>;</w:t>
            </w:r>
          </w:p>
          <w:p w:rsidR="00DD6E37" w:rsidRDefault="001531C7" w:rsidP="001531C7">
            <w:pPr>
              <w:jc w:val="both"/>
            </w:pPr>
            <w:r w:rsidRPr="00487695">
              <w:t>- проведение районного конкурса плакатов и открыток «Великая победа - вечная память поколений», посвящённой Дню Победы</w:t>
            </w:r>
          </w:p>
          <w:p w:rsidR="00507386" w:rsidRPr="00487695" w:rsidRDefault="00507386" w:rsidP="001531C7">
            <w:pPr>
              <w:jc w:val="both"/>
            </w:pPr>
            <w:r>
              <w:t xml:space="preserve">- районный этап регионального конкурса фото и </w:t>
            </w:r>
            <w:proofErr w:type="spellStart"/>
            <w:r>
              <w:t>видеотворчества</w:t>
            </w:r>
            <w:proofErr w:type="spellEnd"/>
            <w:r>
              <w:t xml:space="preserve"> «Край мой, Смоленский», посвященный 180-летию со дня рождения Н.М. Пржевальского</w:t>
            </w:r>
          </w:p>
          <w:p w:rsidR="00C85928" w:rsidRPr="00487695" w:rsidRDefault="00C85928" w:rsidP="001531C7">
            <w:pPr>
              <w:jc w:val="both"/>
            </w:pPr>
            <w:r w:rsidRPr="00487695">
              <w:t>-фестиваль художественной самодеятельности.</w:t>
            </w:r>
          </w:p>
        </w:tc>
        <w:tc>
          <w:tcPr>
            <w:tcW w:w="1843" w:type="dxa"/>
          </w:tcPr>
          <w:p w:rsidR="00174E34" w:rsidRPr="00487695" w:rsidRDefault="00174E3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01 – 09 мая</w:t>
            </w:r>
          </w:p>
          <w:p w:rsidR="00174E34" w:rsidRPr="00487695" w:rsidRDefault="00174E34" w:rsidP="00597B04">
            <w:pPr>
              <w:jc w:val="center"/>
            </w:pPr>
          </w:p>
          <w:p w:rsidR="001531C7" w:rsidRPr="00487695" w:rsidRDefault="001531C7" w:rsidP="00597B04">
            <w:pPr>
              <w:jc w:val="center"/>
            </w:pPr>
            <w:r w:rsidRPr="00487695">
              <w:t>3-5 мая</w:t>
            </w:r>
          </w:p>
          <w:p w:rsidR="00232418" w:rsidRPr="00487695" w:rsidRDefault="00232418" w:rsidP="00CC4B03">
            <w:pPr>
              <w:jc w:val="center"/>
            </w:pPr>
          </w:p>
          <w:p w:rsidR="001531C7" w:rsidRPr="00487695" w:rsidRDefault="001531C7" w:rsidP="00CC4B03">
            <w:pPr>
              <w:jc w:val="center"/>
            </w:pPr>
          </w:p>
          <w:p w:rsidR="001531C7" w:rsidRPr="00487695" w:rsidRDefault="001531C7" w:rsidP="00CC4B03">
            <w:pPr>
              <w:jc w:val="center"/>
            </w:pPr>
          </w:p>
          <w:p w:rsidR="001531C7" w:rsidRPr="00487695" w:rsidRDefault="00507386" w:rsidP="00CC4B03">
            <w:pPr>
              <w:jc w:val="center"/>
            </w:pPr>
            <w:r>
              <w:t>20 мая</w:t>
            </w:r>
          </w:p>
          <w:p w:rsidR="001531C7" w:rsidRPr="00487695" w:rsidRDefault="001531C7" w:rsidP="00CC4B03">
            <w:pPr>
              <w:jc w:val="center"/>
            </w:pPr>
            <w:r w:rsidRPr="00487695">
              <w:t>8-12 мая</w:t>
            </w:r>
          </w:p>
        </w:tc>
        <w:tc>
          <w:tcPr>
            <w:tcW w:w="1984" w:type="dxa"/>
          </w:tcPr>
          <w:p w:rsidR="00174E34" w:rsidRPr="00487695" w:rsidRDefault="00174E34" w:rsidP="00597B04">
            <w:pPr>
              <w:jc w:val="center"/>
            </w:pPr>
            <w:r w:rsidRPr="00487695">
              <w:t>начальник Отдела, специалисты Отдела, руководители ОУ</w:t>
            </w:r>
          </w:p>
        </w:tc>
        <w:tc>
          <w:tcPr>
            <w:tcW w:w="1844" w:type="dxa"/>
          </w:tcPr>
          <w:p w:rsidR="000B5492" w:rsidRPr="00487695" w:rsidRDefault="000B5492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справка</w:t>
            </w:r>
          </w:p>
        </w:tc>
      </w:tr>
      <w:tr w:rsidR="00174E34" w:rsidRPr="00487695" w:rsidTr="003B7A8B">
        <w:tc>
          <w:tcPr>
            <w:tcW w:w="709" w:type="dxa"/>
            <w:gridSpan w:val="2"/>
          </w:tcPr>
          <w:p w:rsidR="00174E34" w:rsidRPr="00487695" w:rsidRDefault="00AD3E75" w:rsidP="00597B04">
            <w:pPr>
              <w:jc w:val="both"/>
            </w:pPr>
            <w:r w:rsidRPr="00487695">
              <w:t>7</w:t>
            </w:r>
            <w:r w:rsidR="00145F4B" w:rsidRPr="00487695">
              <w:t>.</w:t>
            </w:r>
          </w:p>
        </w:tc>
        <w:tc>
          <w:tcPr>
            <w:tcW w:w="9497" w:type="dxa"/>
          </w:tcPr>
          <w:p w:rsidR="00174E34" w:rsidRPr="00487695" w:rsidRDefault="00174E34" w:rsidP="00597B04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Участие в областных мероприятиях:</w:t>
            </w:r>
          </w:p>
          <w:p w:rsidR="00174E34" w:rsidRPr="00487695" w:rsidRDefault="00174E34" w:rsidP="00597B04">
            <w:pPr>
              <w:jc w:val="both"/>
            </w:pPr>
            <w:r w:rsidRPr="00487695">
              <w:t>-  участие в региональном конкурсе – фестивале юных инспекторов движения «Безопасное колесо»;</w:t>
            </w:r>
          </w:p>
          <w:p w:rsidR="00CC4B03" w:rsidRPr="00487695" w:rsidRDefault="00174E34" w:rsidP="00C93B4F">
            <w:pPr>
              <w:jc w:val="both"/>
            </w:pPr>
            <w:r w:rsidRPr="00487695">
              <w:t>- региональная патриотическая акция «Георгиевская ленточка»</w:t>
            </w:r>
            <w:r w:rsidR="001531C7" w:rsidRPr="00487695">
              <w:t>;</w:t>
            </w:r>
          </w:p>
          <w:p w:rsidR="001531C7" w:rsidRPr="00487695" w:rsidRDefault="001531C7" w:rsidP="001531C7">
            <w:pPr>
              <w:jc w:val="both"/>
            </w:pPr>
          </w:p>
        </w:tc>
        <w:tc>
          <w:tcPr>
            <w:tcW w:w="1843" w:type="dxa"/>
          </w:tcPr>
          <w:p w:rsidR="00174E34" w:rsidRPr="00487695" w:rsidRDefault="00174E34" w:rsidP="00597B04">
            <w:pPr>
              <w:jc w:val="center"/>
            </w:pPr>
          </w:p>
          <w:p w:rsidR="00174E34" w:rsidRPr="00487695" w:rsidRDefault="00C93B4F" w:rsidP="00C93B4F">
            <w:pPr>
              <w:jc w:val="center"/>
            </w:pPr>
            <w:r w:rsidRPr="00487695">
              <w:t>В течение месяца</w:t>
            </w:r>
          </w:p>
        </w:tc>
        <w:tc>
          <w:tcPr>
            <w:tcW w:w="1984" w:type="dxa"/>
          </w:tcPr>
          <w:p w:rsidR="00174E34" w:rsidRPr="00487695" w:rsidRDefault="00174E34" w:rsidP="00597B04">
            <w:pPr>
              <w:jc w:val="center"/>
            </w:pPr>
            <w:r w:rsidRPr="00487695">
              <w:t>начальник Отдела, специалисты Отдела, руководители ОУ</w:t>
            </w:r>
          </w:p>
        </w:tc>
        <w:tc>
          <w:tcPr>
            <w:tcW w:w="1844" w:type="dxa"/>
          </w:tcPr>
          <w:p w:rsidR="00FC7FDC" w:rsidRPr="00487695" w:rsidRDefault="00FC7FDC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участие в областных мероприятиях</w:t>
            </w:r>
          </w:p>
        </w:tc>
      </w:tr>
      <w:tr w:rsidR="00174E34" w:rsidRPr="00487695" w:rsidTr="003B7A8B">
        <w:trPr>
          <w:trHeight w:val="985"/>
        </w:trPr>
        <w:tc>
          <w:tcPr>
            <w:tcW w:w="709" w:type="dxa"/>
            <w:gridSpan w:val="2"/>
          </w:tcPr>
          <w:p w:rsidR="00174E34" w:rsidRPr="00487695" w:rsidRDefault="00174E34" w:rsidP="00597B04">
            <w:pPr>
              <w:jc w:val="both"/>
            </w:pPr>
            <w:r w:rsidRPr="00487695">
              <w:lastRenderedPageBreak/>
              <w:t>8.</w:t>
            </w:r>
          </w:p>
        </w:tc>
        <w:tc>
          <w:tcPr>
            <w:tcW w:w="9497" w:type="dxa"/>
          </w:tcPr>
          <w:p w:rsidR="00913624" w:rsidRPr="00487695" w:rsidRDefault="00913624" w:rsidP="00913624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Мероприятия по осуществлению государственных полномочий по организации и осуществлению деятельности по опеке и попечительству: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отчет о расходовании средств субвенции Смоленской области на осуществление государственных полномочий по обеспечению жилыми помещениями детей-сирот и детей, оставшихся без попечения родителей и лиц из их числа;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отчет (информация) о ходе осуществления государственных полномочий по обеспечению жилыми помещениями детей-сирот и детей, оставшихся без попечения родителей и лиц из их числа;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отчет об осуществлении государственных полномочий по опеке и попечительству в отношении совершеннолетних недееспособных или не полностью дееспособных граждан;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отчет об оказании муниципальных (государственных услуг) по осуществлению государственных полномочий по опеке и попечительству (ежемесячно).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 участие в работе Комиссии по делам несовершеннолетних и защите их прав (ежемесячно);</w:t>
            </w:r>
          </w:p>
          <w:p w:rsidR="00004450" w:rsidRPr="00487695" w:rsidRDefault="00004450" w:rsidP="00004450">
            <w:pPr>
              <w:jc w:val="both"/>
            </w:pPr>
            <w:r w:rsidRPr="00487695">
              <w:t xml:space="preserve">- проведение плановых проверок условий жизни подопечных, обеспечения сохранности их имущества, соблюдения опекунами прав и законных интересов подопечных несовершеннолетних, совершеннолетних недееспособных и ограниченно дееспособных граждан; 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оформление актов по итогам проведения плановых проверок условий жизни несовершеннолетних подопечных, совершеннолетних недееспособных подопечных граждан;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составление актов проверки сохранности жилых помещений, закрепленных за детьми-сиротами и детьми, оставшимися без попечения родителей;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проведение  совместных рейдов с посещением семей, находящихся в социально-опасном положении;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 посещение, проведение индивидуально-профилактических бесед с семьями и несовершеннолетними, состоящим на учете в Едином учете данных несовершеннолетних и семей, находящихся в социально-опасном положении;</w:t>
            </w:r>
          </w:p>
          <w:p w:rsidR="00174E34" w:rsidRPr="00487695" w:rsidRDefault="00004450" w:rsidP="00A6155D">
            <w:pPr>
              <w:jc w:val="both"/>
              <w:rPr>
                <w:b/>
                <w:i/>
              </w:rPr>
            </w:pPr>
            <w:r w:rsidRPr="00487695">
              <w:t>- проведение работы с семьями с детьми-инвалидами по выбору дальнейшего образовательного маршрута.</w:t>
            </w:r>
          </w:p>
        </w:tc>
        <w:tc>
          <w:tcPr>
            <w:tcW w:w="1843" w:type="dxa"/>
          </w:tcPr>
          <w:p w:rsidR="00174E34" w:rsidRPr="00487695" w:rsidRDefault="00174E3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в течение месяца</w:t>
            </w:r>
          </w:p>
          <w:p w:rsidR="00174E34" w:rsidRPr="00487695" w:rsidRDefault="00174E34" w:rsidP="00597B04">
            <w:pPr>
              <w:jc w:val="center"/>
            </w:pPr>
          </w:p>
          <w:p w:rsidR="00A6155D" w:rsidRPr="00487695" w:rsidRDefault="00A6155D" w:rsidP="009951EB">
            <w:pPr>
              <w:jc w:val="center"/>
            </w:pPr>
          </w:p>
          <w:p w:rsidR="00A6155D" w:rsidRPr="00487695" w:rsidRDefault="00A6155D" w:rsidP="009951EB">
            <w:pPr>
              <w:jc w:val="center"/>
            </w:pPr>
          </w:p>
          <w:p w:rsidR="00A6155D" w:rsidRPr="00487695" w:rsidRDefault="00A6155D" w:rsidP="009951EB">
            <w:pPr>
              <w:jc w:val="center"/>
            </w:pPr>
          </w:p>
          <w:p w:rsidR="00A6155D" w:rsidRPr="00487695" w:rsidRDefault="00A6155D" w:rsidP="009951EB">
            <w:pPr>
              <w:jc w:val="center"/>
            </w:pPr>
          </w:p>
          <w:p w:rsidR="00A6155D" w:rsidRPr="00487695" w:rsidRDefault="00A6155D" w:rsidP="009951EB">
            <w:pPr>
              <w:jc w:val="center"/>
            </w:pPr>
          </w:p>
          <w:p w:rsidR="00A6155D" w:rsidRPr="00487695" w:rsidRDefault="00A6155D" w:rsidP="009951EB">
            <w:pPr>
              <w:jc w:val="center"/>
            </w:pPr>
          </w:p>
          <w:p w:rsidR="00A6155D" w:rsidRPr="00487695" w:rsidRDefault="00A6155D" w:rsidP="009951EB">
            <w:pPr>
              <w:jc w:val="center"/>
            </w:pPr>
          </w:p>
          <w:p w:rsidR="00A6155D" w:rsidRPr="00487695" w:rsidRDefault="00A6155D" w:rsidP="009951EB">
            <w:pPr>
              <w:jc w:val="center"/>
            </w:pPr>
          </w:p>
          <w:p w:rsidR="00A6155D" w:rsidRPr="00487695" w:rsidRDefault="00A6155D" w:rsidP="009951EB">
            <w:pPr>
              <w:jc w:val="center"/>
            </w:pPr>
          </w:p>
          <w:p w:rsidR="00174E34" w:rsidRPr="00487695" w:rsidRDefault="00174E34" w:rsidP="009951EB">
            <w:pPr>
              <w:jc w:val="center"/>
            </w:pPr>
            <w:r w:rsidRPr="00487695">
              <w:t>в соответствии с планом работы КДН и ЗП</w:t>
            </w:r>
          </w:p>
          <w:p w:rsidR="00A6155D" w:rsidRPr="00487695" w:rsidRDefault="00A6155D" w:rsidP="00A6155D">
            <w:pPr>
              <w:jc w:val="center"/>
            </w:pPr>
            <w:r w:rsidRPr="00487695">
              <w:t>в течение месяца</w:t>
            </w:r>
          </w:p>
        </w:tc>
        <w:tc>
          <w:tcPr>
            <w:tcW w:w="1984" w:type="dxa"/>
          </w:tcPr>
          <w:p w:rsidR="000B5492" w:rsidRPr="00487695" w:rsidRDefault="000B5492" w:rsidP="00597B04">
            <w:pPr>
              <w:jc w:val="center"/>
            </w:pPr>
          </w:p>
          <w:p w:rsidR="000B5492" w:rsidRPr="00487695" w:rsidRDefault="00174E34" w:rsidP="00597B04">
            <w:pPr>
              <w:jc w:val="center"/>
            </w:pPr>
            <w:r w:rsidRPr="00487695">
              <w:t xml:space="preserve">начальник Отдела, </w:t>
            </w:r>
          </w:p>
          <w:p w:rsidR="00174E34" w:rsidRPr="00487695" w:rsidRDefault="00174E34" w:rsidP="00597B04">
            <w:pPr>
              <w:jc w:val="center"/>
            </w:pPr>
            <w:r w:rsidRPr="00487695">
              <w:t>специалисты Отдела</w:t>
            </w:r>
          </w:p>
          <w:p w:rsidR="00174E34" w:rsidRPr="00487695" w:rsidRDefault="00174E34" w:rsidP="00597B04">
            <w:pPr>
              <w:jc w:val="center"/>
            </w:pPr>
          </w:p>
        </w:tc>
        <w:tc>
          <w:tcPr>
            <w:tcW w:w="1844" w:type="dxa"/>
          </w:tcPr>
          <w:p w:rsidR="000B5492" w:rsidRPr="00487695" w:rsidRDefault="000B5492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акты жилищно-бытовых условий, протокол</w:t>
            </w:r>
          </w:p>
        </w:tc>
      </w:tr>
      <w:tr w:rsidR="00174E34" w:rsidRPr="00487695" w:rsidTr="003B7A8B">
        <w:tc>
          <w:tcPr>
            <w:tcW w:w="15877" w:type="dxa"/>
            <w:gridSpan w:val="6"/>
          </w:tcPr>
          <w:p w:rsidR="00174E34" w:rsidRPr="00487695" w:rsidRDefault="00174E34" w:rsidP="00597B04">
            <w:pPr>
              <w:jc w:val="center"/>
              <w:rPr>
                <w:highlight w:val="yellow"/>
              </w:rPr>
            </w:pPr>
            <w:r w:rsidRPr="00487695">
              <w:rPr>
                <w:b/>
                <w:i/>
              </w:rPr>
              <w:t>июнь</w:t>
            </w:r>
          </w:p>
        </w:tc>
      </w:tr>
      <w:tr w:rsidR="00174E34" w:rsidRPr="00487695" w:rsidTr="003B7A8B">
        <w:tc>
          <w:tcPr>
            <w:tcW w:w="709" w:type="dxa"/>
            <w:gridSpan w:val="2"/>
          </w:tcPr>
          <w:p w:rsidR="00174E34" w:rsidRPr="00487695" w:rsidRDefault="00A66D8B" w:rsidP="00597B04">
            <w:pPr>
              <w:jc w:val="both"/>
            </w:pPr>
            <w:r w:rsidRPr="00487695">
              <w:t>1</w:t>
            </w:r>
            <w:r w:rsidR="00174E34" w:rsidRPr="00487695">
              <w:t>.</w:t>
            </w:r>
          </w:p>
        </w:tc>
        <w:tc>
          <w:tcPr>
            <w:tcW w:w="9497" w:type="dxa"/>
          </w:tcPr>
          <w:p w:rsidR="00174E34" w:rsidRPr="00487695" w:rsidRDefault="001C728A" w:rsidP="00597B04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Совещание руководителей:</w:t>
            </w:r>
          </w:p>
          <w:p w:rsidR="00174E34" w:rsidRPr="00487695" w:rsidRDefault="00FA560F" w:rsidP="00597B04">
            <w:pPr>
              <w:jc w:val="both"/>
            </w:pPr>
            <w:r w:rsidRPr="00487695">
              <w:t>-    итоги работы за 202</w:t>
            </w:r>
            <w:r w:rsidR="007158D6" w:rsidRPr="00487695">
              <w:t>3</w:t>
            </w:r>
            <w:r w:rsidR="00A66D8B" w:rsidRPr="00487695">
              <w:t>-202</w:t>
            </w:r>
            <w:r w:rsidR="007158D6" w:rsidRPr="00487695">
              <w:t>4</w:t>
            </w:r>
            <w:r w:rsidR="00174E34" w:rsidRPr="00487695">
              <w:t>учебный год;</w:t>
            </w:r>
          </w:p>
          <w:p w:rsidR="00174E34" w:rsidRPr="00487695" w:rsidRDefault="00174E34" w:rsidP="00597B04">
            <w:pPr>
              <w:jc w:val="both"/>
            </w:pPr>
            <w:r w:rsidRPr="00487695">
              <w:t xml:space="preserve">-    о перспективах развития </w:t>
            </w:r>
            <w:r w:rsidR="00A66D8B" w:rsidRPr="00487695">
              <w:t>системы образования района в 202</w:t>
            </w:r>
            <w:r w:rsidR="007158D6" w:rsidRPr="00487695">
              <w:t>4</w:t>
            </w:r>
            <w:r w:rsidRPr="00487695">
              <w:t>-20</w:t>
            </w:r>
            <w:r w:rsidR="001C728A" w:rsidRPr="00487695">
              <w:t>2</w:t>
            </w:r>
            <w:r w:rsidR="007158D6" w:rsidRPr="00487695">
              <w:t>5</w:t>
            </w:r>
            <w:r w:rsidRPr="00487695">
              <w:t xml:space="preserve"> учебном  году;</w:t>
            </w:r>
          </w:p>
          <w:p w:rsidR="00174E34" w:rsidRPr="00487695" w:rsidRDefault="00174E34" w:rsidP="00597B04">
            <w:pPr>
              <w:jc w:val="both"/>
            </w:pPr>
            <w:r w:rsidRPr="00487695">
              <w:t>-   о профилактике безнадзорности и правонарушений среди несовершеннолетних в летний период</w:t>
            </w:r>
            <w:r w:rsidR="00653EB1" w:rsidRPr="00487695">
              <w:t>;</w:t>
            </w:r>
          </w:p>
          <w:p w:rsidR="00653EB1" w:rsidRPr="00487695" w:rsidRDefault="00653EB1" w:rsidP="00597B04">
            <w:pPr>
              <w:jc w:val="both"/>
            </w:pPr>
            <w:r w:rsidRPr="00487695">
              <w:t>- о трудоустройстве несовершеннолетних в летний период;</w:t>
            </w:r>
          </w:p>
          <w:p w:rsidR="00653EB1" w:rsidRPr="00487695" w:rsidRDefault="00653EB1" w:rsidP="00597B04">
            <w:pPr>
              <w:jc w:val="both"/>
              <w:rPr>
                <w:b/>
                <w:i/>
              </w:rPr>
            </w:pPr>
            <w:r w:rsidRPr="00487695">
              <w:lastRenderedPageBreak/>
              <w:t>- текущие вопросы.</w:t>
            </w:r>
          </w:p>
        </w:tc>
        <w:tc>
          <w:tcPr>
            <w:tcW w:w="1843" w:type="dxa"/>
          </w:tcPr>
          <w:p w:rsidR="00174E34" w:rsidRPr="00487695" w:rsidRDefault="00174E34" w:rsidP="00597B04">
            <w:pPr>
              <w:jc w:val="center"/>
            </w:pPr>
          </w:p>
          <w:p w:rsidR="00174E34" w:rsidRPr="00487695" w:rsidRDefault="004449AE" w:rsidP="00653EB1">
            <w:pPr>
              <w:jc w:val="center"/>
            </w:pPr>
            <w:r w:rsidRPr="00487695">
              <w:t>2</w:t>
            </w:r>
            <w:r w:rsidR="00653EB1" w:rsidRPr="00487695">
              <w:t>3</w:t>
            </w:r>
            <w:r w:rsidR="00174E34" w:rsidRPr="00487695">
              <w:t xml:space="preserve"> июня</w:t>
            </w:r>
          </w:p>
        </w:tc>
        <w:tc>
          <w:tcPr>
            <w:tcW w:w="1984" w:type="dxa"/>
          </w:tcPr>
          <w:p w:rsidR="00174E34" w:rsidRPr="00487695" w:rsidRDefault="00174E34" w:rsidP="00597B04">
            <w:pPr>
              <w:jc w:val="center"/>
            </w:pPr>
            <w:r w:rsidRPr="00487695">
              <w:t>начальник Отдела, специалисты Отдела, руководители ОУ</w:t>
            </w:r>
          </w:p>
        </w:tc>
        <w:tc>
          <w:tcPr>
            <w:tcW w:w="1844" w:type="dxa"/>
          </w:tcPr>
          <w:p w:rsidR="000B5492" w:rsidRPr="00487695" w:rsidRDefault="000B5492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протокол</w:t>
            </w:r>
          </w:p>
        </w:tc>
      </w:tr>
      <w:tr w:rsidR="00A66D8B" w:rsidRPr="00487695" w:rsidTr="003B7A8B">
        <w:tc>
          <w:tcPr>
            <w:tcW w:w="709" w:type="dxa"/>
            <w:gridSpan w:val="2"/>
          </w:tcPr>
          <w:p w:rsidR="00A66D8B" w:rsidRPr="00487695" w:rsidRDefault="00A66D8B" w:rsidP="00E145CA">
            <w:pPr>
              <w:jc w:val="both"/>
            </w:pPr>
            <w:r w:rsidRPr="00487695">
              <w:lastRenderedPageBreak/>
              <w:t>2.</w:t>
            </w:r>
          </w:p>
        </w:tc>
        <w:tc>
          <w:tcPr>
            <w:tcW w:w="9497" w:type="dxa"/>
          </w:tcPr>
          <w:p w:rsidR="00A66D8B" w:rsidRPr="00487695" w:rsidRDefault="00A66D8B" w:rsidP="00E145CA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Коллегия отдела:</w:t>
            </w:r>
          </w:p>
          <w:p w:rsidR="00473BC1" w:rsidRPr="00487695" w:rsidRDefault="00473BC1" w:rsidP="00473BC1">
            <w:pPr>
              <w:suppressAutoHyphens/>
            </w:pPr>
            <w:r w:rsidRPr="00487695">
              <w:t>- о выдвижении кандидата из числа учащихся на присвоение стипендии имени князя См</w:t>
            </w:r>
            <w:r w:rsidR="009420FC">
              <w:t>оленского Романа Ростиславовича;</w:t>
            </w:r>
          </w:p>
          <w:p w:rsidR="00473BC1" w:rsidRPr="00487695" w:rsidRDefault="00473BC1" w:rsidP="00473BC1">
            <w:pPr>
              <w:suppressAutoHyphens/>
            </w:pPr>
            <w:r w:rsidRPr="00487695">
              <w:t>- о реализации программы «Школа наставнич</w:t>
            </w:r>
            <w:r w:rsidR="009420FC">
              <w:t>ества» за 2023-2024 учебный год;</w:t>
            </w:r>
          </w:p>
          <w:p w:rsidR="00A66D8B" w:rsidRPr="00487695" w:rsidRDefault="00473BC1" w:rsidP="00273237">
            <w:pPr>
              <w:jc w:val="both"/>
            </w:pPr>
            <w:r w:rsidRPr="00487695">
              <w:t>- о наличии вакансий в общеобразовательных организациях на новый 202</w:t>
            </w:r>
            <w:r w:rsidR="00273237" w:rsidRPr="00487695">
              <w:t>4</w:t>
            </w:r>
            <w:r w:rsidRPr="00487695">
              <w:t>-202</w:t>
            </w:r>
            <w:r w:rsidR="00273237" w:rsidRPr="00487695">
              <w:t>5</w:t>
            </w:r>
            <w:r w:rsidRPr="00487695">
              <w:t xml:space="preserve"> учебный год.</w:t>
            </w:r>
          </w:p>
        </w:tc>
        <w:tc>
          <w:tcPr>
            <w:tcW w:w="1843" w:type="dxa"/>
          </w:tcPr>
          <w:p w:rsidR="00A66D8B" w:rsidRPr="00487695" w:rsidRDefault="00A66D8B" w:rsidP="00E145CA">
            <w:pPr>
              <w:jc w:val="center"/>
            </w:pPr>
          </w:p>
          <w:p w:rsidR="00A66D8B" w:rsidRPr="00487695" w:rsidRDefault="00AC7541" w:rsidP="00A66D8B">
            <w:pPr>
              <w:jc w:val="center"/>
            </w:pPr>
            <w:r w:rsidRPr="00487695">
              <w:t>23</w:t>
            </w:r>
            <w:r w:rsidR="00A66D8B" w:rsidRPr="00487695">
              <w:t xml:space="preserve"> июня</w:t>
            </w:r>
          </w:p>
        </w:tc>
        <w:tc>
          <w:tcPr>
            <w:tcW w:w="1984" w:type="dxa"/>
          </w:tcPr>
          <w:p w:rsidR="00A66D8B" w:rsidRPr="00487695" w:rsidRDefault="00A66D8B" w:rsidP="00E145CA">
            <w:pPr>
              <w:jc w:val="center"/>
            </w:pPr>
            <w:r w:rsidRPr="00487695">
              <w:t>начальник Отдела, специалисты Отдела, руководители ОУ</w:t>
            </w:r>
          </w:p>
        </w:tc>
        <w:tc>
          <w:tcPr>
            <w:tcW w:w="1844" w:type="dxa"/>
          </w:tcPr>
          <w:p w:rsidR="00A66D8B" w:rsidRPr="00487695" w:rsidRDefault="00A66D8B" w:rsidP="00E145CA">
            <w:pPr>
              <w:jc w:val="center"/>
            </w:pPr>
          </w:p>
          <w:p w:rsidR="00A66D8B" w:rsidRPr="00487695" w:rsidRDefault="00A66D8B" w:rsidP="00E145CA">
            <w:pPr>
              <w:jc w:val="center"/>
            </w:pPr>
            <w:r w:rsidRPr="00487695">
              <w:t>Протокол коллегии</w:t>
            </w:r>
          </w:p>
        </w:tc>
      </w:tr>
      <w:tr w:rsidR="003E4207" w:rsidRPr="00487695" w:rsidTr="003B7A8B">
        <w:tc>
          <w:tcPr>
            <w:tcW w:w="709" w:type="dxa"/>
            <w:gridSpan w:val="2"/>
          </w:tcPr>
          <w:p w:rsidR="003E4207" w:rsidRPr="00487695" w:rsidRDefault="003E4207" w:rsidP="003E4207">
            <w:pPr>
              <w:jc w:val="both"/>
            </w:pPr>
            <w:r w:rsidRPr="00487695">
              <w:t>3.</w:t>
            </w:r>
          </w:p>
        </w:tc>
        <w:tc>
          <w:tcPr>
            <w:tcW w:w="9497" w:type="dxa"/>
          </w:tcPr>
          <w:p w:rsidR="003E4207" w:rsidRPr="00487695" w:rsidRDefault="003E4207" w:rsidP="00E145CA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Отчеты:</w:t>
            </w:r>
          </w:p>
          <w:p w:rsidR="003E4207" w:rsidRPr="00487695" w:rsidRDefault="00FA560F" w:rsidP="00E145CA">
            <w:pPr>
              <w:jc w:val="both"/>
            </w:pPr>
            <w:r w:rsidRPr="00487695">
              <w:t>-   анализ работы ОУ за 202</w:t>
            </w:r>
            <w:r w:rsidR="00273237" w:rsidRPr="00487695">
              <w:t>3</w:t>
            </w:r>
            <w:r w:rsidR="003E4207" w:rsidRPr="00487695">
              <w:t>-202</w:t>
            </w:r>
            <w:r w:rsidR="00273237" w:rsidRPr="00487695">
              <w:t>4</w:t>
            </w:r>
            <w:r w:rsidR="003E4207" w:rsidRPr="00487695">
              <w:t xml:space="preserve"> учебный год;</w:t>
            </w:r>
          </w:p>
          <w:p w:rsidR="003E4207" w:rsidRPr="00487695" w:rsidRDefault="003E4207" w:rsidP="00E145CA">
            <w:pPr>
              <w:jc w:val="both"/>
            </w:pPr>
            <w:r w:rsidRPr="00487695">
              <w:t>-  анализ качест</w:t>
            </w:r>
            <w:r w:rsidR="00FA560F" w:rsidRPr="00487695">
              <w:t xml:space="preserve">ва знаний </w:t>
            </w:r>
            <w:r w:rsidR="00442E5B" w:rsidRPr="00487695">
              <w:t>обучающихся</w:t>
            </w:r>
            <w:r w:rsidR="00FA560F" w:rsidRPr="00487695">
              <w:t xml:space="preserve"> по итогам 202</w:t>
            </w:r>
            <w:r w:rsidR="00273237" w:rsidRPr="00487695">
              <w:t>3</w:t>
            </w:r>
            <w:r w:rsidRPr="00487695">
              <w:t>-202</w:t>
            </w:r>
            <w:r w:rsidR="00273237" w:rsidRPr="00487695">
              <w:t>4</w:t>
            </w:r>
            <w:r w:rsidRPr="00487695">
              <w:t xml:space="preserve"> учебного года;</w:t>
            </w:r>
          </w:p>
          <w:p w:rsidR="003E4207" w:rsidRPr="00487695" w:rsidRDefault="003E4207" w:rsidP="00E145CA">
            <w:pPr>
              <w:jc w:val="both"/>
            </w:pPr>
            <w:r w:rsidRPr="00487695">
              <w:t>-  анализ качества знаний выпускников по итогам государственной (итоговой) аттестации 202</w:t>
            </w:r>
            <w:r w:rsidR="00273237" w:rsidRPr="00487695">
              <w:t>4</w:t>
            </w:r>
            <w:r w:rsidRPr="00487695">
              <w:t xml:space="preserve"> года;</w:t>
            </w:r>
          </w:p>
          <w:p w:rsidR="003E4207" w:rsidRPr="00487695" w:rsidRDefault="003E4207" w:rsidP="00E145CA">
            <w:pPr>
              <w:jc w:val="both"/>
            </w:pPr>
            <w:r w:rsidRPr="00487695">
              <w:t>-  документация на награждение выпускников золотыми медалями;</w:t>
            </w:r>
          </w:p>
          <w:p w:rsidR="003E4207" w:rsidRPr="00487695" w:rsidRDefault="003E4207" w:rsidP="00E145CA">
            <w:pPr>
              <w:jc w:val="both"/>
            </w:pPr>
            <w:r w:rsidRPr="00487695">
              <w:t>- информация о предварительном трудоустройстве выпускников;</w:t>
            </w:r>
          </w:p>
          <w:p w:rsidR="003E4207" w:rsidRPr="00487695" w:rsidRDefault="003E4207" w:rsidP="00E145CA">
            <w:pPr>
              <w:jc w:val="both"/>
            </w:pPr>
            <w:r w:rsidRPr="00487695">
              <w:t>- документы на представление к стипендии имени князя Смоленского Романа Ростиславовича;</w:t>
            </w:r>
          </w:p>
          <w:p w:rsidR="003E4207" w:rsidRPr="00487695" w:rsidRDefault="003E4207" w:rsidP="00E145CA">
            <w:pPr>
              <w:jc w:val="both"/>
            </w:pPr>
            <w:r w:rsidRPr="00487695">
              <w:t>-  анал</w:t>
            </w:r>
            <w:r w:rsidR="00FA560F" w:rsidRPr="00487695">
              <w:t>из методической работы за 202</w:t>
            </w:r>
            <w:r w:rsidR="00273237" w:rsidRPr="00487695">
              <w:t>3</w:t>
            </w:r>
            <w:r w:rsidRPr="00487695">
              <w:t>-202</w:t>
            </w:r>
            <w:r w:rsidR="00273237" w:rsidRPr="00487695">
              <w:t>4</w:t>
            </w:r>
            <w:r w:rsidRPr="00487695">
              <w:t>учебный год;</w:t>
            </w:r>
          </w:p>
          <w:p w:rsidR="003E4207" w:rsidRPr="00487695" w:rsidRDefault="003E4207" w:rsidP="00E145CA">
            <w:pPr>
              <w:jc w:val="both"/>
            </w:pPr>
            <w:r w:rsidRPr="00487695">
              <w:t>-  документы на награждение педагогических работников;</w:t>
            </w:r>
          </w:p>
          <w:p w:rsidR="003E4207" w:rsidRPr="00487695" w:rsidRDefault="004449AE" w:rsidP="003E4207">
            <w:pPr>
              <w:jc w:val="both"/>
            </w:pPr>
            <w:r w:rsidRPr="00487695">
              <w:t xml:space="preserve">- анализ работы </w:t>
            </w:r>
            <w:r w:rsidR="003E4207" w:rsidRPr="00487695">
              <w:t>по профилактике безнадзорности и правонарушений</w:t>
            </w:r>
            <w:r w:rsidR="00FA560F" w:rsidRPr="00487695">
              <w:t xml:space="preserve"> среди несовершеннолетних за 202</w:t>
            </w:r>
            <w:r w:rsidR="00273237" w:rsidRPr="00487695">
              <w:t>3</w:t>
            </w:r>
            <w:r w:rsidR="003E4207" w:rsidRPr="00487695">
              <w:t>-202</w:t>
            </w:r>
            <w:r w:rsidR="00273237" w:rsidRPr="00487695">
              <w:t>4</w:t>
            </w:r>
            <w:r w:rsidR="003E4207" w:rsidRPr="00487695">
              <w:t xml:space="preserve"> учебный год;</w:t>
            </w:r>
          </w:p>
          <w:p w:rsidR="003E4207" w:rsidRPr="00487695" w:rsidRDefault="003E4207" w:rsidP="003E4207">
            <w:pPr>
              <w:jc w:val="both"/>
              <w:rPr>
                <w:b/>
                <w:i/>
              </w:rPr>
            </w:pPr>
            <w:r w:rsidRPr="00487695">
              <w:t>- внесение данных в системе ФИС ФРДО.</w:t>
            </w:r>
          </w:p>
        </w:tc>
        <w:tc>
          <w:tcPr>
            <w:tcW w:w="1843" w:type="dxa"/>
          </w:tcPr>
          <w:p w:rsidR="003E4207" w:rsidRPr="00487695" w:rsidRDefault="003E4207" w:rsidP="00E145CA">
            <w:pPr>
              <w:jc w:val="center"/>
            </w:pPr>
          </w:p>
          <w:p w:rsidR="003E4207" w:rsidRPr="00487695" w:rsidRDefault="003E4207" w:rsidP="00E145CA">
            <w:pPr>
              <w:jc w:val="center"/>
            </w:pPr>
            <w:r w:rsidRPr="00487695">
              <w:t>в течение месяца</w:t>
            </w:r>
          </w:p>
        </w:tc>
        <w:tc>
          <w:tcPr>
            <w:tcW w:w="1984" w:type="dxa"/>
          </w:tcPr>
          <w:p w:rsidR="003E4207" w:rsidRPr="00487695" w:rsidRDefault="003E4207" w:rsidP="00E145CA">
            <w:pPr>
              <w:jc w:val="center"/>
            </w:pPr>
          </w:p>
          <w:p w:rsidR="003E4207" w:rsidRPr="00487695" w:rsidRDefault="003E4207" w:rsidP="00E145CA">
            <w:pPr>
              <w:jc w:val="center"/>
            </w:pPr>
            <w:r w:rsidRPr="00487695">
              <w:t>специалисты Отдела</w:t>
            </w:r>
          </w:p>
        </w:tc>
        <w:tc>
          <w:tcPr>
            <w:tcW w:w="1844" w:type="dxa"/>
          </w:tcPr>
          <w:p w:rsidR="003E4207" w:rsidRPr="00487695" w:rsidRDefault="003E4207" w:rsidP="00E145CA">
            <w:pPr>
              <w:jc w:val="center"/>
            </w:pPr>
          </w:p>
          <w:p w:rsidR="003E4207" w:rsidRPr="00487695" w:rsidRDefault="003E4207" w:rsidP="00E145CA">
            <w:pPr>
              <w:jc w:val="center"/>
            </w:pPr>
            <w:r w:rsidRPr="00487695">
              <w:t>справка</w:t>
            </w:r>
          </w:p>
        </w:tc>
      </w:tr>
      <w:tr w:rsidR="00174E34" w:rsidRPr="00487695" w:rsidTr="003B7A8B">
        <w:tc>
          <w:tcPr>
            <w:tcW w:w="709" w:type="dxa"/>
            <w:gridSpan w:val="2"/>
          </w:tcPr>
          <w:p w:rsidR="00174E34" w:rsidRPr="00487695" w:rsidRDefault="00174E34" w:rsidP="00597B04">
            <w:pPr>
              <w:jc w:val="both"/>
            </w:pPr>
            <w:r w:rsidRPr="00487695">
              <w:t>4.</w:t>
            </w:r>
          </w:p>
        </w:tc>
        <w:tc>
          <w:tcPr>
            <w:tcW w:w="9497" w:type="dxa"/>
          </w:tcPr>
          <w:p w:rsidR="00174E34" w:rsidRPr="00487695" w:rsidRDefault="00CB6040" w:rsidP="00597B04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Контрольные мероприятия:</w:t>
            </w:r>
          </w:p>
          <w:p w:rsidR="00174E34" w:rsidRPr="00487695" w:rsidRDefault="00174E34" w:rsidP="00597B04">
            <w:pPr>
              <w:jc w:val="both"/>
            </w:pPr>
            <w:r w:rsidRPr="00487695">
              <w:t>- тематические контрольные мероприятия  «Организация работы лагерей с дневным пребыванием детей в каникулярное время в образовательных организациях» (</w:t>
            </w:r>
            <w:r w:rsidR="00733F00" w:rsidRPr="00487695">
              <w:t>образовательные организации в соответствии с Распоряжением Администрации муниципального образования  «Сычевский район» Смоленской области</w:t>
            </w:r>
            <w:r w:rsidRPr="00487695">
              <w:t>)</w:t>
            </w:r>
            <w:r w:rsidR="009C73B0" w:rsidRPr="00487695">
              <w:t>.</w:t>
            </w:r>
          </w:p>
        </w:tc>
        <w:tc>
          <w:tcPr>
            <w:tcW w:w="1843" w:type="dxa"/>
          </w:tcPr>
          <w:p w:rsidR="00174E34" w:rsidRPr="00487695" w:rsidRDefault="00174E34" w:rsidP="000B5492">
            <w:pPr>
              <w:jc w:val="center"/>
            </w:pPr>
            <w:r w:rsidRPr="00487695">
              <w:t>в соответствии с приказом Отдела по образованию</w:t>
            </w:r>
          </w:p>
        </w:tc>
        <w:tc>
          <w:tcPr>
            <w:tcW w:w="1984" w:type="dxa"/>
          </w:tcPr>
          <w:p w:rsidR="00174E34" w:rsidRPr="00487695" w:rsidRDefault="00174E34" w:rsidP="00597B04">
            <w:pPr>
              <w:tabs>
                <w:tab w:val="center" w:pos="1097"/>
              </w:tabs>
              <w:jc w:val="center"/>
            </w:pPr>
            <w:r w:rsidRPr="00487695">
              <w:t xml:space="preserve">специалисты Отдела, </w:t>
            </w:r>
            <w:r w:rsidRPr="00487695">
              <w:tab/>
              <w:t>руководители ОУ</w:t>
            </w:r>
          </w:p>
        </w:tc>
        <w:tc>
          <w:tcPr>
            <w:tcW w:w="1844" w:type="dxa"/>
          </w:tcPr>
          <w:p w:rsidR="000B5492" w:rsidRPr="00487695" w:rsidRDefault="000B5492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справка</w:t>
            </w:r>
          </w:p>
        </w:tc>
      </w:tr>
      <w:tr w:rsidR="00174E34" w:rsidRPr="00487695" w:rsidTr="003B7A8B">
        <w:tc>
          <w:tcPr>
            <w:tcW w:w="709" w:type="dxa"/>
            <w:gridSpan w:val="2"/>
          </w:tcPr>
          <w:p w:rsidR="00174E34" w:rsidRPr="00487695" w:rsidRDefault="00174E34" w:rsidP="00597B04">
            <w:pPr>
              <w:jc w:val="both"/>
            </w:pPr>
            <w:r w:rsidRPr="00487695">
              <w:t>5.</w:t>
            </w:r>
          </w:p>
        </w:tc>
        <w:tc>
          <w:tcPr>
            <w:tcW w:w="9497" w:type="dxa"/>
          </w:tcPr>
          <w:p w:rsidR="00174E34" w:rsidRPr="00487695" w:rsidRDefault="00D62337" w:rsidP="00597B04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Мероприятия по проведению ГИА:</w:t>
            </w:r>
          </w:p>
          <w:p w:rsidR="00D62337" w:rsidRPr="00487695" w:rsidRDefault="00D62337" w:rsidP="00597B04">
            <w:pPr>
              <w:jc w:val="both"/>
            </w:pPr>
            <w:r w:rsidRPr="00487695">
              <w:t>- проведение экзаменов в 9-х и 11-х классах;</w:t>
            </w:r>
          </w:p>
          <w:p w:rsidR="00174E34" w:rsidRPr="00487695" w:rsidRDefault="00174E34" w:rsidP="00D62337">
            <w:pPr>
              <w:jc w:val="both"/>
            </w:pPr>
            <w:r w:rsidRPr="00487695">
              <w:t>-   доставка</w:t>
            </w:r>
            <w:r w:rsidR="004449AE" w:rsidRPr="00487695">
              <w:t xml:space="preserve"> экзаменационных материалов ГИА.</w:t>
            </w:r>
          </w:p>
        </w:tc>
        <w:tc>
          <w:tcPr>
            <w:tcW w:w="1843" w:type="dxa"/>
          </w:tcPr>
          <w:p w:rsidR="00174E34" w:rsidRPr="00487695" w:rsidRDefault="00174E3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в течение месяца</w:t>
            </w:r>
          </w:p>
        </w:tc>
        <w:tc>
          <w:tcPr>
            <w:tcW w:w="1984" w:type="dxa"/>
          </w:tcPr>
          <w:p w:rsidR="00174E34" w:rsidRPr="00487695" w:rsidRDefault="00174E34" w:rsidP="00597B04">
            <w:pPr>
              <w:jc w:val="center"/>
            </w:pPr>
            <w:r w:rsidRPr="00487695">
              <w:t>специалисты Отдела, руководители ОУ</w:t>
            </w:r>
          </w:p>
        </w:tc>
        <w:tc>
          <w:tcPr>
            <w:tcW w:w="1844" w:type="dxa"/>
          </w:tcPr>
          <w:p w:rsidR="000B5492" w:rsidRPr="00487695" w:rsidRDefault="000B5492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проведение экзаменов</w:t>
            </w:r>
          </w:p>
        </w:tc>
      </w:tr>
      <w:tr w:rsidR="00174E34" w:rsidRPr="00487695" w:rsidTr="003B7A8B">
        <w:tc>
          <w:tcPr>
            <w:tcW w:w="709" w:type="dxa"/>
            <w:gridSpan w:val="2"/>
          </w:tcPr>
          <w:p w:rsidR="00174E34" w:rsidRPr="00487695" w:rsidRDefault="00174E34" w:rsidP="00597B04">
            <w:pPr>
              <w:jc w:val="both"/>
            </w:pPr>
            <w:r w:rsidRPr="00487695">
              <w:t>6.</w:t>
            </w:r>
          </w:p>
        </w:tc>
        <w:tc>
          <w:tcPr>
            <w:tcW w:w="9497" w:type="dxa"/>
          </w:tcPr>
          <w:p w:rsidR="00174E34" w:rsidRPr="00487695" w:rsidRDefault="00174E34" w:rsidP="00597B04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Мероприятия по методической работе:</w:t>
            </w:r>
          </w:p>
          <w:p w:rsidR="00174E34" w:rsidRPr="00487695" w:rsidRDefault="00174E34" w:rsidP="00597B04">
            <w:pPr>
              <w:jc w:val="both"/>
            </w:pPr>
            <w:r w:rsidRPr="00487695">
              <w:rPr>
                <w:b/>
                <w:i/>
              </w:rPr>
              <w:t>-</w:t>
            </w:r>
            <w:r w:rsidRPr="00487695">
              <w:rPr>
                <w:b/>
                <w:i/>
              </w:rPr>
              <w:tab/>
            </w:r>
            <w:r w:rsidRPr="00487695">
              <w:t xml:space="preserve">анализ деятельности </w:t>
            </w:r>
            <w:r w:rsidR="00AB20C2" w:rsidRPr="00487695">
              <w:t>РМО учителей-предметников за 202</w:t>
            </w:r>
            <w:r w:rsidR="00E94FE0" w:rsidRPr="00487695">
              <w:t>2</w:t>
            </w:r>
            <w:r w:rsidR="005E1CC1" w:rsidRPr="00487695">
              <w:t>-202</w:t>
            </w:r>
            <w:r w:rsidR="00E94FE0" w:rsidRPr="00487695">
              <w:t>3</w:t>
            </w:r>
            <w:r w:rsidRPr="00487695">
              <w:t xml:space="preserve"> учебный год;</w:t>
            </w:r>
          </w:p>
          <w:p w:rsidR="00174E34" w:rsidRPr="00487695" w:rsidRDefault="00174E34" w:rsidP="00597B04">
            <w:pPr>
              <w:jc w:val="both"/>
            </w:pPr>
            <w:r w:rsidRPr="00487695">
              <w:t>-</w:t>
            </w:r>
            <w:r w:rsidRPr="00487695">
              <w:tab/>
              <w:t>консультации с педагогическими работниками по вопросам целевого поступления в педагогические ВУЗы (заочное отделение);</w:t>
            </w:r>
          </w:p>
          <w:p w:rsidR="00AB20C2" w:rsidRPr="00487695" w:rsidRDefault="00174E34" w:rsidP="00597B04">
            <w:pPr>
              <w:jc w:val="both"/>
            </w:pPr>
            <w:r w:rsidRPr="00487695">
              <w:t>-    мониторинг по обеспеченности учебниками ОУ района</w:t>
            </w:r>
          </w:p>
        </w:tc>
        <w:tc>
          <w:tcPr>
            <w:tcW w:w="1843" w:type="dxa"/>
          </w:tcPr>
          <w:p w:rsidR="00174E34" w:rsidRPr="00487695" w:rsidRDefault="00174E3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в течение месяца</w:t>
            </w:r>
          </w:p>
          <w:p w:rsidR="00174E34" w:rsidRPr="00487695" w:rsidRDefault="00174E34" w:rsidP="00597B04">
            <w:pPr>
              <w:jc w:val="center"/>
            </w:pPr>
          </w:p>
        </w:tc>
        <w:tc>
          <w:tcPr>
            <w:tcW w:w="1984" w:type="dxa"/>
          </w:tcPr>
          <w:p w:rsidR="000B5492" w:rsidRPr="00487695" w:rsidRDefault="00174E34" w:rsidP="00597B04">
            <w:pPr>
              <w:jc w:val="center"/>
            </w:pPr>
            <w:r w:rsidRPr="00487695">
              <w:t xml:space="preserve">руководители </w:t>
            </w:r>
          </w:p>
          <w:p w:rsidR="00174E34" w:rsidRPr="00487695" w:rsidRDefault="00174E34" w:rsidP="00597B04">
            <w:pPr>
              <w:jc w:val="center"/>
            </w:pPr>
            <w:r w:rsidRPr="00487695">
              <w:t>РМО, специалисты Отдела, руководители ОУ</w:t>
            </w:r>
          </w:p>
        </w:tc>
        <w:tc>
          <w:tcPr>
            <w:tcW w:w="1844" w:type="dxa"/>
          </w:tcPr>
          <w:p w:rsidR="000B5492" w:rsidRPr="00487695" w:rsidRDefault="000B5492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справка</w:t>
            </w:r>
          </w:p>
        </w:tc>
      </w:tr>
      <w:tr w:rsidR="00174E34" w:rsidRPr="00487695" w:rsidTr="003B7A8B">
        <w:trPr>
          <w:trHeight w:val="557"/>
        </w:trPr>
        <w:tc>
          <w:tcPr>
            <w:tcW w:w="709" w:type="dxa"/>
            <w:gridSpan w:val="2"/>
          </w:tcPr>
          <w:p w:rsidR="00174E34" w:rsidRPr="00487695" w:rsidRDefault="00174E34" w:rsidP="00597B04">
            <w:pPr>
              <w:jc w:val="both"/>
            </w:pPr>
            <w:r w:rsidRPr="00487695">
              <w:t>7.</w:t>
            </w:r>
          </w:p>
        </w:tc>
        <w:tc>
          <w:tcPr>
            <w:tcW w:w="9497" w:type="dxa"/>
          </w:tcPr>
          <w:p w:rsidR="00174E34" w:rsidRPr="00487695" w:rsidRDefault="00174E34" w:rsidP="00597B04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Районные мероприятия:</w:t>
            </w:r>
          </w:p>
          <w:p w:rsidR="00174E34" w:rsidRPr="00487695" w:rsidRDefault="00174E34" w:rsidP="00597B04">
            <w:pPr>
              <w:jc w:val="both"/>
            </w:pPr>
            <w:r w:rsidRPr="00487695">
              <w:rPr>
                <w:i/>
              </w:rPr>
              <w:t>-</w:t>
            </w:r>
            <w:r w:rsidRPr="00487695">
              <w:t xml:space="preserve">   выпускные экзамены в 9-х и 11-х </w:t>
            </w:r>
            <w:proofErr w:type="spellStart"/>
            <w:r w:rsidRPr="00487695">
              <w:t>классах</w:t>
            </w:r>
            <w:r w:rsidR="009C73B0" w:rsidRPr="00487695">
              <w:t>вобразовательных</w:t>
            </w:r>
            <w:proofErr w:type="spellEnd"/>
            <w:r w:rsidR="009C73B0" w:rsidRPr="00487695">
              <w:t xml:space="preserve"> организациях</w:t>
            </w:r>
            <w:r w:rsidRPr="00487695">
              <w:t>;</w:t>
            </w:r>
          </w:p>
          <w:p w:rsidR="00174E34" w:rsidRPr="00487695" w:rsidRDefault="00A208D3" w:rsidP="00597B04">
            <w:pPr>
              <w:jc w:val="both"/>
            </w:pPr>
            <w:r w:rsidRPr="00487695">
              <w:lastRenderedPageBreak/>
              <w:t xml:space="preserve">- </w:t>
            </w:r>
            <w:r w:rsidR="00174E34" w:rsidRPr="00487695">
              <w:t xml:space="preserve"> открытие летней оздоровительной компании;</w:t>
            </w:r>
          </w:p>
          <w:p w:rsidR="00174E34" w:rsidRPr="00487695" w:rsidRDefault="00174E34" w:rsidP="00597B04">
            <w:pPr>
              <w:jc w:val="both"/>
            </w:pPr>
            <w:r w:rsidRPr="00487695">
              <w:t>- участие в районных мероприятиях, посвященных Дню защиты детей;</w:t>
            </w:r>
          </w:p>
          <w:p w:rsidR="00174E34" w:rsidRPr="00487695" w:rsidRDefault="00174E34" w:rsidP="00597B04">
            <w:pPr>
              <w:jc w:val="both"/>
            </w:pPr>
            <w:r w:rsidRPr="00487695">
              <w:t>-   выдача аттестатов об уровне общего образования;</w:t>
            </w:r>
          </w:p>
          <w:p w:rsidR="00174E34" w:rsidRPr="00487695" w:rsidRDefault="00085505" w:rsidP="00597B04">
            <w:pPr>
              <w:jc w:val="both"/>
            </w:pPr>
            <w:r w:rsidRPr="00487695">
              <w:t xml:space="preserve">-  выпускные вечера </w:t>
            </w:r>
            <w:r w:rsidR="009C73B0" w:rsidRPr="00487695">
              <w:t>в образовательных организациях;</w:t>
            </w:r>
          </w:p>
          <w:p w:rsidR="000B5492" w:rsidRPr="00487695" w:rsidRDefault="00085505" w:rsidP="00A208D3">
            <w:pPr>
              <w:jc w:val="both"/>
            </w:pPr>
            <w:proofErr w:type="gramStart"/>
            <w:r w:rsidRPr="00487695">
              <w:t xml:space="preserve">- организация участия обучающихся </w:t>
            </w:r>
            <w:r w:rsidR="00A208D3" w:rsidRPr="00487695">
              <w:t xml:space="preserve"> в мероприятиях, посвященных Дню памяти и скорби</w:t>
            </w:r>
            <w:r w:rsidR="00224094" w:rsidRPr="00487695">
              <w:t>;</w:t>
            </w:r>
            <w:proofErr w:type="gramEnd"/>
          </w:p>
          <w:p w:rsidR="00224094" w:rsidRPr="00487695" w:rsidRDefault="00224094" w:rsidP="00224094">
            <w:pPr>
              <w:jc w:val="both"/>
            </w:pPr>
            <w:r w:rsidRPr="00487695">
              <w:t>- Виртуальная литературная гостиная «Пушкинский день России»</w:t>
            </w:r>
          </w:p>
        </w:tc>
        <w:tc>
          <w:tcPr>
            <w:tcW w:w="1843" w:type="dxa"/>
          </w:tcPr>
          <w:p w:rsidR="00174E34" w:rsidRPr="00487695" w:rsidRDefault="00174E3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01-29 июня</w:t>
            </w:r>
          </w:p>
          <w:p w:rsidR="00174E34" w:rsidRPr="00487695" w:rsidRDefault="00174E34" w:rsidP="00597B04">
            <w:pPr>
              <w:jc w:val="center"/>
            </w:pPr>
            <w:r w:rsidRPr="00487695">
              <w:lastRenderedPageBreak/>
              <w:t>01 июня</w:t>
            </w:r>
          </w:p>
          <w:p w:rsidR="00174E34" w:rsidRPr="00487695" w:rsidRDefault="00174E34" w:rsidP="00597B04">
            <w:pPr>
              <w:jc w:val="center"/>
            </w:pPr>
            <w:r w:rsidRPr="00487695">
              <w:t>01 июня</w:t>
            </w:r>
          </w:p>
          <w:p w:rsidR="00174E34" w:rsidRPr="00487695" w:rsidRDefault="00174E34" w:rsidP="00597B04">
            <w:pPr>
              <w:jc w:val="center"/>
            </w:pPr>
            <w:r w:rsidRPr="00487695">
              <w:t>до 20 июня</w:t>
            </w:r>
          </w:p>
          <w:p w:rsidR="00174E34" w:rsidRPr="00487695" w:rsidRDefault="00174E34" w:rsidP="00597B04">
            <w:pPr>
              <w:tabs>
                <w:tab w:val="left" w:pos="300"/>
              </w:tabs>
              <w:jc w:val="center"/>
            </w:pPr>
            <w:r w:rsidRPr="00487695">
              <w:t>23-30 июня</w:t>
            </w:r>
          </w:p>
          <w:p w:rsidR="00BB19C7" w:rsidRPr="00487695" w:rsidRDefault="00085505" w:rsidP="00A208D3">
            <w:pPr>
              <w:tabs>
                <w:tab w:val="left" w:pos="300"/>
              </w:tabs>
              <w:jc w:val="center"/>
            </w:pPr>
            <w:r w:rsidRPr="00487695">
              <w:t>22 июня</w:t>
            </w:r>
          </w:p>
          <w:p w:rsidR="00224094" w:rsidRPr="00487695" w:rsidRDefault="00224094" w:rsidP="00A208D3">
            <w:pPr>
              <w:tabs>
                <w:tab w:val="left" w:pos="300"/>
              </w:tabs>
              <w:jc w:val="center"/>
            </w:pPr>
          </w:p>
          <w:p w:rsidR="00224094" w:rsidRPr="00487695" w:rsidRDefault="00224094" w:rsidP="00A208D3">
            <w:pPr>
              <w:tabs>
                <w:tab w:val="left" w:pos="300"/>
              </w:tabs>
              <w:jc w:val="center"/>
            </w:pPr>
            <w:r w:rsidRPr="00487695">
              <w:t>06 июня</w:t>
            </w:r>
          </w:p>
        </w:tc>
        <w:tc>
          <w:tcPr>
            <w:tcW w:w="1984" w:type="dxa"/>
          </w:tcPr>
          <w:p w:rsidR="000B5492" w:rsidRPr="00487695" w:rsidRDefault="000B5492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 xml:space="preserve">начальник </w:t>
            </w:r>
            <w:r w:rsidRPr="00487695">
              <w:lastRenderedPageBreak/>
              <w:t>Отдела, специалисты Отдела, руководители ОУ</w:t>
            </w:r>
          </w:p>
        </w:tc>
        <w:tc>
          <w:tcPr>
            <w:tcW w:w="1844" w:type="dxa"/>
          </w:tcPr>
          <w:p w:rsidR="000B5492" w:rsidRPr="00487695" w:rsidRDefault="000B5492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справка</w:t>
            </w:r>
          </w:p>
          <w:p w:rsidR="00174E34" w:rsidRPr="00487695" w:rsidRDefault="00174E34" w:rsidP="00597B04">
            <w:pPr>
              <w:ind w:firstLine="708"/>
              <w:jc w:val="center"/>
            </w:pPr>
          </w:p>
        </w:tc>
      </w:tr>
      <w:tr w:rsidR="00174E34" w:rsidRPr="00487695" w:rsidTr="003B7A8B">
        <w:tc>
          <w:tcPr>
            <w:tcW w:w="709" w:type="dxa"/>
            <w:gridSpan w:val="2"/>
          </w:tcPr>
          <w:p w:rsidR="00174E34" w:rsidRPr="00487695" w:rsidRDefault="00E94FE0" w:rsidP="00597B04">
            <w:pPr>
              <w:jc w:val="both"/>
            </w:pPr>
            <w:r w:rsidRPr="00487695">
              <w:lastRenderedPageBreak/>
              <w:t>8</w:t>
            </w:r>
            <w:r w:rsidR="00174E34" w:rsidRPr="00487695">
              <w:t>.</w:t>
            </w:r>
          </w:p>
        </w:tc>
        <w:tc>
          <w:tcPr>
            <w:tcW w:w="9497" w:type="dxa"/>
          </w:tcPr>
          <w:p w:rsidR="00913624" w:rsidRPr="00487695" w:rsidRDefault="00913624" w:rsidP="00913624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Мероприятия по осуществлению государственных полномочий по организации и осуществлению деятельности по опеке и попечительству: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отчет о расходовании средств субвенции Смоленской области на осуществление государственных полномочий по обеспечению жилыми помещениями детей-сирот и детей, оставшихся без попечения родителей и лиц из их числа;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отчет (информация) о ходе осуществления государственных полномочий по обеспечению жилыми помещениями детей-сирот и детей, оставшихся без попечения родителей и лиц из их числа;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информация о состоянии работы по обеспечению жилыми помещениями детей-сирот и детей, оставшихся без попечения родителей, а также лиц из их числа (ежеквартально);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отчет об осуществлении государственных полномочий по опеке и попечительству в отношении совершеннолетних недееспособных или не полностью дееспособных граждан;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отчет об оказании муниципальных (государственных услуг) по осуществлению государственных полномочий по опеке и попечительству (ежемесячно, ежеквартально).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 участие в работе Комиссии по делам несовершеннолетних и защите их прав (ежемесячно);</w:t>
            </w:r>
          </w:p>
          <w:p w:rsidR="00004450" w:rsidRPr="00487695" w:rsidRDefault="00004450" w:rsidP="00004450">
            <w:pPr>
              <w:jc w:val="both"/>
            </w:pPr>
            <w:r w:rsidRPr="00487695">
              <w:t xml:space="preserve">- проведение плановых проверок условий жизни подопечных, обеспечения сохранности их имущества, соблюдения опекунами прав и законных интересов подопечных несовершеннолетних, совершеннолетних недееспособных и ограниченно дееспособных граждан; 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оформление актов по итогам проведения плановых проверок условий жизни несовершеннолетних подопечных, совершеннолетних недееспособных подопечных граждан;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составление актов проверки сохранности жилых помещений, закрепленных за детьми-сиротами и детьми, оставшимися без попечения родителей;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проведение  совместных рейдов с посещением семей, находящихся в социально-опасном положении;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 посещение, проведение индивидуально-профилактических бесед с семьями и несовершеннолетними, состоящим на учете в Едином учете данных несовершеннолетних и семей, находящихся в социально-опасном положении;</w:t>
            </w:r>
          </w:p>
          <w:p w:rsidR="00004450" w:rsidRPr="00487695" w:rsidRDefault="00004450" w:rsidP="00004450">
            <w:pPr>
              <w:jc w:val="both"/>
            </w:pPr>
            <w:r w:rsidRPr="00487695">
              <w:lastRenderedPageBreak/>
              <w:t>- подготовка и утверждение «Списка детей-сирот и детей, оставшихся без попечения родителей и лиц из их числа, которые подлежат обеспечению жилыми помещениями на территории МО «Сычевский район» Смоленской области» – для формирования Единого списка;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направление в Департамент Смоленской образованию и науке заявки на выделение в 2024 году денежных средств - субвенции бюджету муниципальному образованию «Сычевский район» Смоленской области на осуществление государственных полномочий по обеспечению детей-сирот и детей, оставшихся без попечения родителей и лиц из их числа, жилыми помещениями;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проведение работы с семьями с детьми-инвалидами по выбору дальнейшего образовательного маршрута;</w:t>
            </w:r>
          </w:p>
          <w:p w:rsidR="00004450" w:rsidRPr="00487695" w:rsidRDefault="00004450" w:rsidP="00004450">
            <w:pPr>
              <w:jc w:val="both"/>
            </w:pPr>
            <w:r w:rsidRPr="00487695">
              <w:t xml:space="preserve">- проведение сверки списков детей и семей, состоящих на учете в инспекции ПДН, КДН и ЗП, </w:t>
            </w:r>
            <w:proofErr w:type="spellStart"/>
            <w:r w:rsidRPr="00487695">
              <w:t>внутришкольном</w:t>
            </w:r>
            <w:proofErr w:type="spellEnd"/>
            <w:r w:rsidRPr="00487695">
              <w:t xml:space="preserve"> контроле, Едином учете несовершеннолетних и семей, находящихся в социально-опасном положении;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участие в выпускном балу в г. Смоленске для детей-сирот и детей, оставшихся без попечения родителей;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публикация в районной газете «</w:t>
            </w:r>
            <w:proofErr w:type="spellStart"/>
            <w:r w:rsidRPr="00487695">
              <w:t>Сычевские</w:t>
            </w:r>
            <w:proofErr w:type="spellEnd"/>
            <w:r w:rsidRPr="00487695">
              <w:t xml:space="preserve"> вести»  информационных материалов (статей), направленных на информирование населения о возможных формах семейного устройства детей-сирот и детей, оставшихся без попечения родителей; на соблюдение  прав и личных интересов несовершеннолетних;</w:t>
            </w:r>
          </w:p>
          <w:p w:rsidR="00174E34" w:rsidRPr="00487695" w:rsidRDefault="00004450" w:rsidP="00004450">
            <w:pPr>
              <w:jc w:val="both"/>
            </w:pPr>
            <w:r w:rsidRPr="00487695">
              <w:t>- проведение заседания Службы по  оказанию организационной, правовой и психолого-педагогической поддержки граждан РФ, намеревающихся принять на воспитание детей-сирот и детей, оставшихся без попечения родителей, а также приемных семей и семей опекунов.</w:t>
            </w:r>
          </w:p>
        </w:tc>
        <w:tc>
          <w:tcPr>
            <w:tcW w:w="1843" w:type="dxa"/>
          </w:tcPr>
          <w:p w:rsidR="00174E34" w:rsidRPr="00487695" w:rsidRDefault="00174E3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в течение месяца</w:t>
            </w:r>
          </w:p>
          <w:p w:rsidR="00174E34" w:rsidRPr="00487695" w:rsidRDefault="00174E34" w:rsidP="00597B04">
            <w:pPr>
              <w:jc w:val="center"/>
            </w:pPr>
          </w:p>
          <w:p w:rsidR="009C73B0" w:rsidRPr="00487695" w:rsidRDefault="009C73B0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</w:p>
          <w:p w:rsidR="00AF556E" w:rsidRPr="00487695" w:rsidRDefault="00AF556E" w:rsidP="00597B04">
            <w:pPr>
              <w:jc w:val="center"/>
            </w:pPr>
          </w:p>
          <w:p w:rsidR="00AF556E" w:rsidRPr="00487695" w:rsidRDefault="00AF556E" w:rsidP="00597B04">
            <w:pPr>
              <w:jc w:val="center"/>
            </w:pPr>
          </w:p>
          <w:p w:rsidR="00AF556E" w:rsidRPr="00487695" w:rsidRDefault="00AF556E" w:rsidP="00597B04">
            <w:pPr>
              <w:jc w:val="center"/>
            </w:pPr>
          </w:p>
          <w:p w:rsidR="00AF556E" w:rsidRPr="00487695" w:rsidRDefault="00AF556E" w:rsidP="00597B04">
            <w:pPr>
              <w:jc w:val="center"/>
            </w:pPr>
          </w:p>
          <w:p w:rsidR="00AF556E" w:rsidRPr="00487695" w:rsidRDefault="00AF556E" w:rsidP="00597B04">
            <w:pPr>
              <w:jc w:val="center"/>
            </w:pPr>
          </w:p>
          <w:p w:rsidR="00AF556E" w:rsidRPr="00487695" w:rsidRDefault="00AF556E" w:rsidP="00597B04">
            <w:pPr>
              <w:jc w:val="center"/>
            </w:pPr>
          </w:p>
          <w:p w:rsidR="00AF556E" w:rsidRPr="00487695" w:rsidRDefault="00AF556E" w:rsidP="00597B04">
            <w:pPr>
              <w:jc w:val="center"/>
            </w:pPr>
          </w:p>
          <w:p w:rsidR="00AF556E" w:rsidRPr="00487695" w:rsidRDefault="00AF556E" w:rsidP="00AF556E">
            <w:pPr>
              <w:jc w:val="center"/>
            </w:pPr>
            <w:r w:rsidRPr="00487695">
              <w:t>в соответствии с планом работы КДН и ЗП</w:t>
            </w:r>
          </w:p>
          <w:p w:rsidR="00AF556E" w:rsidRPr="00487695" w:rsidRDefault="00AF556E" w:rsidP="00597B04">
            <w:pPr>
              <w:jc w:val="center"/>
            </w:pPr>
          </w:p>
        </w:tc>
        <w:tc>
          <w:tcPr>
            <w:tcW w:w="1984" w:type="dxa"/>
          </w:tcPr>
          <w:p w:rsidR="008F337B" w:rsidRPr="00487695" w:rsidRDefault="008F337B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начальник Отдела, специалисты Отдела</w:t>
            </w:r>
          </w:p>
        </w:tc>
        <w:tc>
          <w:tcPr>
            <w:tcW w:w="1844" w:type="dxa"/>
          </w:tcPr>
          <w:p w:rsidR="008F337B" w:rsidRPr="00487695" w:rsidRDefault="008F337B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акты жилищно-бытовых условий, протокол</w:t>
            </w:r>
          </w:p>
        </w:tc>
      </w:tr>
      <w:tr w:rsidR="00174E34" w:rsidRPr="00487695" w:rsidTr="003B7A8B">
        <w:tc>
          <w:tcPr>
            <w:tcW w:w="15877" w:type="dxa"/>
            <w:gridSpan w:val="6"/>
          </w:tcPr>
          <w:p w:rsidR="00174E34" w:rsidRPr="00487695" w:rsidRDefault="00174E34" w:rsidP="00597B04">
            <w:pPr>
              <w:jc w:val="center"/>
              <w:rPr>
                <w:highlight w:val="yellow"/>
              </w:rPr>
            </w:pPr>
            <w:r w:rsidRPr="00487695">
              <w:rPr>
                <w:b/>
                <w:i/>
              </w:rPr>
              <w:lastRenderedPageBreak/>
              <w:t>июль</w:t>
            </w:r>
          </w:p>
        </w:tc>
      </w:tr>
      <w:tr w:rsidR="00174E34" w:rsidRPr="00487695" w:rsidTr="003B7A8B">
        <w:tc>
          <w:tcPr>
            <w:tcW w:w="709" w:type="dxa"/>
            <w:gridSpan w:val="2"/>
          </w:tcPr>
          <w:p w:rsidR="00174E34" w:rsidRPr="00487695" w:rsidRDefault="00174E34" w:rsidP="00597B04">
            <w:pPr>
              <w:jc w:val="both"/>
            </w:pPr>
            <w:r w:rsidRPr="00487695">
              <w:t>1.</w:t>
            </w:r>
          </w:p>
        </w:tc>
        <w:tc>
          <w:tcPr>
            <w:tcW w:w="9497" w:type="dxa"/>
          </w:tcPr>
          <w:p w:rsidR="00174E34" w:rsidRPr="00487695" w:rsidRDefault="00174E34" w:rsidP="00597B04">
            <w:pPr>
              <w:jc w:val="both"/>
            </w:pPr>
            <w:r w:rsidRPr="00487695">
              <w:rPr>
                <w:b/>
                <w:i/>
              </w:rPr>
              <w:t>Совещание руководителей МОУ:</w:t>
            </w:r>
          </w:p>
          <w:p w:rsidR="00174E34" w:rsidRPr="00487695" w:rsidRDefault="00962953" w:rsidP="00962953">
            <w:pPr>
              <w:jc w:val="both"/>
            </w:pPr>
            <w:r w:rsidRPr="00487695">
              <w:t>- о подготовке ОУ к 202</w:t>
            </w:r>
            <w:r w:rsidR="00273237" w:rsidRPr="00487695">
              <w:t>4</w:t>
            </w:r>
            <w:r w:rsidR="00174E34" w:rsidRPr="00487695">
              <w:t>-20</w:t>
            </w:r>
            <w:r w:rsidRPr="00487695">
              <w:t>2</w:t>
            </w:r>
            <w:r w:rsidR="00273237" w:rsidRPr="00487695">
              <w:t>5</w:t>
            </w:r>
            <w:r w:rsidR="00174E34" w:rsidRPr="00487695">
              <w:t xml:space="preserve"> учебному  году и отопительному сезону</w:t>
            </w:r>
            <w:r w:rsidRPr="00487695">
              <w:t>;</w:t>
            </w:r>
          </w:p>
          <w:p w:rsidR="00962953" w:rsidRPr="00487695" w:rsidRDefault="00962953" w:rsidP="00962953">
            <w:pPr>
              <w:jc w:val="both"/>
            </w:pPr>
            <w:r w:rsidRPr="00487695">
              <w:t>- по приемке ОУ к новому 202</w:t>
            </w:r>
            <w:r w:rsidR="00273237" w:rsidRPr="00487695">
              <w:t>4</w:t>
            </w:r>
            <w:r w:rsidRPr="00487695">
              <w:t>-202</w:t>
            </w:r>
            <w:r w:rsidR="00273237" w:rsidRPr="00487695">
              <w:t>5</w:t>
            </w:r>
            <w:r w:rsidR="00002DE2" w:rsidRPr="00487695">
              <w:t>учебному году;</w:t>
            </w:r>
          </w:p>
          <w:p w:rsidR="006E6BC1" w:rsidRPr="00487695" w:rsidRDefault="00002DE2" w:rsidP="004449AE">
            <w:pPr>
              <w:jc w:val="both"/>
            </w:pPr>
            <w:r w:rsidRPr="00487695">
              <w:t>- о проведении огнезащитной обработки ОУ в 202</w:t>
            </w:r>
            <w:r w:rsidR="00273237" w:rsidRPr="00487695">
              <w:t>4</w:t>
            </w:r>
            <w:r w:rsidRPr="00487695">
              <w:t>году</w:t>
            </w:r>
            <w:r w:rsidR="00BF682A" w:rsidRPr="00487695">
              <w:t>;</w:t>
            </w:r>
          </w:p>
          <w:p w:rsidR="00BF682A" w:rsidRPr="00487695" w:rsidRDefault="00BF682A" w:rsidP="004449AE">
            <w:pPr>
              <w:jc w:val="both"/>
            </w:pPr>
            <w:r w:rsidRPr="00487695">
              <w:t>- обследование маршрутов движения школьных автобусов;</w:t>
            </w:r>
          </w:p>
          <w:p w:rsidR="00BF682A" w:rsidRPr="00487695" w:rsidRDefault="00BF682A" w:rsidP="004449AE">
            <w:pPr>
              <w:jc w:val="both"/>
            </w:pPr>
            <w:r w:rsidRPr="00487695">
              <w:t>- текущие вопросы.</w:t>
            </w:r>
          </w:p>
        </w:tc>
        <w:tc>
          <w:tcPr>
            <w:tcW w:w="1843" w:type="dxa"/>
          </w:tcPr>
          <w:p w:rsidR="009C73B0" w:rsidRPr="00487695" w:rsidRDefault="009C73B0" w:rsidP="00962953">
            <w:pPr>
              <w:jc w:val="center"/>
            </w:pPr>
          </w:p>
          <w:p w:rsidR="00174E34" w:rsidRPr="00487695" w:rsidRDefault="00BF682A" w:rsidP="00BF682A">
            <w:pPr>
              <w:jc w:val="center"/>
            </w:pPr>
            <w:r w:rsidRPr="00487695">
              <w:t>31</w:t>
            </w:r>
            <w:r w:rsidR="00174E34" w:rsidRPr="00487695">
              <w:t xml:space="preserve"> июля</w:t>
            </w:r>
          </w:p>
        </w:tc>
        <w:tc>
          <w:tcPr>
            <w:tcW w:w="1984" w:type="dxa"/>
          </w:tcPr>
          <w:p w:rsidR="00174E34" w:rsidRPr="00487695" w:rsidRDefault="00174E34" w:rsidP="00597B04">
            <w:pPr>
              <w:jc w:val="center"/>
            </w:pPr>
            <w:r w:rsidRPr="00487695">
              <w:t>начальник Отдела, специалисты Отдела, руководители ОУ</w:t>
            </w:r>
          </w:p>
        </w:tc>
        <w:tc>
          <w:tcPr>
            <w:tcW w:w="1844" w:type="dxa"/>
          </w:tcPr>
          <w:p w:rsidR="00174E34" w:rsidRPr="00487695" w:rsidRDefault="00174E34" w:rsidP="00597B04">
            <w:pPr>
              <w:jc w:val="center"/>
            </w:pPr>
            <w:r w:rsidRPr="00487695">
              <w:t>протокол</w:t>
            </w:r>
          </w:p>
        </w:tc>
      </w:tr>
      <w:tr w:rsidR="00962953" w:rsidRPr="00487695" w:rsidTr="003B7A8B">
        <w:tc>
          <w:tcPr>
            <w:tcW w:w="709" w:type="dxa"/>
            <w:gridSpan w:val="2"/>
          </w:tcPr>
          <w:p w:rsidR="00962953" w:rsidRPr="00487695" w:rsidRDefault="00962953" w:rsidP="00E145CA">
            <w:pPr>
              <w:jc w:val="both"/>
            </w:pPr>
            <w:r w:rsidRPr="00487695">
              <w:t>2.</w:t>
            </w:r>
          </w:p>
        </w:tc>
        <w:tc>
          <w:tcPr>
            <w:tcW w:w="9497" w:type="dxa"/>
          </w:tcPr>
          <w:p w:rsidR="00962953" w:rsidRPr="00487695" w:rsidRDefault="00962953" w:rsidP="00E145CA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Отчеты:</w:t>
            </w:r>
          </w:p>
          <w:p w:rsidR="00962953" w:rsidRPr="00487695" w:rsidRDefault="00962953" w:rsidP="000F47CE">
            <w:pPr>
              <w:ind w:left="-32"/>
              <w:jc w:val="both"/>
            </w:pPr>
            <w:r w:rsidRPr="00487695">
              <w:t>-   составление актов приемк</w:t>
            </w:r>
            <w:r w:rsidR="00E545F1" w:rsidRPr="00487695">
              <w:t>и</w:t>
            </w:r>
            <w:r w:rsidRPr="00487695">
              <w:t xml:space="preserve"> ОУ к новому учебному году</w:t>
            </w:r>
            <w:r w:rsidR="00BF682A" w:rsidRPr="00487695">
              <w:t>;</w:t>
            </w:r>
          </w:p>
          <w:p w:rsidR="00BF682A" w:rsidRPr="00487695" w:rsidRDefault="00BF682A" w:rsidP="000F47CE">
            <w:pPr>
              <w:ind w:left="-32"/>
              <w:jc w:val="both"/>
              <w:rPr>
                <w:b/>
                <w:i/>
              </w:rPr>
            </w:pPr>
            <w:r w:rsidRPr="00487695">
              <w:t>- составление актов комиссионной проверки школьных маршрутов.</w:t>
            </w:r>
          </w:p>
        </w:tc>
        <w:tc>
          <w:tcPr>
            <w:tcW w:w="1843" w:type="dxa"/>
          </w:tcPr>
          <w:p w:rsidR="00962953" w:rsidRPr="00487695" w:rsidRDefault="00962953" w:rsidP="00E145CA">
            <w:pPr>
              <w:jc w:val="center"/>
            </w:pPr>
          </w:p>
          <w:p w:rsidR="00962953" w:rsidRPr="00487695" w:rsidRDefault="00BF682A" w:rsidP="004449AE">
            <w:pPr>
              <w:jc w:val="center"/>
            </w:pPr>
            <w:r w:rsidRPr="00487695">
              <w:t>в течение месяца</w:t>
            </w:r>
          </w:p>
        </w:tc>
        <w:tc>
          <w:tcPr>
            <w:tcW w:w="1984" w:type="dxa"/>
          </w:tcPr>
          <w:p w:rsidR="00962953" w:rsidRPr="00487695" w:rsidRDefault="00962953" w:rsidP="00E145CA">
            <w:pPr>
              <w:jc w:val="center"/>
            </w:pPr>
          </w:p>
          <w:p w:rsidR="00962953" w:rsidRPr="00487695" w:rsidRDefault="00962953" w:rsidP="00E145CA">
            <w:pPr>
              <w:jc w:val="center"/>
            </w:pPr>
            <w:r w:rsidRPr="00487695">
              <w:t>специалисты Отдела</w:t>
            </w:r>
          </w:p>
        </w:tc>
        <w:tc>
          <w:tcPr>
            <w:tcW w:w="1844" w:type="dxa"/>
          </w:tcPr>
          <w:p w:rsidR="00962953" w:rsidRPr="00487695" w:rsidRDefault="00962953" w:rsidP="00E145CA">
            <w:pPr>
              <w:jc w:val="center"/>
            </w:pPr>
          </w:p>
          <w:p w:rsidR="00962953" w:rsidRPr="00487695" w:rsidRDefault="00962953" w:rsidP="00E145CA">
            <w:pPr>
              <w:jc w:val="center"/>
            </w:pPr>
            <w:r w:rsidRPr="00487695">
              <w:t>Отчеты, акты приемки</w:t>
            </w:r>
          </w:p>
        </w:tc>
      </w:tr>
      <w:tr w:rsidR="00FA560F" w:rsidRPr="00487695" w:rsidTr="003B7A8B">
        <w:tc>
          <w:tcPr>
            <w:tcW w:w="709" w:type="dxa"/>
            <w:gridSpan w:val="2"/>
          </w:tcPr>
          <w:p w:rsidR="00FA560F" w:rsidRPr="00487695" w:rsidRDefault="00FA560F" w:rsidP="006D17AC">
            <w:pPr>
              <w:jc w:val="both"/>
            </w:pPr>
            <w:r w:rsidRPr="00487695">
              <w:t>3.</w:t>
            </w:r>
          </w:p>
        </w:tc>
        <w:tc>
          <w:tcPr>
            <w:tcW w:w="9497" w:type="dxa"/>
          </w:tcPr>
          <w:p w:rsidR="00FA560F" w:rsidRPr="00487695" w:rsidRDefault="00FA560F" w:rsidP="006D17AC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Контрольные мероприятия:</w:t>
            </w:r>
          </w:p>
          <w:p w:rsidR="00FA560F" w:rsidRPr="00487695" w:rsidRDefault="00FA560F" w:rsidP="000F47CE">
            <w:pPr>
              <w:jc w:val="both"/>
            </w:pPr>
            <w:r w:rsidRPr="00487695">
              <w:t>- тематические контрольные мероприятия  «Организация работы по профилактике и предупреждению детского дорожно-транспортного травматизма в образовательных организациях» (</w:t>
            </w:r>
            <w:r w:rsidR="000F47CE" w:rsidRPr="00487695">
              <w:t xml:space="preserve">МБОУ СШ № 1 г. Сычевки </w:t>
            </w:r>
            <w:proofErr w:type="spellStart"/>
            <w:r w:rsidR="000F47CE" w:rsidRPr="00487695">
              <w:t>Смол</w:t>
            </w:r>
            <w:proofErr w:type="gramStart"/>
            <w:r w:rsidR="000F47CE" w:rsidRPr="00487695">
              <w:t>.о</w:t>
            </w:r>
            <w:proofErr w:type="gramEnd"/>
            <w:r w:rsidR="000F47CE" w:rsidRPr="00487695">
              <w:t>бл</w:t>
            </w:r>
            <w:proofErr w:type="spellEnd"/>
            <w:r w:rsidR="000F47CE" w:rsidRPr="00487695">
              <w:t xml:space="preserve">., МКОУ </w:t>
            </w:r>
            <w:proofErr w:type="spellStart"/>
            <w:r w:rsidR="000F47CE" w:rsidRPr="00487695">
              <w:t>Вараксинская</w:t>
            </w:r>
            <w:proofErr w:type="spellEnd"/>
            <w:r w:rsidR="000F47CE" w:rsidRPr="00487695">
              <w:t xml:space="preserve"> ОШ, МКОУ </w:t>
            </w:r>
            <w:proofErr w:type="spellStart"/>
            <w:r w:rsidR="000F47CE" w:rsidRPr="00487695">
              <w:lastRenderedPageBreak/>
              <w:t>Караваевская</w:t>
            </w:r>
            <w:proofErr w:type="spellEnd"/>
            <w:r w:rsidR="000F47CE" w:rsidRPr="00487695">
              <w:t xml:space="preserve"> ОШ, МБДОУ детский сад № 1 г. Сычевки</w:t>
            </w:r>
            <w:r w:rsidRPr="00487695">
              <w:t>);</w:t>
            </w:r>
          </w:p>
          <w:p w:rsidR="00FA560F" w:rsidRPr="00487695" w:rsidRDefault="00FA560F" w:rsidP="006D17AC">
            <w:pPr>
              <w:jc w:val="both"/>
            </w:pPr>
            <w:r w:rsidRPr="00487695">
              <w:t>- мониторинг «Прием граждан в  первый класс общеобразовательных организаций»</w:t>
            </w:r>
            <w:r w:rsidR="009C73B0" w:rsidRPr="00487695">
              <w:t>.</w:t>
            </w:r>
          </w:p>
        </w:tc>
        <w:tc>
          <w:tcPr>
            <w:tcW w:w="1843" w:type="dxa"/>
          </w:tcPr>
          <w:p w:rsidR="00FA560F" w:rsidRPr="00487695" w:rsidRDefault="00FA560F" w:rsidP="006D17AC">
            <w:pPr>
              <w:jc w:val="center"/>
            </w:pPr>
          </w:p>
          <w:p w:rsidR="00FA560F" w:rsidRPr="00487695" w:rsidRDefault="00FA560F" w:rsidP="006D17AC">
            <w:pPr>
              <w:jc w:val="center"/>
            </w:pPr>
            <w:r w:rsidRPr="00487695">
              <w:t xml:space="preserve">в соответствии с приказом Отдела по </w:t>
            </w:r>
            <w:r w:rsidRPr="00487695">
              <w:lastRenderedPageBreak/>
              <w:t>образованию</w:t>
            </w:r>
          </w:p>
        </w:tc>
        <w:tc>
          <w:tcPr>
            <w:tcW w:w="1984" w:type="dxa"/>
          </w:tcPr>
          <w:p w:rsidR="00FA560F" w:rsidRPr="00487695" w:rsidRDefault="00FA560F" w:rsidP="006D17AC">
            <w:pPr>
              <w:tabs>
                <w:tab w:val="center" w:pos="1097"/>
              </w:tabs>
              <w:jc w:val="center"/>
            </w:pPr>
          </w:p>
          <w:p w:rsidR="00FA560F" w:rsidRPr="00487695" w:rsidRDefault="00FA560F" w:rsidP="006D17AC">
            <w:pPr>
              <w:tabs>
                <w:tab w:val="center" w:pos="1097"/>
              </w:tabs>
              <w:jc w:val="center"/>
            </w:pPr>
            <w:r w:rsidRPr="00487695">
              <w:t xml:space="preserve">специалисты Отдела, </w:t>
            </w:r>
            <w:r w:rsidRPr="00487695">
              <w:tab/>
              <w:t xml:space="preserve">руководители </w:t>
            </w:r>
            <w:r w:rsidRPr="00487695">
              <w:lastRenderedPageBreak/>
              <w:t>ОУ</w:t>
            </w:r>
          </w:p>
        </w:tc>
        <w:tc>
          <w:tcPr>
            <w:tcW w:w="1844" w:type="dxa"/>
          </w:tcPr>
          <w:p w:rsidR="00FA560F" w:rsidRPr="00487695" w:rsidRDefault="00FA560F" w:rsidP="006D17AC">
            <w:pPr>
              <w:jc w:val="center"/>
            </w:pPr>
          </w:p>
          <w:p w:rsidR="00FA560F" w:rsidRPr="00487695" w:rsidRDefault="00FA560F" w:rsidP="006D17AC">
            <w:pPr>
              <w:jc w:val="center"/>
            </w:pPr>
            <w:r w:rsidRPr="00487695">
              <w:t>справка</w:t>
            </w:r>
          </w:p>
        </w:tc>
      </w:tr>
      <w:tr w:rsidR="00174E34" w:rsidRPr="00487695" w:rsidTr="003B7A8B">
        <w:tc>
          <w:tcPr>
            <w:tcW w:w="709" w:type="dxa"/>
            <w:gridSpan w:val="2"/>
          </w:tcPr>
          <w:p w:rsidR="00174E34" w:rsidRPr="00487695" w:rsidRDefault="00FA560F" w:rsidP="00597B04">
            <w:pPr>
              <w:jc w:val="both"/>
            </w:pPr>
            <w:r w:rsidRPr="00487695">
              <w:lastRenderedPageBreak/>
              <w:t>4</w:t>
            </w:r>
            <w:r w:rsidR="00174E34" w:rsidRPr="00487695">
              <w:t>.</w:t>
            </w:r>
          </w:p>
        </w:tc>
        <w:tc>
          <w:tcPr>
            <w:tcW w:w="9497" w:type="dxa"/>
          </w:tcPr>
          <w:p w:rsidR="00174E34" w:rsidRPr="00487695" w:rsidRDefault="00174E34" w:rsidP="00597B04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Мероприятия по методической работе в ОУ:</w:t>
            </w:r>
          </w:p>
          <w:p w:rsidR="00174E34" w:rsidRPr="00487695" w:rsidRDefault="00174E34" w:rsidP="00597B04">
            <w:pPr>
              <w:jc w:val="both"/>
            </w:pPr>
            <w:r w:rsidRPr="00487695">
              <w:t>-   обеспечение образовательных учреждений учебниками по ФГОС;</w:t>
            </w:r>
          </w:p>
          <w:p w:rsidR="00174E34" w:rsidRPr="00487695" w:rsidRDefault="00174E34" w:rsidP="00597B04">
            <w:pPr>
              <w:jc w:val="both"/>
            </w:pPr>
            <w:r w:rsidRPr="00487695">
              <w:t>- консультации по вопросам работы с учебно-методическими комплектами;</w:t>
            </w:r>
          </w:p>
          <w:p w:rsidR="00174E34" w:rsidRPr="00487695" w:rsidRDefault="00174E34" w:rsidP="00597B04">
            <w:pPr>
              <w:jc w:val="both"/>
            </w:pPr>
            <w:r w:rsidRPr="00487695">
              <w:t>- анализ работы предметных районных методических объединений;</w:t>
            </w:r>
          </w:p>
          <w:p w:rsidR="00174E34" w:rsidRPr="00487695" w:rsidRDefault="00174E34" w:rsidP="00597B04">
            <w:pPr>
              <w:jc w:val="both"/>
            </w:pPr>
            <w:r w:rsidRPr="00487695">
              <w:t>- подведение итогов участия обучающихся образовательных учреждений в региональных и всероссийских конкурсах;</w:t>
            </w:r>
          </w:p>
          <w:p w:rsidR="00AB20C2" w:rsidRPr="00487695" w:rsidRDefault="00174E34" w:rsidP="00597B04">
            <w:pPr>
              <w:jc w:val="both"/>
            </w:pPr>
            <w:r w:rsidRPr="00487695">
              <w:t xml:space="preserve">- </w:t>
            </w:r>
            <w:r w:rsidR="00AB20C2" w:rsidRPr="00487695">
              <w:t>предоставление отчетности о деятельности РМО;</w:t>
            </w:r>
          </w:p>
          <w:p w:rsidR="00174E34" w:rsidRPr="00487695" w:rsidRDefault="00AB20C2" w:rsidP="00AB20C2">
            <w:pPr>
              <w:jc w:val="both"/>
            </w:pPr>
            <w:r w:rsidRPr="00487695">
              <w:t xml:space="preserve">- </w:t>
            </w:r>
            <w:r w:rsidR="00174E34" w:rsidRPr="00487695">
              <w:t xml:space="preserve">анализ </w:t>
            </w:r>
            <w:r w:rsidRPr="00487695">
              <w:t>деятельности методической службы</w:t>
            </w:r>
          </w:p>
        </w:tc>
        <w:tc>
          <w:tcPr>
            <w:tcW w:w="1843" w:type="dxa"/>
          </w:tcPr>
          <w:p w:rsidR="008F337B" w:rsidRPr="00487695" w:rsidRDefault="008F337B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в течение месяца</w:t>
            </w:r>
          </w:p>
        </w:tc>
        <w:tc>
          <w:tcPr>
            <w:tcW w:w="1984" w:type="dxa"/>
          </w:tcPr>
          <w:p w:rsidR="008F337B" w:rsidRPr="00487695" w:rsidRDefault="008F337B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специалисты Отдела</w:t>
            </w:r>
          </w:p>
        </w:tc>
        <w:tc>
          <w:tcPr>
            <w:tcW w:w="1844" w:type="dxa"/>
          </w:tcPr>
          <w:p w:rsidR="008F337B" w:rsidRPr="00487695" w:rsidRDefault="008F337B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проведение консультаций, анализ</w:t>
            </w:r>
          </w:p>
        </w:tc>
      </w:tr>
      <w:tr w:rsidR="00174E34" w:rsidRPr="00487695" w:rsidTr="003B7A8B">
        <w:tc>
          <w:tcPr>
            <w:tcW w:w="709" w:type="dxa"/>
            <w:gridSpan w:val="2"/>
          </w:tcPr>
          <w:p w:rsidR="00174E34" w:rsidRPr="00487695" w:rsidRDefault="00FA560F" w:rsidP="00597B04">
            <w:pPr>
              <w:jc w:val="both"/>
            </w:pPr>
            <w:r w:rsidRPr="00487695">
              <w:t>5</w:t>
            </w:r>
            <w:r w:rsidR="00174E34" w:rsidRPr="00487695">
              <w:t>.</w:t>
            </w:r>
          </w:p>
        </w:tc>
        <w:tc>
          <w:tcPr>
            <w:tcW w:w="9497" w:type="dxa"/>
          </w:tcPr>
          <w:p w:rsidR="00913624" w:rsidRPr="00487695" w:rsidRDefault="00913624" w:rsidP="00913624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Мероприятия по осуществлению государственных полномочий по организации и осуществлению деятельности по опеке и попечительству: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отчет о ходе осуществления государственных полномочий по организации и осуществлению деятельности по опеке и попечительству, по обеспечению детей-сирот и детей, оставшихся без попечения родителей, лиц из их числа жилыми помещениями (ежеквартально);</w:t>
            </w:r>
          </w:p>
          <w:p w:rsidR="00004450" w:rsidRPr="00487695" w:rsidRDefault="00004450" w:rsidP="00004450">
            <w:pPr>
              <w:jc w:val="both"/>
            </w:pPr>
            <w:r w:rsidRPr="00487695">
              <w:t xml:space="preserve"> -  отчет  о выявлении и устройстве детей-сирот и детей, оставшихся без попечения родителей (ежеквартально); 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отчет о прекращении семейного устройства и возврате детей-сирот и детей, оставшихся без попечения родителей (ежеквартально);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отчет о расходовании средств субвенции Смоленской области на осуществление государственных полномочий по обеспечению жилыми помещениями детей-сирот и детей, оставшихся без попечения родителей и лиц из их числа;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отчет (информация) о ходе осуществления государственных полномочий по обеспечению жилыми помещениями детей-сирот и детей, оставшихся без попечения родителей и лиц из их числа;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отчет об осуществлении государственных полномочий по опеке и попечительству в отношении совершеннолетних недееспособных или не полностью дееспособных граждан;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отчет об оказании муниципальных (государственных услуг) по осуществлению государственных полномочий по опеке и попечительству (ежемесячно, ежеквартально).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 участие в работе Комиссии по делам несовершеннолетних и защите их прав (ежемесячно);</w:t>
            </w:r>
          </w:p>
          <w:p w:rsidR="00004450" w:rsidRPr="00487695" w:rsidRDefault="00004450" w:rsidP="00004450">
            <w:pPr>
              <w:jc w:val="both"/>
            </w:pPr>
            <w:r w:rsidRPr="00487695">
              <w:t xml:space="preserve">- проведение плановых проверок условий жизни подопечных, обеспечения сохранности их имущества, соблюдения опекунами прав и законных интересов подопечных несовершеннолетних, совершеннолетних недееспособных и ограниченно дееспособных граждан; </w:t>
            </w:r>
          </w:p>
          <w:p w:rsidR="00004450" w:rsidRPr="00487695" w:rsidRDefault="00004450" w:rsidP="00004450">
            <w:pPr>
              <w:jc w:val="both"/>
            </w:pPr>
            <w:r w:rsidRPr="00487695">
              <w:t xml:space="preserve">- оформление актов по итогам проведения плановых проверок условий жизни </w:t>
            </w:r>
            <w:r w:rsidRPr="00487695">
              <w:lastRenderedPageBreak/>
              <w:t>несовершеннолетних подопечных, совершеннолетних недееспособных подопечных граждан;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составление актов проверки сохранности жилых помещений, закрепленных за детьми-сиротами и детьми, оставшимися без попечения родителей;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проведение  совместных рейдов с посещением семей, находящихся в социально-опасном положении;</w:t>
            </w:r>
          </w:p>
          <w:p w:rsidR="00174E34" w:rsidRPr="00487695" w:rsidRDefault="00004450" w:rsidP="0003054F">
            <w:pPr>
              <w:jc w:val="both"/>
              <w:rPr>
                <w:b/>
                <w:i/>
              </w:rPr>
            </w:pPr>
            <w:r w:rsidRPr="00487695">
              <w:t>-  посещение, проведение индивидуально-профилактических бесед с семьями и несовершеннолетними, состоящим на учете в Едином учете данных несовершеннолетних и семей, находящихся в социально-опасном положении.</w:t>
            </w:r>
          </w:p>
        </w:tc>
        <w:tc>
          <w:tcPr>
            <w:tcW w:w="1843" w:type="dxa"/>
          </w:tcPr>
          <w:p w:rsidR="00174E34" w:rsidRPr="00487695" w:rsidRDefault="00174E3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в течение месяца</w:t>
            </w:r>
          </w:p>
          <w:p w:rsidR="00BF682A" w:rsidRPr="00487695" w:rsidRDefault="00BF682A" w:rsidP="00597B04">
            <w:pPr>
              <w:jc w:val="center"/>
            </w:pPr>
          </w:p>
          <w:p w:rsidR="00BF682A" w:rsidRPr="00487695" w:rsidRDefault="00BF682A" w:rsidP="00597B04">
            <w:pPr>
              <w:jc w:val="center"/>
            </w:pPr>
          </w:p>
          <w:p w:rsidR="00BF682A" w:rsidRPr="00487695" w:rsidRDefault="00BF682A" w:rsidP="00597B04">
            <w:pPr>
              <w:jc w:val="center"/>
            </w:pPr>
          </w:p>
          <w:p w:rsidR="00BF682A" w:rsidRPr="00487695" w:rsidRDefault="00BF682A" w:rsidP="00597B04">
            <w:pPr>
              <w:jc w:val="center"/>
            </w:pPr>
          </w:p>
          <w:p w:rsidR="00BF682A" w:rsidRPr="00487695" w:rsidRDefault="00BF682A" w:rsidP="00597B04">
            <w:pPr>
              <w:jc w:val="center"/>
            </w:pPr>
          </w:p>
          <w:p w:rsidR="00BF682A" w:rsidRPr="00487695" w:rsidRDefault="00BF682A" w:rsidP="00597B04">
            <w:pPr>
              <w:jc w:val="center"/>
            </w:pPr>
          </w:p>
          <w:p w:rsidR="00BF682A" w:rsidRPr="00487695" w:rsidRDefault="00BF682A" w:rsidP="00597B04">
            <w:pPr>
              <w:jc w:val="center"/>
            </w:pPr>
          </w:p>
          <w:p w:rsidR="00BF682A" w:rsidRPr="00487695" w:rsidRDefault="00BF682A" w:rsidP="00597B04">
            <w:pPr>
              <w:jc w:val="center"/>
            </w:pPr>
          </w:p>
          <w:p w:rsidR="00BF682A" w:rsidRPr="00487695" w:rsidRDefault="00BF682A" w:rsidP="00597B04">
            <w:pPr>
              <w:jc w:val="center"/>
            </w:pPr>
          </w:p>
          <w:p w:rsidR="00BF682A" w:rsidRPr="00487695" w:rsidRDefault="00BF682A" w:rsidP="00597B04">
            <w:pPr>
              <w:jc w:val="center"/>
            </w:pPr>
          </w:p>
          <w:p w:rsidR="00BF682A" w:rsidRPr="00487695" w:rsidRDefault="00BF682A" w:rsidP="00597B04">
            <w:pPr>
              <w:jc w:val="center"/>
            </w:pPr>
          </w:p>
          <w:p w:rsidR="00BF682A" w:rsidRPr="00487695" w:rsidRDefault="00BF682A" w:rsidP="00597B04">
            <w:pPr>
              <w:jc w:val="center"/>
            </w:pPr>
          </w:p>
          <w:p w:rsidR="00BF682A" w:rsidRPr="00487695" w:rsidRDefault="00BF682A" w:rsidP="00597B04">
            <w:pPr>
              <w:jc w:val="center"/>
            </w:pPr>
          </w:p>
          <w:p w:rsidR="00BF682A" w:rsidRPr="00487695" w:rsidRDefault="00BF682A" w:rsidP="00597B04">
            <w:pPr>
              <w:jc w:val="center"/>
            </w:pPr>
          </w:p>
          <w:p w:rsidR="00BF682A" w:rsidRPr="00487695" w:rsidRDefault="00BF682A" w:rsidP="00597B04">
            <w:pPr>
              <w:jc w:val="center"/>
            </w:pPr>
          </w:p>
          <w:p w:rsidR="00BF682A" w:rsidRPr="00487695" w:rsidRDefault="00BF682A" w:rsidP="00597B04">
            <w:pPr>
              <w:jc w:val="center"/>
            </w:pPr>
          </w:p>
          <w:p w:rsidR="00BF682A" w:rsidRPr="00487695" w:rsidRDefault="00BF682A" w:rsidP="00597B04">
            <w:pPr>
              <w:jc w:val="center"/>
            </w:pPr>
          </w:p>
          <w:p w:rsidR="00BF682A" w:rsidRPr="00487695" w:rsidRDefault="00BF682A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в соответствии с планом работы КДН и ЗП</w:t>
            </w:r>
          </w:p>
          <w:p w:rsidR="00BF682A" w:rsidRPr="00487695" w:rsidRDefault="00BF682A" w:rsidP="00BF682A">
            <w:pPr>
              <w:jc w:val="center"/>
            </w:pPr>
            <w:r w:rsidRPr="00487695">
              <w:t>в течение месяца</w:t>
            </w:r>
          </w:p>
          <w:p w:rsidR="00BF682A" w:rsidRPr="00487695" w:rsidRDefault="00BF682A" w:rsidP="00597B04">
            <w:pPr>
              <w:jc w:val="center"/>
            </w:pPr>
          </w:p>
        </w:tc>
        <w:tc>
          <w:tcPr>
            <w:tcW w:w="1984" w:type="dxa"/>
          </w:tcPr>
          <w:p w:rsidR="008F337B" w:rsidRPr="00487695" w:rsidRDefault="008F337B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начальник Отдела,</w:t>
            </w:r>
          </w:p>
          <w:p w:rsidR="00174E34" w:rsidRPr="00487695" w:rsidRDefault="00174E34" w:rsidP="00597B04">
            <w:pPr>
              <w:jc w:val="center"/>
            </w:pPr>
            <w:r w:rsidRPr="00487695">
              <w:t>специалисты Отдела</w:t>
            </w:r>
          </w:p>
        </w:tc>
        <w:tc>
          <w:tcPr>
            <w:tcW w:w="1844" w:type="dxa"/>
          </w:tcPr>
          <w:p w:rsidR="008F337B" w:rsidRPr="00487695" w:rsidRDefault="008F337B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акты жилищно-бытовых условий, протокол</w:t>
            </w:r>
          </w:p>
        </w:tc>
      </w:tr>
      <w:tr w:rsidR="00174E34" w:rsidRPr="00487695" w:rsidTr="003B7A8B">
        <w:tc>
          <w:tcPr>
            <w:tcW w:w="15877" w:type="dxa"/>
            <w:gridSpan w:val="6"/>
          </w:tcPr>
          <w:p w:rsidR="00174E34" w:rsidRPr="00487695" w:rsidRDefault="00174E34" w:rsidP="00597B04">
            <w:pPr>
              <w:jc w:val="center"/>
              <w:rPr>
                <w:highlight w:val="yellow"/>
              </w:rPr>
            </w:pPr>
            <w:r w:rsidRPr="00487695">
              <w:rPr>
                <w:b/>
                <w:i/>
              </w:rPr>
              <w:lastRenderedPageBreak/>
              <w:t>август</w:t>
            </w:r>
          </w:p>
        </w:tc>
      </w:tr>
      <w:tr w:rsidR="00174E34" w:rsidRPr="00487695" w:rsidTr="003B7A8B">
        <w:trPr>
          <w:trHeight w:val="1954"/>
        </w:trPr>
        <w:tc>
          <w:tcPr>
            <w:tcW w:w="709" w:type="dxa"/>
            <w:gridSpan w:val="2"/>
          </w:tcPr>
          <w:p w:rsidR="00174E34" w:rsidRPr="00487695" w:rsidRDefault="00174E34" w:rsidP="00597B04">
            <w:pPr>
              <w:jc w:val="both"/>
            </w:pPr>
            <w:r w:rsidRPr="00487695">
              <w:t>1.</w:t>
            </w:r>
          </w:p>
        </w:tc>
        <w:tc>
          <w:tcPr>
            <w:tcW w:w="9497" w:type="dxa"/>
          </w:tcPr>
          <w:p w:rsidR="00174E34" w:rsidRPr="00487695" w:rsidRDefault="001627B0" w:rsidP="00597B04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Совещание руководителей:</w:t>
            </w:r>
          </w:p>
          <w:p w:rsidR="00174E34" w:rsidRPr="00487695" w:rsidRDefault="00174E34" w:rsidP="00597B04">
            <w:pPr>
              <w:numPr>
                <w:ilvl w:val="0"/>
                <w:numId w:val="1"/>
              </w:numPr>
              <w:jc w:val="both"/>
            </w:pPr>
            <w:r w:rsidRPr="00487695">
              <w:t>о подготовке к августовскому педагогическому совещанию;</w:t>
            </w:r>
          </w:p>
          <w:p w:rsidR="00174E34" w:rsidRPr="00487695" w:rsidRDefault="004D195C" w:rsidP="00597B04">
            <w:pPr>
              <w:numPr>
                <w:ilvl w:val="0"/>
                <w:numId w:val="1"/>
              </w:numPr>
              <w:jc w:val="both"/>
            </w:pPr>
            <w:r w:rsidRPr="00487695">
              <w:t>о начале нового  202</w:t>
            </w:r>
            <w:r w:rsidR="00100993" w:rsidRPr="00487695">
              <w:t>3</w:t>
            </w:r>
            <w:r w:rsidR="001627B0" w:rsidRPr="00487695">
              <w:t>-202</w:t>
            </w:r>
            <w:r w:rsidR="00100993" w:rsidRPr="00487695">
              <w:t>4</w:t>
            </w:r>
            <w:r w:rsidR="00174E34" w:rsidRPr="00487695">
              <w:t xml:space="preserve"> учебного года;</w:t>
            </w:r>
          </w:p>
          <w:p w:rsidR="00174E34" w:rsidRPr="00487695" w:rsidRDefault="00174E34" w:rsidP="00597B04">
            <w:pPr>
              <w:numPr>
                <w:ilvl w:val="0"/>
                <w:numId w:val="1"/>
              </w:numPr>
              <w:jc w:val="both"/>
            </w:pPr>
            <w:r w:rsidRPr="00487695">
              <w:t xml:space="preserve">итоги работы ОУ по летнему оздоровлению </w:t>
            </w:r>
            <w:r w:rsidR="00442E5B" w:rsidRPr="00487695">
              <w:t>обучающихся</w:t>
            </w:r>
            <w:r w:rsidRPr="00487695">
              <w:t>;</w:t>
            </w:r>
          </w:p>
          <w:p w:rsidR="00174E34" w:rsidRPr="00487695" w:rsidRDefault="00174E34" w:rsidP="00597B04">
            <w:pPr>
              <w:jc w:val="both"/>
            </w:pPr>
            <w:r w:rsidRPr="00487695">
              <w:t>-     о сдаче отчетов на начало учебного года;</w:t>
            </w:r>
          </w:p>
          <w:p w:rsidR="00174E34" w:rsidRPr="00487695" w:rsidRDefault="00174E34" w:rsidP="00597B04">
            <w:pPr>
              <w:tabs>
                <w:tab w:val="left" w:pos="252"/>
              </w:tabs>
              <w:ind w:left="328" w:hanging="328"/>
              <w:jc w:val="both"/>
            </w:pPr>
            <w:r w:rsidRPr="00487695">
              <w:t>-     о проведении л</w:t>
            </w:r>
            <w:r w:rsidR="00D50352" w:rsidRPr="00487695">
              <w:t>инеек, посвященных «Дню знаний»;</w:t>
            </w:r>
          </w:p>
          <w:p w:rsidR="00D50352" w:rsidRPr="00487695" w:rsidRDefault="00D50352" w:rsidP="00597B04">
            <w:pPr>
              <w:tabs>
                <w:tab w:val="left" w:pos="252"/>
              </w:tabs>
              <w:ind w:left="328" w:hanging="328"/>
              <w:jc w:val="both"/>
            </w:pPr>
            <w:r w:rsidRPr="00487695">
              <w:t>-     направление на работу молодых специалистов</w:t>
            </w:r>
            <w:r w:rsidR="004610C0" w:rsidRPr="00487695">
              <w:t>;</w:t>
            </w:r>
          </w:p>
          <w:p w:rsidR="00273237" w:rsidRPr="00487695" w:rsidRDefault="00273237" w:rsidP="00273237">
            <w:pPr>
              <w:jc w:val="both"/>
            </w:pPr>
            <w:r w:rsidRPr="00487695">
              <w:t>-о работе в рамках программы «Земский учитель»;</w:t>
            </w:r>
          </w:p>
          <w:p w:rsidR="00273237" w:rsidRPr="00487695" w:rsidRDefault="00273237" w:rsidP="00273237">
            <w:pPr>
              <w:jc w:val="both"/>
            </w:pPr>
            <w:r w:rsidRPr="00487695">
              <w:t>-о заключение договоров на целевое обучение;</w:t>
            </w:r>
          </w:p>
          <w:p w:rsidR="00273237" w:rsidRPr="00487695" w:rsidRDefault="00273237" w:rsidP="00273237">
            <w:pPr>
              <w:tabs>
                <w:tab w:val="left" w:pos="252"/>
              </w:tabs>
              <w:jc w:val="both"/>
            </w:pPr>
          </w:p>
          <w:p w:rsidR="004610C0" w:rsidRPr="00487695" w:rsidRDefault="004610C0" w:rsidP="00597B04">
            <w:pPr>
              <w:tabs>
                <w:tab w:val="left" w:pos="252"/>
              </w:tabs>
              <w:ind w:left="328" w:hanging="328"/>
              <w:jc w:val="both"/>
            </w:pPr>
            <w:r w:rsidRPr="00487695">
              <w:t>- о заполнении мониторинга МУКО.</w:t>
            </w:r>
          </w:p>
        </w:tc>
        <w:tc>
          <w:tcPr>
            <w:tcW w:w="1843" w:type="dxa"/>
          </w:tcPr>
          <w:p w:rsidR="00174E34" w:rsidRPr="00487695" w:rsidRDefault="00100993" w:rsidP="009C73B0">
            <w:pPr>
              <w:jc w:val="center"/>
            </w:pPr>
            <w:r w:rsidRPr="00487695">
              <w:t>21 августа</w:t>
            </w:r>
          </w:p>
        </w:tc>
        <w:tc>
          <w:tcPr>
            <w:tcW w:w="1984" w:type="dxa"/>
          </w:tcPr>
          <w:p w:rsidR="00174E34" w:rsidRPr="00487695" w:rsidRDefault="00174E34" w:rsidP="00597B04">
            <w:pPr>
              <w:jc w:val="center"/>
            </w:pPr>
            <w:r w:rsidRPr="00487695">
              <w:t>начальник Отдела, специалисты Отдела, руководители ОУ</w:t>
            </w:r>
          </w:p>
        </w:tc>
        <w:tc>
          <w:tcPr>
            <w:tcW w:w="1844" w:type="dxa"/>
          </w:tcPr>
          <w:p w:rsidR="00174E34" w:rsidRPr="00487695" w:rsidRDefault="00174E34" w:rsidP="00597B04">
            <w:pPr>
              <w:jc w:val="center"/>
            </w:pPr>
            <w:r w:rsidRPr="00487695">
              <w:t>протокол</w:t>
            </w:r>
          </w:p>
        </w:tc>
      </w:tr>
      <w:tr w:rsidR="00D50352" w:rsidRPr="00487695" w:rsidTr="003B7A8B">
        <w:tc>
          <w:tcPr>
            <w:tcW w:w="709" w:type="dxa"/>
            <w:gridSpan w:val="2"/>
          </w:tcPr>
          <w:p w:rsidR="00D50352" w:rsidRPr="00487695" w:rsidRDefault="00D50352" w:rsidP="00597B04">
            <w:pPr>
              <w:jc w:val="both"/>
            </w:pPr>
            <w:r w:rsidRPr="00487695">
              <w:t>2.</w:t>
            </w:r>
          </w:p>
        </w:tc>
        <w:tc>
          <w:tcPr>
            <w:tcW w:w="9497" w:type="dxa"/>
          </w:tcPr>
          <w:p w:rsidR="00D50352" w:rsidRPr="00487695" w:rsidRDefault="00D50352" w:rsidP="00597B04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Отчеты:</w:t>
            </w:r>
          </w:p>
          <w:p w:rsidR="00D50352" w:rsidRPr="00487695" w:rsidRDefault="00D50352" w:rsidP="00D50352">
            <w:pPr>
              <w:jc w:val="both"/>
            </w:pPr>
            <w:r w:rsidRPr="00487695">
              <w:t>- информация о сроках проведения линеек, посвященных «Дню знаний»;</w:t>
            </w:r>
          </w:p>
          <w:p w:rsidR="00D50352" w:rsidRPr="00487695" w:rsidRDefault="00D50352" w:rsidP="00D50352">
            <w:pPr>
              <w:jc w:val="both"/>
            </w:pPr>
            <w:r w:rsidRPr="00487695">
              <w:t>-    информация о принятых на работу молодых специалистах</w:t>
            </w:r>
            <w:r w:rsidR="00E10114" w:rsidRPr="00487695">
              <w:t>;</w:t>
            </w:r>
          </w:p>
          <w:p w:rsidR="00D50352" w:rsidRPr="00487695" w:rsidRDefault="00E10114" w:rsidP="00E10114">
            <w:pPr>
              <w:jc w:val="both"/>
            </w:pPr>
            <w:r w:rsidRPr="00487695">
              <w:t>- обновление паспортов дорожной безопасности, паспорта школьных маршрутов</w:t>
            </w:r>
            <w:r w:rsidR="004610C0" w:rsidRPr="00487695">
              <w:t>;</w:t>
            </w:r>
          </w:p>
          <w:p w:rsidR="004610C0" w:rsidRPr="00487695" w:rsidRDefault="004610C0" w:rsidP="00E10114">
            <w:pPr>
              <w:jc w:val="both"/>
              <w:rPr>
                <w:b/>
                <w:i/>
              </w:rPr>
            </w:pPr>
            <w:r w:rsidRPr="00487695">
              <w:t>- заполнение мониторинга МУКО.</w:t>
            </w:r>
          </w:p>
        </w:tc>
        <w:tc>
          <w:tcPr>
            <w:tcW w:w="1843" w:type="dxa"/>
          </w:tcPr>
          <w:p w:rsidR="009C73B0" w:rsidRPr="00487695" w:rsidRDefault="009C73B0" w:rsidP="00597B04">
            <w:pPr>
              <w:jc w:val="center"/>
            </w:pPr>
          </w:p>
          <w:p w:rsidR="00D50352" w:rsidRPr="00487695" w:rsidRDefault="00D50352" w:rsidP="00597B04">
            <w:pPr>
              <w:jc w:val="center"/>
            </w:pPr>
            <w:r w:rsidRPr="00487695">
              <w:t xml:space="preserve">До </w:t>
            </w:r>
            <w:r w:rsidR="00100993" w:rsidRPr="00487695">
              <w:t>25</w:t>
            </w:r>
            <w:r w:rsidRPr="00487695">
              <w:t xml:space="preserve"> августа</w:t>
            </w:r>
          </w:p>
          <w:p w:rsidR="00E10114" w:rsidRPr="00487695" w:rsidRDefault="00E10114" w:rsidP="00597B04">
            <w:pPr>
              <w:jc w:val="center"/>
            </w:pPr>
          </w:p>
          <w:p w:rsidR="00E10114" w:rsidRPr="00487695" w:rsidRDefault="00F96758" w:rsidP="00597B04">
            <w:pPr>
              <w:jc w:val="center"/>
            </w:pPr>
            <w:r w:rsidRPr="00487695">
              <w:t>До 2</w:t>
            </w:r>
            <w:r w:rsidR="00E10114" w:rsidRPr="00487695">
              <w:t>0 августа</w:t>
            </w:r>
          </w:p>
        </w:tc>
        <w:tc>
          <w:tcPr>
            <w:tcW w:w="1984" w:type="dxa"/>
          </w:tcPr>
          <w:p w:rsidR="00D50352" w:rsidRPr="00487695" w:rsidRDefault="00D50352" w:rsidP="00597B04">
            <w:pPr>
              <w:jc w:val="center"/>
            </w:pPr>
            <w:r w:rsidRPr="00487695">
              <w:t>начальник Отдела, специалисты Отдела, руководители ОУ</w:t>
            </w:r>
          </w:p>
        </w:tc>
        <w:tc>
          <w:tcPr>
            <w:tcW w:w="1844" w:type="dxa"/>
          </w:tcPr>
          <w:p w:rsidR="00D50352" w:rsidRPr="00487695" w:rsidRDefault="00D50352" w:rsidP="00597B04">
            <w:pPr>
              <w:jc w:val="center"/>
            </w:pPr>
            <w:r w:rsidRPr="00487695">
              <w:t>справка</w:t>
            </w:r>
          </w:p>
        </w:tc>
      </w:tr>
      <w:tr w:rsidR="00175F58" w:rsidRPr="00487695" w:rsidTr="003B7A8B">
        <w:tc>
          <w:tcPr>
            <w:tcW w:w="709" w:type="dxa"/>
            <w:gridSpan w:val="2"/>
          </w:tcPr>
          <w:p w:rsidR="00175F58" w:rsidRPr="00487695" w:rsidRDefault="00175F58" w:rsidP="00E145CA">
            <w:pPr>
              <w:jc w:val="both"/>
            </w:pPr>
            <w:r w:rsidRPr="00487695">
              <w:t>3.</w:t>
            </w:r>
          </w:p>
        </w:tc>
        <w:tc>
          <w:tcPr>
            <w:tcW w:w="9497" w:type="dxa"/>
          </w:tcPr>
          <w:p w:rsidR="00175F58" w:rsidRPr="00487695" w:rsidRDefault="00175F58" w:rsidP="00E145CA">
            <w:pPr>
              <w:ind w:left="159"/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Контрольные мероприятия за деятельностью  МОУ:</w:t>
            </w:r>
          </w:p>
          <w:p w:rsidR="00175F58" w:rsidRPr="00487695" w:rsidRDefault="00175F58" w:rsidP="00175F58">
            <w:pPr>
              <w:ind w:left="159" w:hanging="159"/>
              <w:jc w:val="both"/>
            </w:pPr>
            <w:r w:rsidRPr="00487695">
              <w:rPr>
                <w:b/>
              </w:rPr>
              <w:t xml:space="preserve">- </w:t>
            </w:r>
            <w:r w:rsidRPr="00487695">
              <w:t xml:space="preserve"> тематические контрольные мероприятия «Готовность образовательных организаций к новому учебному году» (Все образовательные организации)</w:t>
            </w:r>
            <w:r w:rsidR="00F96758" w:rsidRPr="00487695">
              <w:t>;</w:t>
            </w:r>
          </w:p>
          <w:p w:rsidR="00F96758" w:rsidRPr="00487695" w:rsidRDefault="00F96758" w:rsidP="00175F58">
            <w:pPr>
              <w:ind w:left="159" w:hanging="159"/>
              <w:jc w:val="both"/>
            </w:pPr>
            <w:r w:rsidRPr="00487695">
              <w:rPr>
                <w:b/>
              </w:rPr>
              <w:t>-</w:t>
            </w:r>
            <w:r w:rsidRPr="00487695">
              <w:t xml:space="preserve"> мониторинг «Анализ результатов государственной итоговой аттестации», «Трудоустройство выпускников общеобразовательных организаций»</w:t>
            </w:r>
          </w:p>
        </w:tc>
        <w:tc>
          <w:tcPr>
            <w:tcW w:w="1843" w:type="dxa"/>
          </w:tcPr>
          <w:p w:rsidR="00175F58" w:rsidRPr="00487695" w:rsidRDefault="00175F58" w:rsidP="00E145CA">
            <w:pPr>
              <w:jc w:val="center"/>
            </w:pPr>
            <w:r w:rsidRPr="00487695">
              <w:t>в соответствии с приказом Отдела по образованию</w:t>
            </w:r>
          </w:p>
        </w:tc>
        <w:tc>
          <w:tcPr>
            <w:tcW w:w="1984" w:type="dxa"/>
          </w:tcPr>
          <w:p w:rsidR="00175F58" w:rsidRPr="00487695" w:rsidRDefault="00175F58" w:rsidP="00E145CA">
            <w:pPr>
              <w:jc w:val="center"/>
            </w:pPr>
            <w:r w:rsidRPr="00487695">
              <w:t>специалисты Отдела, руководители ОУ</w:t>
            </w:r>
          </w:p>
        </w:tc>
        <w:tc>
          <w:tcPr>
            <w:tcW w:w="1844" w:type="dxa"/>
          </w:tcPr>
          <w:p w:rsidR="00175F58" w:rsidRPr="00487695" w:rsidRDefault="00175F58" w:rsidP="00E145CA">
            <w:pPr>
              <w:jc w:val="center"/>
            </w:pPr>
            <w:r w:rsidRPr="00487695">
              <w:t>справка</w:t>
            </w:r>
          </w:p>
        </w:tc>
      </w:tr>
      <w:tr w:rsidR="00174E34" w:rsidRPr="00487695" w:rsidTr="003B7A8B">
        <w:trPr>
          <w:trHeight w:val="560"/>
        </w:trPr>
        <w:tc>
          <w:tcPr>
            <w:tcW w:w="709" w:type="dxa"/>
            <w:gridSpan w:val="2"/>
          </w:tcPr>
          <w:p w:rsidR="00174E34" w:rsidRPr="00487695" w:rsidRDefault="00B11076" w:rsidP="00597B04">
            <w:pPr>
              <w:jc w:val="both"/>
            </w:pPr>
            <w:r w:rsidRPr="00487695">
              <w:t>4</w:t>
            </w:r>
            <w:r w:rsidR="00174E34" w:rsidRPr="00487695">
              <w:t>.</w:t>
            </w:r>
          </w:p>
        </w:tc>
        <w:tc>
          <w:tcPr>
            <w:tcW w:w="9497" w:type="dxa"/>
          </w:tcPr>
          <w:p w:rsidR="00174E34" w:rsidRPr="00487695" w:rsidRDefault="00174E34" w:rsidP="00597B04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Мероприятия по методической работе в ОУ:</w:t>
            </w:r>
          </w:p>
          <w:p w:rsidR="00174E34" w:rsidRPr="00487695" w:rsidRDefault="00174E34" w:rsidP="00597B04">
            <w:pPr>
              <w:ind w:hanging="432"/>
              <w:jc w:val="both"/>
            </w:pPr>
            <w:r w:rsidRPr="00487695">
              <w:t xml:space="preserve">-      -   семинар с руководителями РМО «Планирование и организация работы РМО. </w:t>
            </w:r>
          </w:p>
          <w:p w:rsidR="00174E34" w:rsidRPr="00487695" w:rsidRDefault="00174E34" w:rsidP="00597B04">
            <w:pPr>
              <w:jc w:val="both"/>
            </w:pPr>
            <w:r w:rsidRPr="00487695">
              <w:t>-  консультативная помощь учителям в применении новых учебных  программ, учебников и методического сопровождения;</w:t>
            </w:r>
          </w:p>
          <w:p w:rsidR="00174E34" w:rsidRPr="00487695" w:rsidRDefault="00174E34" w:rsidP="00597B04">
            <w:pPr>
              <w:jc w:val="both"/>
            </w:pPr>
            <w:r w:rsidRPr="00487695">
              <w:t>-   обеспечение учебниками и методической литературой ОУ;</w:t>
            </w:r>
          </w:p>
          <w:p w:rsidR="00174E34" w:rsidRPr="00487695" w:rsidRDefault="00174E34" w:rsidP="00211F7F">
            <w:pPr>
              <w:jc w:val="both"/>
            </w:pPr>
            <w:r w:rsidRPr="00487695">
              <w:t>-   обеспечение ОУ классными журналами, личными делами</w:t>
            </w:r>
            <w:r w:rsidR="00AB20C2" w:rsidRPr="00487695">
              <w:t>;</w:t>
            </w:r>
          </w:p>
          <w:p w:rsidR="00AB20C2" w:rsidRPr="00487695" w:rsidRDefault="00AB20C2" w:rsidP="00211F7F">
            <w:pPr>
              <w:jc w:val="both"/>
            </w:pPr>
            <w:r w:rsidRPr="00487695">
              <w:lastRenderedPageBreak/>
              <w:t>- диагностика профессиональных дефицитов;</w:t>
            </w:r>
          </w:p>
          <w:p w:rsidR="00AB20C2" w:rsidRPr="00487695" w:rsidRDefault="00AB20C2" w:rsidP="00211F7F">
            <w:pPr>
              <w:jc w:val="both"/>
            </w:pPr>
            <w:r w:rsidRPr="00487695">
              <w:t>- корректировка деятельности РМО в соответствии с анализом проведенных мониторингов;</w:t>
            </w:r>
          </w:p>
          <w:p w:rsidR="00AB20C2" w:rsidRPr="00487695" w:rsidRDefault="00AB20C2" w:rsidP="00211F7F">
            <w:pPr>
              <w:jc w:val="both"/>
            </w:pPr>
            <w:r w:rsidRPr="00487695">
              <w:t>- проведение мероприятий по взаимодействию и взаимообогащению профессионального и личностного потенциала педагогов района</w:t>
            </w:r>
          </w:p>
        </w:tc>
        <w:tc>
          <w:tcPr>
            <w:tcW w:w="1843" w:type="dxa"/>
          </w:tcPr>
          <w:p w:rsidR="009C73B0" w:rsidRPr="00487695" w:rsidRDefault="009C73B0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в течение месяца</w:t>
            </w:r>
          </w:p>
          <w:p w:rsidR="00174E34" w:rsidRPr="00487695" w:rsidRDefault="00174E34" w:rsidP="009C73B0">
            <w:pPr>
              <w:jc w:val="center"/>
            </w:pPr>
          </w:p>
        </w:tc>
        <w:tc>
          <w:tcPr>
            <w:tcW w:w="1984" w:type="dxa"/>
          </w:tcPr>
          <w:p w:rsidR="008F337B" w:rsidRPr="00487695" w:rsidRDefault="008F337B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специалисты Отдела, руководители РМО</w:t>
            </w:r>
          </w:p>
          <w:p w:rsidR="00174E34" w:rsidRPr="00487695" w:rsidRDefault="00174E34" w:rsidP="00597B04">
            <w:pPr>
              <w:jc w:val="center"/>
            </w:pPr>
          </w:p>
        </w:tc>
        <w:tc>
          <w:tcPr>
            <w:tcW w:w="1844" w:type="dxa"/>
          </w:tcPr>
          <w:p w:rsidR="008F337B" w:rsidRPr="00487695" w:rsidRDefault="008F337B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проведение семинаров, РМО учителей</w:t>
            </w:r>
          </w:p>
        </w:tc>
      </w:tr>
      <w:tr w:rsidR="00174E34" w:rsidRPr="00487695" w:rsidTr="003B7A8B">
        <w:tc>
          <w:tcPr>
            <w:tcW w:w="709" w:type="dxa"/>
            <w:gridSpan w:val="2"/>
          </w:tcPr>
          <w:p w:rsidR="00174E34" w:rsidRPr="00487695" w:rsidRDefault="00B11076" w:rsidP="00597B04">
            <w:pPr>
              <w:jc w:val="both"/>
            </w:pPr>
            <w:r w:rsidRPr="00487695">
              <w:lastRenderedPageBreak/>
              <w:t>5</w:t>
            </w:r>
            <w:r w:rsidR="00174E34" w:rsidRPr="00487695">
              <w:t>.</w:t>
            </w:r>
          </w:p>
        </w:tc>
        <w:tc>
          <w:tcPr>
            <w:tcW w:w="9497" w:type="dxa"/>
          </w:tcPr>
          <w:p w:rsidR="00174E34" w:rsidRPr="00487695" w:rsidRDefault="00174E34" w:rsidP="00597B04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Районные мероприятия:</w:t>
            </w:r>
          </w:p>
          <w:p w:rsidR="009C73B0" w:rsidRPr="00487695" w:rsidRDefault="00174E34" w:rsidP="00597B04">
            <w:pPr>
              <w:jc w:val="both"/>
            </w:pPr>
            <w:r w:rsidRPr="00487695">
              <w:t>- подготовка и проведение августовского педагогического совещания</w:t>
            </w:r>
            <w:r w:rsidR="00FE57DE" w:rsidRPr="00487695">
              <w:t>;</w:t>
            </w:r>
          </w:p>
          <w:p w:rsidR="000B43E5" w:rsidRPr="00487695" w:rsidRDefault="000B43E5" w:rsidP="00597B04">
            <w:pPr>
              <w:jc w:val="both"/>
            </w:pPr>
            <w:r w:rsidRPr="00487695">
              <w:t xml:space="preserve">- </w:t>
            </w:r>
            <w:r w:rsidR="00F96758" w:rsidRPr="00487695">
              <w:t>обследование школьных маршрутов.</w:t>
            </w:r>
          </w:p>
        </w:tc>
        <w:tc>
          <w:tcPr>
            <w:tcW w:w="1843" w:type="dxa"/>
          </w:tcPr>
          <w:p w:rsidR="00174E34" w:rsidRPr="00487695" w:rsidRDefault="009C73B0" w:rsidP="00597B04">
            <w:pPr>
              <w:jc w:val="center"/>
            </w:pPr>
            <w:r w:rsidRPr="00487695">
              <w:t>в</w:t>
            </w:r>
            <w:r w:rsidR="00174E34" w:rsidRPr="00487695">
              <w:t xml:space="preserve"> соответствии с рекомендациями Департамента по образованию и науке</w:t>
            </w:r>
          </w:p>
          <w:p w:rsidR="00174E34" w:rsidRPr="00487695" w:rsidRDefault="009C73B0" w:rsidP="00ED1936">
            <w:pPr>
              <w:jc w:val="center"/>
            </w:pPr>
            <w:r w:rsidRPr="00487695">
              <w:t>д</w:t>
            </w:r>
            <w:r w:rsidR="000B43E5" w:rsidRPr="00487695">
              <w:t>о 0</w:t>
            </w:r>
            <w:r w:rsidR="00ED1936" w:rsidRPr="00487695">
              <w:t>5</w:t>
            </w:r>
            <w:r w:rsidR="000B43E5" w:rsidRPr="00487695">
              <w:t xml:space="preserve"> августа</w:t>
            </w:r>
          </w:p>
        </w:tc>
        <w:tc>
          <w:tcPr>
            <w:tcW w:w="1984" w:type="dxa"/>
          </w:tcPr>
          <w:p w:rsidR="00174E34" w:rsidRPr="00487695" w:rsidRDefault="00174E34" w:rsidP="00597B04">
            <w:pPr>
              <w:jc w:val="center"/>
            </w:pPr>
            <w:r w:rsidRPr="00487695">
              <w:t>начальник Отдела, специалисты Отдела, руководители ОУ</w:t>
            </w:r>
          </w:p>
        </w:tc>
        <w:tc>
          <w:tcPr>
            <w:tcW w:w="1844" w:type="dxa"/>
          </w:tcPr>
          <w:p w:rsidR="00174E34" w:rsidRPr="00487695" w:rsidRDefault="00174E34" w:rsidP="00597B04">
            <w:pPr>
              <w:jc w:val="center"/>
            </w:pPr>
            <w:r w:rsidRPr="00487695">
              <w:t>справка</w:t>
            </w:r>
          </w:p>
        </w:tc>
      </w:tr>
      <w:tr w:rsidR="00C1200B" w:rsidRPr="00487695" w:rsidTr="003B7A8B">
        <w:tc>
          <w:tcPr>
            <w:tcW w:w="709" w:type="dxa"/>
            <w:gridSpan w:val="2"/>
          </w:tcPr>
          <w:p w:rsidR="00C1200B" w:rsidRPr="00487695" w:rsidRDefault="00A52C39" w:rsidP="00E145CA">
            <w:pPr>
              <w:jc w:val="both"/>
            </w:pPr>
            <w:r w:rsidRPr="00487695">
              <w:t>6</w:t>
            </w:r>
            <w:r w:rsidR="00C1200B" w:rsidRPr="00487695">
              <w:t>.</w:t>
            </w:r>
          </w:p>
        </w:tc>
        <w:tc>
          <w:tcPr>
            <w:tcW w:w="9497" w:type="dxa"/>
          </w:tcPr>
          <w:p w:rsidR="00C1200B" w:rsidRPr="00487695" w:rsidRDefault="00C1200B" w:rsidP="00E145CA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Участие в областных мероприятиях:</w:t>
            </w:r>
          </w:p>
          <w:p w:rsidR="00C1200B" w:rsidRPr="00487695" w:rsidRDefault="00C1200B" w:rsidP="00E145CA">
            <w:pPr>
              <w:jc w:val="both"/>
            </w:pPr>
            <w:r w:rsidRPr="00487695">
              <w:t>-   участие в областном педагогическом совещании;</w:t>
            </w:r>
          </w:p>
          <w:p w:rsidR="00C1200B" w:rsidRPr="00487695" w:rsidRDefault="00C1200B" w:rsidP="00E145CA">
            <w:pPr>
              <w:jc w:val="both"/>
            </w:pPr>
            <w:r w:rsidRPr="00487695">
              <w:t>-  участие в форуме педагогических работников образования.</w:t>
            </w:r>
          </w:p>
          <w:p w:rsidR="00C1200B" w:rsidRPr="00487695" w:rsidRDefault="00C1200B" w:rsidP="00E145CA">
            <w:pPr>
              <w:jc w:val="both"/>
            </w:pPr>
          </w:p>
        </w:tc>
        <w:tc>
          <w:tcPr>
            <w:tcW w:w="1843" w:type="dxa"/>
          </w:tcPr>
          <w:p w:rsidR="00C1200B" w:rsidRPr="00487695" w:rsidRDefault="00C1200B" w:rsidP="00E145CA">
            <w:pPr>
              <w:jc w:val="center"/>
            </w:pPr>
          </w:p>
          <w:p w:rsidR="00C1200B" w:rsidRPr="00487695" w:rsidRDefault="009C73B0" w:rsidP="00E145CA">
            <w:pPr>
              <w:jc w:val="center"/>
            </w:pPr>
            <w:r w:rsidRPr="00487695">
              <w:t>в течение месяца</w:t>
            </w:r>
          </w:p>
          <w:p w:rsidR="00C1200B" w:rsidRPr="00487695" w:rsidRDefault="00C1200B" w:rsidP="00E145CA">
            <w:pPr>
              <w:jc w:val="center"/>
            </w:pPr>
          </w:p>
        </w:tc>
        <w:tc>
          <w:tcPr>
            <w:tcW w:w="1984" w:type="dxa"/>
          </w:tcPr>
          <w:p w:rsidR="00C1200B" w:rsidRPr="00487695" w:rsidRDefault="00C1200B" w:rsidP="00E145CA">
            <w:pPr>
              <w:jc w:val="center"/>
            </w:pPr>
            <w:r w:rsidRPr="00487695">
              <w:t>начальник Отдела, руководители ОУ</w:t>
            </w:r>
          </w:p>
        </w:tc>
        <w:tc>
          <w:tcPr>
            <w:tcW w:w="1844" w:type="dxa"/>
          </w:tcPr>
          <w:p w:rsidR="00C1200B" w:rsidRPr="00487695" w:rsidRDefault="00C1200B" w:rsidP="00E145CA">
            <w:pPr>
              <w:jc w:val="center"/>
            </w:pPr>
            <w:r w:rsidRPr="00487695">
              <w:t>участие в областных мероприятиях</w:t>
            </w:r>
          </w:p>
        </w:tc>
      </w:tr>
      <w:tr w:rsidR="00C1200B" w:rsidRPr="00487695" w:rsidTr="003B7A8B">
        <w:tc>
          <w:tcPr>
            <w:tcW w:w="709" w:type="dxa"/>
            <w:gridSpan w:val="2"/>
          </w:tcPr>
          <w:p w:rsidR="00C1200B" w:rsidRPr="00487695" w:rsidRDefault="00A52C39" w:rsidP="00E145CA">
            <w:pPr>
              <w:jc w:val="both"/>
            </w:pPr>
            <w:r w:rsidRPr="00487695">
              <w:t>7</w:t>
            </w:r>
            <w:r w:rsidR="00C1200B" w:rsidRPr="00487695">
              <w:t>.</w:t>
            </w:r>
          </w:p>
        </w:tc>
        <w:tc>
          <w:tcPr>
            <w:tcW w:w="9497" w:type="dxa"/>
          </w:tcPr>
          <w:p w:rsidR="00913624" w:rsidRPr="00487695" w:rsidRDefault="00913624" w:rsidP="00913624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Мероприятия по осуществлению государственных полномочий по организации и осуществлению деятельности по опеке и попечительству: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отчет о расходовании средств субвенции Смоленской области на осуществление государственных полномочий по обеспечению жилыми помещениями детей-сирот и детей, оставшихся без попечения родителей и лиц из их числа;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отчет (информация) о ходе осуществления государственных полномочий по обеспечению жилыми помещениями детей-сирот и детей, оставшихся без попечения родителей и лиц из их числа;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отчет об осуществлении государственных полномочий по опеке и попечительству в отношении совершеннолетних недееспособных или не полностью дееспособных граждан;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отчет об оказании муниципальных (государственных услуг) по осуществлению государственных полномочий по опеке и попечительству (ежемесячно, ежеквартально).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 участие в работе Комиссии по делам несовершеннолетних и защите их прав (ежемесячно);</w:t>
            </w:r>
          </w:p>
          <w:p w:rsidR="00004450" w:rsidRPr="00487695" w:rsidRDefault="00004450" w:rsidP="00004450">
            <w:pPr>
              <w:jc w:val="both"/>
            </w:pPr>
            <w:r w:rsidRPr="00487695">
              <w:t xml:space="preserve">- проведение плановых проверок условий жизни подопечных, обеспечения сохранности их имущества, соблюдения опекунами прав и законных интересов подопечных несовершеннолетних, совершеннолетних недееспособных и ограниченно дееспособных граждан; </w:t>
            </w:r>
          </w:p>
          <w:p w:rsidR="00004450" w:rsidRPr="00487695" w:rsidRDefault="00004450" w:rsidP="00004450">
            <w:pPr>
              <w:jc w:val="both"/>
            </w:pPr>
            <w:r w:rsidRPr="00487695">
              <w:t xml:space="preserve">- оформление актов по итогам проведения плановых проверок условий жизни несовершеннолетних подопечных, совершеннолетних недееспособных подопечных </w:t>
            </w:r>
            <w:r w:rsidRPr="00487695">
              <w:lastRenderedPageBreak/>
              <w:t>граждан;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составление актов проверки сохранности жилых помещений, закрепленных за детьми-сиротами и детьми, оставшимися без попечения родителей;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проведение  совместных рейдов с посещением семей, находящихся в социально-опасном положении;</w:t>
            </w:r>
          </w:p>
          <w:p w:rsidR="00C1200B" w:rsidRPr="00487695" w:rsidRDefault="00004450" w:rsidP="00004450">
            <w:pPr>
              <w:jc w:val="both"/>
            </w:pPr>
            <w:r w:rsidRPr="00487695">
              <w:t>-  посещение, проведение индивидуально-профилактических бесед с семьями и несовершеннолетними, состоящим на учете в Едином учете данных несовершеннолетних и семей, находящихся в социально-опасном положении.</w:t>
            </w:r>
          </w:p>
        </w:tc>
        <w:tc>
          <w:tcPr>
            <w:tcW w:w="1843" w:type="dxa"/>
          </w:tcPr>
          <w:p w:rsidR="00C1200B" w:rsidRPr="00487695" w:rsidRDefault="00C1200B" w:rsidP="00E145CA">
            <w:pPr>
              <w:jc w:val="center"/>
            </w:pPr>
          </w:p>
          <w:p w:rsidR="00C1200B" w:rsidRPr="00487695" w:rsidRDefault="00C1200B" w:rsidP="00E145CA">
            <w:pPr>
              <w:jc w:val="center"/>
            </w:pPr>
            <w:r w:rsidRPr="00487695">
              <w:t>в течение месяца</w:t>
            </w:r>
          </w:p>
          <w:p w:rsidR="00100993" w:rsidRPr="00487695" w:rsidRDefault="00100993" w:rsidP="009C73B0">
            <w:pPr>
              <w:jc w:val="center"/>
            </w:pPr>
          </w:p>
          <w:p w:rsidR="00100993" w:rsidRPr="00487695" w:rsidRDefault="00100993" w:rsidP="009C73B0">
            <w:pPr>
              <w:jc w:val="center"/>
            </w:pPr>
          </w:p>
          <w:p w:rsidR="00100993" w:rsidRPr="00487695" w:rsidRDefault="00100993" w:rsidP="009C73B0">
            <w:pPr>
              <w:jc w:val="center"/>
            </w:pPr>
          </w:p>
          <w:p w:rsidR="00100993" w:rsidRPr="00487695" w:rsidRDefault="00100993" w:rsidP="009C73B0">
            <w:pPr>
              <w:jc w:val="center"/>
            </w:pPr>
          </w:p>
          <w:p w:rsidR="00100993" w:rsidRPr="00487695" w:rsidRDefault="00100993" w:rsidP="009C73B0">
            <w:pPr>
              <w:jc w:val="center"/>
            </w:pPr>
          </w:p>
          <w:p w:rsidR="00100993" w:rsidRPr="00487695" w:rsidRDefault="00100993" w:rsidP="009C73B0">
            <w:pPr>
              <w:jc w:val="center"/>
            </w:pPr>
          </w:p>
          <w:p w:rsidR="00100993" w:rsidRPr="00487695" w:rsidRDefault="00100993" w:rsidP="009C73B0">
            <w:pPr>
              <w:jc w:val="center"/>
            </w:pPr>
          </w:p>
          <w:p w:rsidR="00100993" w:rsidRPr="00487695" w:rsidRDefault="00100993" w:rsidP="009C73B0">
            <w:pPr>
              <w:jc w:val="center"/>
            </w:pPr>
          </w:p>
          <w:p w:rsidR="00100993" w:rsidRPr="00487695" w:rsidRDefault="00100993" w:rsidP="009C73B0">
            <w:pPr>
              <w:jc w:val="center"/>
            </w:pPr>
          </w:p>
          <w:p w:rsidR="00100993" w:rsidRPr="00487695" w:rsidRDefault="00100993" w:rsidP="009C73B0">
            <w:pPr>
              <w:jc w:val="center"/>
            </w:pPr>
          </w:p>
          <w:p w:rsidR="00C1200B" w:rsidRPr="00487695" w:rsidRDefault="00C1200B" w:rsidP="009C73B0">
            <w:pPr>
              <w:jc w:val="center"/>
            </w:pPr>
            <w:r w:rsidRPr="00487695">
              <w:t>в соответствии с планом работы КДН и ЗП</w:t>
            </w:r>
          </w:p>
          <w:p w:rsidR="00C1200B" w:rsidRPr="00487695" w:rsidRDefault="00C1200B" w:rsidP="00E145CA">
            <w:pPr>
              <w:jc w:val="center"/>
            </w:pPr>
            <w:r w:rsidRPr="00487695">
              <w:t>в течение месяца</w:t>
            </w:r>
          </w:p>
        </w:tc>
        <w:tc>
          <w:tcPr>
            <w:tcW w:w="1984" w:type="dxa"/>
          </w:tcPr>
          <w:p w:rsidR="00C1200B" w:rsidRPr="00487695" w:rsidRDefault="00C1200B" w:rsidP="00E145CA">
            <w:pPr>
              <w:jc w:val="center"/>
            </w:pPr>
          </w:p>
          <w:p w:rsidR="00C1200B" w:rsidRPr="00487695" w:rsidRDefault="00C1200B" w:rsidP="00E145CA">
            <w:pPr>
              <w:jc w:val="center"/>
            </w:pPr>
            <w:r w:rsidRPr="00487695">
              <w:t>начальник Отдела,</w:t>
            </w:r>
          </w:p>
          <w:p w:rsidR="00C1200B" w:rsidRPr="00487695" w:rsidRDefault="00C1200B" w:rsidP="00E145CA">
            <w:pPr>
              <w:jc w:val="center"/>
            </w:pPr>
            <w:r w:rsidRPr="00487695">
              <w:t>специалисты Отдела</w:t>
            </w:r>
          </w:p>
        </w:tc>
        <w:tc>
          <w:tcPr>
            <w:tcW w:w="1844" w:type="dxa"/>
          </w:tcPr>
          <w:p w:rsidR="00C1200B" w:rsidRPr="00487695" w:rsidRDefault="00C1200B" w:rsidP="00E145CA">
            <w:pPr>
              <w:jc w:val="center"/>
            </w:pPr>
          </w:p>
          <w:p w:rsidR="00C1200B" w:rsidRPr="00487695" w:rsidRDefault="00C1200B" w:rsidP="00E145CA">
            <w:pPr>
              <w:jc w:val="center"/>
            </w:pPr>
            <w:r w:rsidRPr="00487695">
              <w:t>акты жилищно-бытовых условий, протокол, отчет</w:t>
            </w:r>
          </w:p>
        </w:tc>
      </w:tr>
      <w:tr w:rsidR="00174E34" w:rsidRPr="00487695" w:rsidTr="003B7A8B">
        <w:tc>
          <w:tcPr>
            <w:tcW w:w="15877" w:type="dxa"/>
            <w:gridSpan w:val="6"/>
          </w:tcPr>
          <w:p w:rsidR="00174E34" w:rsidRPr="00487695" w:rsidRDefault="00174E34" w:rsidP="00597B04">
            <w:pPr>
              <w:jc w:val="center"/>
              <w:rPr>
                <w:i/>
                <w:highlight w:val="yellow"/>
              </w:rPr>
            </w:pPr>
            <w:r w:rsidRPr="00487695">
              <w:rPr>
                <w:b/>
                <w:i/>
              </w:rPr>
              <w:lastRenderedPageBreak/>
              <w:t>сентябрь</w:t>
            </w:r>
          </w:p>
        </w:tc>
      </w:tr>
      <w:tr w:rsidR="00174E34" w:rsidRPr="00487695" w:rsidTr="003B7A8B">
        <w:tc>
          <w:tcPr>
            <w:tcW w:w="709" w:type="dxa"/>
            <w:gridSpan w:val="2"/>
          </w:tcPr>
          <w:p w:rsidR="00174E34" w:rsidRPr="00487695" w:rsidRDefault="005E16CA" w:rsidP="005E16CA">
            <w:pPr>
              <w:jc w:val="both"/>
            </w:pPr>
            <w:r w:rsidRPr="00487695">
              <w:t>1.</w:t>
            </w:r>
          </w:p>
        </w:tc>
        <w:tc>
          <w:tcPr>
            <w:tcW w:w="9497" w:type="dxa"/>
          </w:tcPr>
          <w:p w:rsidR="00174E34" w:rsidRPr="00487695" w:rsidRDefault="00DD4977" w:rsidP="00597B04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Совещание руководителей:</w:t>
            </w:r>
          </w:p>
          <w:p w:rsidR="00174E34" w:rsidRPr="00487695" w:rsidRDefault="00174E34" w:rsidP="00597B04">
            <w:pPr>
              <w:jc w:val="both"/>
            </w:pPr>
            <w:r w:rsidRPr="00487695">
              <w:t>-  о результатах подготовки ОУ к новому учебному году;</w:t>
            </w:r>
          </w:p>
          <w:p w:rsidR="00174E34" w:rsidRPr="00487695" w:rsidRDefault="00174E34" w:rsidP="00597B04">
            <w:pPr>
              <w:jc w:val="both"/>
            </w:pPr>
            <w:r w:rsidRPr="00487695">
              <w:t>-   итоги летней оздоровительной компании;</w:t>
            </w:r>
          </w:p>
          <w:p w:rsidR="00392222" w:rsidRPr="00487695" w:rsidRDefault="00392222" w:rsidP="00597B04">
            <w:pPr>
              <w:jc w:val="both"/>
            </w:pPr>
            <w:r w:rsidRPr="00487695">
              <w:t>-  об организации курсового обучения для электротехнического  и теплотехнического персонала;</w:t>
            </w:r>
          </w:p>
          <w:p w:rsidR="00273237" w:rsidRPr="00487695" w:rsidRDefault="00273237" w:rsidP="00273237">
            <w:pPr>
              <w:jc w:val="both"/>
            </w:pPr>
            <w:r w:rsidRPr="00487695">
              <w:t>-о работе в рамках программы «Земский учитель»;</w:t>
            </w:r>
          </w:p>
          <w:p w:rsidR="00273237" w:rsidRPr="00487695" w:rsidRDefault="00273237" w:rsidP="00597B04">
            <w:pPr>
              <w:jc w:val="both"/>
            </w:pPr>
            <w:r w:rsidRPr="00487695">
              <w:t>-о заключение договоров на целевое обучение;</w:t>
            </w:r>
          </w:p>
          <w:p w:rsidR="00174E34" w:rsidRPr="00487695" w:rsidRDefault="00DD4977" w:rsidP="00597B04">
            <w:pPr>
              <w:jc w:val="both"/>
            </w:pPr>
            <w:r w:rsidRPr="00487695">
              <w:t xml:space="preserve">-   </w:t>
            </w:r>
            <w:r w:rsidR="00174E34" w:rsidRPr="00487695">
              <w:t>текущие вопросы.</w:t>
            </w:r>
          </w:p>
        </w:tc>
        <w:tc>
          <w:tcPr>
            <w:tcW w:w="1843" w:type="dxa"/>
          </w:tcPr>
          <w:p w:rsidR="008F337B" w:rsidRPr="00487695" w:rsidRDefault="008F337B" w:rsidP="00597B04">
            <w:pPr>
              <w:jc w:val="center"/>
            </w:pPr>
          </w:p>
          <w:p w:rsidR="00174E34" w:rsidRPr="00487695" w:rsidRDefault="00C41C39" w:rsidP="00ED1936">
            <w:pPr>
              <w:jc w:val="center"/>
            </w:pPr>
            <w:r w:rsidRPr="00487695">
              <w:t>2</w:t>
            </w:r>
            <w:r w:rsidR="00ED1936" w:rsidRPr="00487695">
              <w:t>5</w:t>
            </w:r>
            <w:r w:rsidR="00174E34" w:rsidRPr="00487695">
              <w:t xml:space="preserve"> сентября</w:t>
            </w:r>
          </w:p>
        </w:tc>
        <w:tc>
          <w:tcPr>
            <w:tcW w:w="1984" w:type="dxa"/>
          </w:tcPr>
          <w:p w:rsidR="00174E34" w:rsidRPr="00487695" w:rsidRDefault="00174E34" w:rsidP="00597B04">
            <w:pPr>
              <w:jc w:val="center"/>
            </w:pPr>
            <w:r w:rsidRPr="00487695">
              <w:t>начальник Отдела, специалисты Отдела, руководители ОУ</w:t>
            </w:r>
          </w:p>
        </w:tc>
        <w:tc>
          <w:tcPr>
            <w:tcW w:w="1844" w:type="dxa"/>
          </w:tcPr>
          <w:p w:rsidR="008F337B" w:rsidRPr="00487695" w:rsidRDefault="008F337B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протокол</w:t>
            </w:r>
          </w:p>
        </w:tc>
      </w:tr>
      <w:tr w:rsidR="005E16CA" w:rsidRPr="00487695" w:rsidTr="003B7A8B">
        <w:tc>
          <w:tcPr>
            <w:tcW w:w="709" w:type="dxa"/>
            <w:gridSpan w:val="2"/>
          </w:tcPr>
          <w:p w:rsidR="005E16CA" w:rsidRPr="00487695" w:rsidRDefault="005E16CA" w:rsidP="00F835EF">
            <w:pPr>
              <w:jc w:val="center"/>
            </w:pPr>
            <w:r w:rsidRPr="00487695">
              <w:t>2.</w:t>
            </w:r>
          </w:p>
        </w:tc>
        <w:tc>
          <w:tcPr>
            <w:tcW w:w="9497" w:type="dxa"/>
          </w:tcPr>
          <w:p w:rsidR="005E16CA" w:rsidRPr="00487695" w:rsidRDefault="005E16CA" w:rsidP="00F835EF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Коллегия Отдела:</w:t>
            </w:r>
          </w:p>
          <w:p w:rsidR="00473BC1" w:rsidRPr="00487695" w:rsidRDefault="00473BC1" w:rsidP="00473BC1">
            <w:pPr>
              <w:jc w:val="both"/>
            </w:pPr>
            <w:r w:rsidRPr="00487695">
              <w:t>- об итогах проведения государственной итоговой аттестации 202</w:t>
            </w:r>
            <w:r w:rsidR="00273237" w:rsidRPr="00487695">
              <w:t>4</w:t>
            </w:r>
            <w:r w:rsidRPr="00487695">
              <w:t>.</w:t>
            </w:r>
          </w:p>
          <w:p w:rsidR="00473BC1" w:rsidRPr="00487695" w:rsidRDefault="00473BC1" w:rsidP="00473BC1">
            <w:pPr>
              <w:jc w:val="both"/>
            </w:pPr>
            <w:r w:rsidRPr="00487695">
              <w:t>- об итогах МУМ – 202</w:t>
            </w:r>
            <w:r w:rsidR="00273237" w:rsidRPr="00487695">
              <w:t>4</w:t>
            </w:r>
            <w:r w:rsidRPr="00487695">
              <w:t>.</w:t>
            </w:r>
          </w:p>
          <w:p w:rsidR="00E77E0E" w:rsidRPr="00487695" w:rsidRDefault="00473BC1" w:rsidP="00473BC1">
            <w:pPr>
              <w:jc w:val="both"/>
              <w:rPr>
                <w:b/>
                <w:i/>
              </w:rPr>
            </w:pPr>
            <w:r w:rsidRPr="00487695">
              <w:t>- об организации работы муниципальных советников в общеобразовательных организациях</w:t>
            </w:r>
          </w:p>
        </w:tc>
        <w:tc>
          <w:tcPr>
            <w:tcW w:w="1843" w:type="dxa"/>
          </w:tcPr>
          <w:p w:rsidR="005E16CA" w:rsidRPr="00487695" w:rsidRDefault="005E16CA" w:rsidP="00F835EF">
            <w:pPr>
              <w:jc w:val="center"/>
            </w:pPr>
          </w:p>
          <w:p w:rsidR="005E16CA" w:rsidRPr="00487695" w:rsidRDefault="00AC7541" w:rsidP="00D559E8">
            <w:pPr>
              <w:jc w:val="center"/>
            </w:pPr>
            <w:r w:rsidRPr="00487695">
              <w:t>2</w:t>
            </w:r>
            <w:r w:rsidR="00D559E8" w:rsidRPr="00487695">
              <w:t>5</w:t>
            </w:r>
            <w:r w:rsidR="005E16CA" w:rsidRPr="00487695">
              <w:t xml:space="preserve"> сентября</w:t>
            </w:r>
          </w:p>
        </w:tc>
        <w:tc>
          <w:tcPr>
            <w:tcW w:w="1984" w:type="dxa"/>
          </w:tcPr>
          <w:p w:rsidR="005E16CA" w:rsidRPr="00487695" w:rsidRDefault="005E16CA" w:rsidP="00F835EF">
            <w:pPr>
              <w:jc w:val="center"/>
            </w:pPr>
            <w:r w:rsidRPr="00487695">
              <w:t>начальник Отдела, специалисты Отдела, руководители ОУ</w:t>
            </w:r>
          </w:p>
        </w:tc>
        <w:tc>
          <w:tcPr>
            <w:tcW w:w="1844" w:type="dxa"/>
          </w:tcPr>
          <w:p w:rsidR="005E16CA" w:rsidRPr="00487695" w:rsidRDefault="005E16CA" w:rsidP="00F835EF">
            <w:pPr>
              <w:jc w:val="center"/>
            </w:pPr>
          </w:p>
          <w:p w:rsidR="005E16CA" w:rsidRPr="00487695" w:rsidRDefault="005E16CA" w:rsidP="00F835EF">
            <w:pPr>
              <w:jc w:val="center"/>
            </w:pPr>
            <w:r w:rsidRPr="00487695">
              <w:t>решение коллегии</w:t>
            </w:r>
          </w:p>
        </w:tc>
      </w:tr>
      <w:tr w:rsidR="00174E34" w:rsidRPr="00487695" w:rsidTr="003B7A8B">
        <w:tc>
          <w:tcPr>
            <w:tcW w:w="709" w:type="dxa"/>
            <w:gridSpan w:val="2"/>
          </w:tcPr>
          <w:p w:rsidR="00174E34" w:rsidRPr="00487695" w:rsidRDefault="006704AC" w:rsidP="00597B04">
            <w:pPr>
              <w:jc w:val="both"/>
            </w:pPr>
            <w:r w:rsidRPr="00487695">
              <w:t>3.</w:t>
            </w:r>
          </w:p>
        </w:tc>
        <w:tc>
          <w:tcPr>
            <w:tcW w:w="9497" w:type="dxa"/>
          </w:tcPr>
          <w:p w:rsidR="00174E34" w:rsidRPr="00487695" w:rsidRDefault="00174E34" w:rsidP="00597B04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Отчеты:</w:t>
            </w:r>
          </w:p>
          <w:p w:rsidR="00174E34" w:rsidRPr="00487695" w:rsidRDefault="00174E34" w:rsidP="00597B04">
            <w:pPr>
              <w:numPr>
                <w:ilvl w:val="0"/>
                <w:numId w:val="1"/>
              </w:numPr>
              <w:tabs>
                <w:tab w:val="clear" w:pos="360"/>
              </w:tabs>
              <w:jc w:val="both"/>
            </w:pPr>
            <w:proofErr w:type="gramStart"/>
            <w:r w:rsidRPr="00487695">
              <w:t>сводн</w:t>
            </w:r>
            <w:r w:rsidR="006704AC" w:rsidRPr="00487695">
              <w:t>ый</w:t>
            </w:r>
            <w:proofErr w:type="gramEnd"/>
            <w:r w:rsidR="006704AC" w:rsidRPr="00487695">
              <w:t xml:space="preserve">  о готовности ОУ к новому 202</w:t>
            </w:r>
            <w:r w:rsidR="00273237" w:rsidRPr="00487695">
              <w:t>4</w:t>
            </w:r>
            <w:r w:rsidRPr="00487695">
              <w:t>-20</w:t>
            </w:r>
            <w:r w:rsidR="006704AC" w:rsidRPr="00487695">
              <w:t>2</w:t>
            </w:r>
            <w:r w:rsidR="00273237" w:rsidRPr="00487695">
              <w:t xml:space="preserve">5 </w:t>
            </w:r>
            <w:r w:rsidRPr="00487695">
              <w:t>учебному году;</w:t>
            </w:r>
          </w:p>
          <w:p w:rsidR="00174E34" w:rsidRPr="00487695" w:rsidRDefault="00174E34" w:rsidP="00597B04">
            <w:pPr>
              <w:numPr>
                <w:ilvl w:val="0"/>
                <w:numId w:val="1"/>
              </w:numPr>
              <w:jc w:val="both"/>
            </w:pPr>
            <w:r w:rsidRPr="00487695">
              <w:t xml:space="preserve">сводный </w:t>
            </w:r>
            <w:r w:rsidR="006704AC" w:rsidRPr="00487695">
              <w:t xml:space="preserve">отчет </w:t>
            </w:r>
            <w:r w:rsidRPr="00487695">
              <w:t>о летнем оздоровлении;</w:t>
            </w:r>
          </w:p>
          <w:p w:rsidR="00174E34" w:rsidRPr="00487695" w:rsidRDefault="00174E34" w:rsidP="00597B04">
            <w:pPr>
              <w:numPr>
                <w:ilvl w:val="0"/>
                <w:numId w:val="1"/>
              </w:numPr>
              <w:tabs>
                <w:tab w:val="clear" w:pos="360"/>
                <w:tab w:val="num" w:pos="399"/>
              </w:tabs>
              <w:jc w:val="both"/>
            </w:pPr>
            <w:r w:rsidRPr="00487695">
              <w:t>сводный</w:t>
            </w:r>
            <w:r w:rsidR="006704AC" w:rsidRPr="00487695">
              <w:t xml:space="preserve"> отчет</w:t>
            </w:r>
            <w:r w:rsidRPr="00487695">
              <w:t xml:space="preserve"> о трудоустройстве выпускников 9-х и 11-х классов;</w:t>
            </w:r>
          </w:p>
          <w:p w:rsidR="00174E34" w:rsidRPr="00487695" w:rsidRDefault="00174E34" w:rsidP="00C41C39">
            <w:pPr>
              <w:jc w:val="both"/>
            </w:pPr>
            <w:r w:rsidRPr="00487695">
              <w:t xml:space="preserve">-    составление и анализ </w:t>
            </w:r>
            <w:proofErr w:type="spellStart"/>
            <w:r w:rsidRPr="00487695">
              <w:t>статотчетности</w:t>
            </w:r>
            <w:proofErr w:type="spellEnd"/>
            <w:r w:rsidRPr="00487695">
              <w:t xml:space="preserve"> по ДОУ</w:t>
            </w:r>
            <w:r w:rsidR="00C41C39" w:rsidRPr="00487695">
              <w:t>;</w:t>
            </w:r>
          </w:p>
          <w:p w:rsidR="00C41C39" w:rsidRPr="00487695" w:rsidRDefault="00C41C39" w:rsidP="00C41C39">
            <w:pPr>
              <w:jc w:val="both"/>
            </w:pPr>
            <w:r w:rsidRPr="00487695">
              <w:t>-     сдача отчетных документов, подлежащих длительному хранению.</w:t>
            </w:r>
          </w:p>
        </w:tc>
        <w:tc>
          <w:tcPr>
            <w:tcW w:w="1843" w:type="dxa"/>
          </w:tcPr>
          <w:p w:rsidR="008F337B" w:rsidRPr="00487695" w:rsidRDefault="008F337B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в течение месяца</w:t>
            </w:r>
          </w:p>
          <w:p w:rsidR="00174E34" w:rsidRPr="00487695" w:rsidRDefault="00174E34" w:rsidP="00597B04">
            <w:pPr>
              <w:jc w:val="center"/>
            </w:pPr>
          </w:p>
        </w:tc>
        <w:tc>
          <w:tcPr>
            <w:tcW w:w="1984" w:type="dxa"/>
          </w:tcPr>
          <w:p w:rsidR="008F337B" w:rsidRPr="00487695" w:rsidRDefault="008F337B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специалисты Отдела</w:t>
            </w:r>
          </w:p>
        </w:tc>
        <w:tc>
          <w:tcPr>
            <w:tcW w:w="1844" w:type="dxa"/>
          </w:tcPr>
          <w:p w:rsidR="008F337B" w:rsidRPr="00487695" w:rsidRDefault="008F337B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отчеты</w:t>
            </w:r>
          </w:p>
        </w:tc>
      </w:tr>
      <w:tr w:rsidR="006704AC" w:rsidRPr="00487695" w:rsidTr="003B7A8B">
        <w:tc>
          <w:tcPr>
            <w:tcW w:w="709" w:type="dxa"/>
            <w:gridSpan w:val="2"/>
          </w:tcPr>
          <w:p w:rsidR="006704AC" w:rsidRPr="00487695" w:rsidRDefault="00404BB4" w:rsidP="00E145CA">
            <w:pPr>
              <w:jc w:val="both"/>
            </w:pPr>
            <w:r w:rsidRPr="00487695">
              <w:t>4</w:t>
            </w:r>
            <w:r w:rsidR="006704AC" w:rsidRPr="00487695">
              <w:t>.</w:t>
            </w:r>
          </w:p>
        </w:tc>
        <w:tc>
          <w:tcPr>
            <w:tcW w:w="9497" w:type="dxa"/>
          </w:tcPr>
          <w:p w:rsidR="006704AC" w:rsidRPr="00487695" w:rsidRDefault="006704AC" w:rsidP="00E145CA">
            <w:pPr>
              <w:ind w:left="159"/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Контрольные</w:t>
            </w:r>
            <w:r w:rsidR="009C73B0" w:rsidRPr="00487695">
              <w:rPr>
                <w:b/>
                <w:i/>
              </w:rPr>
              <w:t xml:space="preserve"> мероприятия за деятельностью  образовательных организаций</w:t>
            </w:r>
            <w:r w:rsidRPr="00487695">
              <w:rPr>
                <w:b/>
                <w:i/>
              </w:rPr>
              <w:t>:</w:t>
            </w:r>
          </w:p>
          <w:p w:rsidR="006704AC" w:rsidRPr="00487695" w:rsidRDefault="006704AC" w:rsidP="002E77D4">
            <w:pPr>
              <w:ind w:left="159" w:hanging="159"/>
              <w:jc w:val="both"/>
            </w:pPr>
            <w:r w:rsidRPr="00487695">
              <w:rPr>
                <w:b/>
              </w:rPr>
              <w:t xml:space="preserve">- </w:t>
            </w:r>
            <w:r w:rsidRPr="00487695">
              <w:t xml:space="preserve"> тематические контрольные мероприятия «</w:t>
            </w:r>
            <w:r w:rsidR="00F96758" w:rsidRPr="00487695">
              <w:t>Выполнение требований к ведению делопроизводства в образовательных организациях</w:t>
            </w:r>
            <w:r w:rsidRPr="00487695">
              <w:t>» (</w:t>
            </w:r>
            <w:r w:rsidR="002E77D4" w:rsidRPr="00487695">
              <w:t xml:space="preserve">МБОУ СШ № 2 г. Сычевки, МКОУ </w:t>
            </w:r>
            <w:proofErr w:type="spellStart"/>
            <w:r w:rsidR="002E77D4" w:rsidRPr="00487695">
              <w:t>Юшинская</w:t>
            </w:r>
            <w:proofErr w:type="spellEnd"/>
            <w:r w:rsidR="002E77D4" w:rsidRPr="00487695">
              <w:t xml:space="preserve"> ОШ, МКОУ </w:t>
            </w:r>
            <w:proofErr w:type="spellStart"/>
            <w:r w:rsidR="002E77D4" w:rsidRPr="00487695">
              <w:t>Елмановская</w:t>
            </w:r>
            <w:proofErr w:type="spellEnd"/>
            <w:r w:rsidR="002E77D4" w:rsidRPr="00487695">
              <w:t xml:space="preserve"> ОШ, МКОУ Суторминская ОШ,  МБДОУ детский сад № 2 г. Сычевки</w:t>
            </w:r>
            <w:r w:rsidRPr="00487695">
              <w:t>);</w:t>
            </w:r>
          </w:p>
          <w:p w:rsidR="006704AC" w:rsidRPr="00487695" w:rsidRDefault="006704AC" w:rsidP="00E4601C">
            <w:pPr>
              <w:ind w:left="159" w:hanging="159"/>
              <w:jc w:val="both"/>
            </w:pPr>
            <w:r w:rsidRPr="00487695">
              <w:t>- мониторинг «</w:t>
            </w:r>
            <w:r w:rsidR="00F96758" w:rsidRPr="00487695">
              <w:t>Анализ работы общеобразовательных организаций в системе АИС «</w:t>
            </w:r>
            <w:r w:rsidR="00E4601C" w:rsidRPr="00487695">
              <w:t>Запись в школу</w:t>
            </w:r>
            <w:r w:rsidR="00F96758" w:rsidRPr="00487695">
              <w:t>»</w:t>
            </w:r>
            <w:r w:rsidR="00F023DE" w:rsidRPr="00487695">
              <w:t>,</w:t>
            </w:r>
          </w:p>
          <w:p w:rsidR="00F023DE" w:rsidRPr="00487695" w:rsidRDefault="00F023DE" w:rsidP="00F023DE">
            <w:pPr>
              <w:ind w:left="159" w:hanging="159"/>
              <w:jc w:val="both"/>
            </w:pPr>
            <w:r w:rsidRPr="00487695">
              <w:t>- мониторинг «Учет детей, подлежащих обучению по образовательным программам начального общего, основного общего и среднего общего образовани</w:t>
            </w:r>
            <w:r w:rsidR="00280AF3" w:rsidRPr="00487695">
              <w:t>я</w:t>
            </w:r>
            <w:r w:rsidRPr="00487695">
              <w:t xml:space="preserve"> на территории </w:t>
            </w:r>
            <w:r w:rsidRPr="00487695">
              <w:lastRenderedPageBreak/>
              <w:t>муниципального образования «Сычевский район» Смоленской области»</w:t>
            </w:r>
          </w:p>
        </w:tc>
        <w:tc>
          <w:tcPr>
            <w:tcW w:w="1843" w:type="dxa"/>
          </w:tcPr>
          <w:p w:rsidR="006704AC" w:rsidRPr="00487695" w:rsidRDefault="006704AC" w:rsidP="00E145CA">
            <w:pPr>
              <w:jc w:val="center"/>
            </w:pPr>
          </w:p>
          <w:p w:rsidR="006704AC" w:rsidRPr="00487695" w:rsidRDefault="006704AC" w:rsidP="00E145CA">
            <w:pPr>
              <w:jc w:val="center"/>
            </w:pPr>
            <w:r w:rsidRPr="00487695">
              <w:t>в соответствии с приказом Отдела по образованию</w:t>
            </w:r>
          </w:p>
        </w:tc>
        <w:tc>
          <w:tcPr>
            <w:tcW w:w="1984" w:type="dxa"/>
          </w:tcPr>
          <w:p w:rsidR="006704AC" w:rsidRPr="00487695" w:rsidRDefault="006704AC" w:rsidP="00E145CA">
            <w:pPr>
              <w:jc w:val="center"/>
            </w:pPr>
          </w:p>
          <w:p w:rsidR="006704AC" w:rsidRPr="00487695" w:rsidRDefault="006704AC" w:rsidP="00E145CA">
            <w:pPr>
              <w:jc w:val="center"/>
            </w:pPr>
            <w:r w:rsidRPr="00487695">
              <w:t>специалисты Отдела, руководители ОУ</w:t>
            </w:r>
          </w:p>
        </w:tc>
        <w:tc>
          <w:tcPr>
            <w:tcW w:w="1844" w:type="dxa"/>
          </w:tcPr>
          <w:p w:rsidR="006704AC" w:rsidRPr="00487695" w:rsidRDefault="006704AC" w:rsidP="00E145CA">
            <w:pPr>
              <w:jc w:val="center"/>
            </w:pPr>
          </w:p>
          <w:p w:rsidR="006704AC" w:rsidRPr="00487695" w:rsidRDefault="006704AC" w:rsidP="00E145CA">
            <w:pPr>
              <w:jc w:val="center"/>
            </w:pPr>
            <w:r w:rsidRPr="00487695">
              <w:t>справка</w:t>
            </w:r>
          </w:p>
        </w:tc>
      </w:tr>
      <w:tr w:rsidR="00174E34" w:rsidRPr="00487695" w:rsidTr="003B7A8B">
        <w:tc>
          <w:tcPr>
            <w:tcW w:w="709" w:type="dxa"/>
            <w:gridSpan w:val="2"/>
          </w:tcPr>
          <w:p w:rsidR="00174E34" w:rsidRPr="00487695" w:rsidRDefault="00404BB4" w:rsidP="00597B04">
            <w:pPr>
              <w:jc w:val="both"/>
            </w:pPr>
            <w:r w:rsidRPr="00487695">
              <w:lastRenderedPageBreak/>
              <w:t>5</w:t>
            </w:r>
            <w:r w:rsidR="00174E34" w:rsidRPr="00487695">
              <w:t>.</w:t>
            </w:r>
          </w:p>
        </w:tc>
        <w:tc>
          <w:tcPr>
            <w:tcW w:w="9497" w:type="dxa"/>
          </w:tcPr>
          <w:p w:rsidR="00174E34" w:rsidRPr="00487695" w:rsidRDefault="00174E34" w:rsidP="00597B04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Мероприятия по</w:t>
            </w:r>
            <w:r w:rsidR="00404BB4" w:rsidRPr="00487695">
              <w:rPr>
                <w:b/>
                <w:i/>
              </w:rPr>
              <w:t xml:space="preserve"> проведению ГИА:</w:t>
            </w:r>
          </w:p>
          <w:p w:rsidR="00174E34" w:rsidRPr="00487695" w:rsidRDefault="00174E34" w:rsidP="00597B04">
            <w:pPr>
              <w:numPr>
                <w:ilvl w:val="0"/>
                <w:numId w:val="1"/>
              </w:numPr>
              <w:jc w:val="both"/>
            </w:pPr>
            <w:r w:rsidRPr="00487695">
              <w:t>анализ результатов государственной итоговой аттестации обуч</w:t>
            </w:r>
            <w:r w:rsidR="00404BB4" w:rsidRPr="00487695">
              <w:t>а</w:t>
            </w:r>
            <w:r w:rsidR="00313AA9" w:rsidRPr="00487695">
              <w:t>ющихся 9-х и 11-х классов в 202</w:t>
            </w:r>
            <w:r w:rsidR="00273237" w:rsidRPr="00487695">
              <w:t xml:space="preserve">4 </w:t>
            </w:r>
            <w:r w:rsidRPr="00487695">
              <w:t>году;</w:t>
            </w:r>
          </w:p>
          <w:p w:rsidR="00174E34" w:rsidRPr="00487695" w:rsidRDefault="00174E34" w:rsidP="00597B04">
            <w:pPr>
              <w:numPr>
                <w:ilvl w:val="0"/>
                <w:numId w:val="1"/>
              </w:numPr>
              <w:jc w:val="both"/>
            </w:pPr>
            <w:r w:rsidRPr="00487695">
              <w:t>дополнительный этап государственной итоговой аттестации в 9 классе.</w:t>
            </w:r>
          </w:p>
        </w:tc>
        <w:tc>
          <w:tcPr>
            <w:tcW w:w="1843" w:type="dxa"/>
          </w:tcPr>
          <w:p w:rsidR="00174E34" w:rsidRPr="00487695" w:rsidRDefault="00174E3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в течение месяца</w:t>
            </w:r>
          </w:p>
          <w:p w:rsidR="00174E34" w:rsidRPr="00487695" w:rsidRDefault="00174E34" w:rsidP="00597B04">
            <w:pPr>
              <w:tabs>
                <w:tab w:val="left" w:pos="900"/>
              </w:tabs>
              <w:jc w:val="center"/>
            </w:pPr>
          </w:p>
          <w:p w:rsidR="00174E34" w:rsidRPr="00487695" w:rsidRDefault="00174E34" w:rsidP="00597B04">
            <w:pPr>
              <w:tabs>
                <w:tab w:val="left" w:pos="900"/>
              </w:tabs>
              <w:jc w:val="center"/>
            </w:pPr>
          </w:p>
        </w:tc>
        <w:tc>
          <w:tcPr>
            <w:tcW w:w="1984" w:type="dxa"/>
          </w:tcPr>
          <w:p w:rsidR="00174E34" w:rsidRPr="00487695" w:rsidRDefault="00174E34" w:rsidP="00597B04">
            <w:pPr>
              <w:jc w:val="center"/>
            </w:pPr>
            <w:r w:rsidRPr="00487695">
              <w:t>начальник Отдела, специалисты Отдела, руководители ОУ</w:t>
            </w:r>
          </w:p>
        </w:tc>
        <w:tc>
          <w:tcPr>
            <w:tcW w:w="1844" w:type="dxa"/>
          </w:tcPr>
          <w:p w:rsidR="00B111AB" w:rsidRPr="00487695" w:rsidRDefault="00B111AB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анализ</w:t>
            </w:r>
          </w:p>
        </w:tc>
      </w:tr>
      <w:tr w:rsidR="00174E34" w:rsidRPr="00487695" w:rsidTr="003B7A8B">
        <w:tc>
          <w:tcPr>
            <w:tcW w:w="709" w:type="dxa"/>
            <w:gridSpan w:val="2"/>
          </w:tcPr>
          <w:p w:rsidR="00174E34" w:rsidRPr="00487695" w:rsidRDefault="00174E34" w:rsidP="00597B04">
            <w:pPr>
              <w:jc w:val="both"/>
            </w:pPr>
            <w:r w:rsidRPr="00487695">
              <w:t>6.</w:t>
            </w:r>
          </w:p>
        </w:tc>
        <w:tc>
          <w:tcPr>
            <w:tcW w:w="9497" w:type="dxa"/>
          </w:tcPr>
          <w:p w:rsidR="00174E34" w:rsidRPr="00487695" w:rsidRDefault="00174E34" w:rsidP="00597B04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Меропр</w:t>
            </w:r>
            <w:r w:rsidR="009C73B0" w:rsidRPr="00487695">
              <w:rPr>
                <w:b/>
                <w:i/>
              </w:rPr>
              <w:t>иятия по методической работе в образовательных организациях</w:t>
            </w:r>
            <w:r w:rsidRPr="00487695">
              <w:rPr>
                <w:b/>
                <w:i/>
              </w:rPr>
              <w:t>:</w:t>
            </w:r>
          </w:p>
          <w:p w:rsidR="00174E34" w:rsidRPr="00487695" w:rsidRDefault="00AB20C2" w:rsidP="00AB20C2">
            <w:pPr>
              <w:jc w:val="both"/>
            </w:pPr>
            <w:r w:rsidRPr="00487695">
              <w:t xml:space="preserve">- </w:t>
            </w:r>
            <w:r w:rsidR="00174E34" w:rsidRPr="00487695">
              <w:t xml:space="preserve">формирование заявки </w:t>
            </w:r>
            <w:r w:rsidR="009C73B0" w:rsidRPr="00487695">
              <w:t xml:space="preserve">на курсы повышения квалификации </w:t>
            </w:r>
            <w:r w:rsidR="00174E34" w:rsidRPr="00487695">
              <w:t>и профессиональной переп</w:t>
            </w:r>
            <w:r w:rsidR="00F24498" w:rsidRPr="00487695">
              <w:t>одготовки пед</w:t>
            </w:r>
            <w:r w:rsidR="00670E1C" w:rsidRPr="00487695">
              <w:t>агогических</w:t>
            </w:r>
            <w:r w:rsidR="00F24498" w:rsidRPr="00487695">
              <w:t xml:space="preserve"> работников на 202</w:t>
            </w:r>
            <w:r w:rsidR="00273237" w:rsidRPr="00487695">
              <w:t>4</w:t>
            </w:r>
            <w:r w:rsidR="00F24498" w:rsidRPr="00487695">
              <w:t>-202</w:t>
            </w:r>
            <w:r w:rsidR="00273237" w:rsidRPr="00487695">
              <w:t>5</w:t>
            </w:r>
            <w:r w:rsidR="00174E34" w:rsidRPr="00487695">
              <w:t xml:space="preserve"> учебный год;</w:t>
            </w:r>
          </w:p>
          <w:p w:rsidR="00174E34" w:rsidRPr="00487695" w:rsidRDefault="00174E34" w:rsidP="00597B04">
            <w:pPr>
              <w:ind w:left="159" w:hanging="159"/>
              <w:jc w:val="both"/>
            </w:pPr>
            <w:r w:rsidRPr="00487695">
              <w:t>-  заседание Методического совета; анализ методической работы и определение стратегии и этапов деятельности в новом учебном году;</w:t>
            </w:r>
          </w:p>
          <w:p w:rsidR="00174E34" w:rsidRPr="00487695" w:rsidRDefault="00174E34" w:rsidP="00597B04">
            <w:pPr>
              <w:jc w:val="both"/>
            </w:pPr>
            <w:r w:rsidRPr="00487695">
              <w:t>-  утверждение плана работы по духовно</w:t>
            </w:r>
            <w:r w:rsidR="00F24498" w:rsidRPr="00487695">
              <w:t>-нравственному воспитанию на 202</w:t>
            </w:r>
            <w:r w:rsidR="00273237" w:rsidRPr="00487695">
              <w:t>4</w:t>
            </w:r>
            <w:r w:rsidR="00F24498" w:rsidRPr="00487695">
              <w:t>-202</w:t>
            </w:r>
            <w:r w:rsidR="00273237" w:rsidRPr="00487695">
              <w:t>5</w:t>
            </w:r>
            <w:r w:rsidRPr="00487695">
              <w:t xml:space="preserve"> учебный год;</w:t>
            </w:r>
          </w:p>
          <w:p w:rsidR="00174E34" w:rsidRPr="00487695" w:rsidRDefault="00174E34" w:rsidP="00597B04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72" w:hanging="72"/>
              <w:jc w:val="both"/>
            </w:pPr>
            <w:r w:rsidRPr="00487695">
              <w:t>подготовка заданий для проведения школьного этапа всеросси</w:t>
            </w:r>
            <w:r w:rsidR="00F24498" w:rsidRPr="00487695">
              <w:t>йской олимпиады школьников в 202</w:t>
            </w:r>
            <w:r w:rsidR="00273237" w:rsidRPr="00487695">
              <w:t>4</w:t>
            </w:r>
            <w:r w:rsidR="00F24498" w:rsidRPr="00487695">
              <w:t>-202</w:t>
            </w:r>
            <w:r w:rsidR="00273237" w:rsidRPr="00487695">
              <w:t xml:space="preserve">5 </w:t>
            </w:r>
            <w:r w:rsidRPr="00487695">
              <w:t>учебном году;</w:t>
            </w:r>
          </w:p>
          <w:p w:rsidR="00AB20C2" w:rsidRPr="00487695" w:rsidRDefault="004639E6" w:rsidP="004639E6">
            <w:pPr>
              <w:jc w:val="both"/>
            </w:pPr>
            <w:r w:rsidRPr="00487695">
              <w:t>- работа районных методических объединений</w:t>
            </w:r>
          </w:p>
        </w:tc>
        <w:tc>
          <w:tcPr>
            <w:tcW w:w="1843" w:type="dxa"/>
          </w:tcPr>
          <w:p w:rsidR="00174E34" w:rsidRPr="00487695" w:rsidRDefault="00174E34" w:rsidP="00597B04">
            <w:pPr>
              <w:jc w:val="center"/>
            </w:pPr>
          </w:p>
          <w:p w:rsidR="00174E34" w:rsidRPr="00487695" w:rsidRDefault="009C73B0" w:rsidP="009C73B0">
            <w:pPr>
              <w:jc w:val="center"/>
            </w:pPr>
            <w:r w:rsidRPr="00487695">
              <w:t>в</w:t>
            </w:r>
            <w:r w:rsidR="00F24498" w:rsidRPr="00487695">
              <w:t xml:space="preserve"> течение месяца</w:t>
            </w:r>
          </w:p>
          <w:p w:rsidR="00174E34" w:rsidRPr="00487695" w:rsidRDefault="00174E34" w:rsidP="00211F7F">
            <w:pPr>
              <w:jc w:val="center"/>
            </w:pPr>
          </w:p>
        </w:tc>
        <w:tc>
          <w:tcPr>
            <w:tcW w:w="1984" w:type="dxa"/>
          </w:tcPr>
          <w:p w:rsidR="00B111AB" w:rsidRPr="00487695" w:rsidRDefault="00B111AB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руководители РМО, специалисты Отдела, начальник Отдела</w:t>
            </w:r>
          </w:p>
        </w:tc>
        <w:tc>
          <w:tcPr>
            <w:tcW w:w="1844" w:type="dxa"/>
          </w:tcPr>
          <w:p w:rsidR="00B111AB" w:rsidRPr="00487695" w:rsidRDefault="00B111AB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проведение мероприятий по методической работе, справка</w:t>
            </w:r>
          </w:p>
        </w:tc>
      </w:tr>
      <w:tr w:rsidR="00174E34" w:rsidRPr="00487695" w:rsidTr="003B7A8B">
        <w:tc>
          <w:tcPr>
            <w:tcW w:w="709" w:type="dxa"/>
            <w:gridSpan w:val="2"/>
          </w:tcPr>
          <w:p w:rsidR="00174E34" w:rsidRPr="00487695" w:rsidRDefault="00174E34" w:rsidP="00597B04">
            <w:pPr>
              <w:jc w:val="both"/>
              <w:rPr>
                <w:highlight w:val="yellow"/>
              </w:rPr>
            </w:pPr>
            <w:r w:rsidRPr="00487695">
              <w:t>7.</w:t>
            </w:r>
          </w:p>
        </w:tc>
        <w:tc>
          <w:tcPr>
            <w:tcW w:w="9497" w:type="dxa"/>
          </w:tcPr>
          <w:p w:rsidR="00174E34" w:rsidRPr="00487695" w:rsidRDefault="00174E34" w:rsidP="00597B04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Районные мероприятия:</w:t>
            </w:r>
          </w:p>
          <w:p w:rsidR="00174E34" w:rsidRDefault="00174E34" w:rsidP="00597B04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jc w:val="both"/>
            </w:pPr>
            <w:r w:rsidRPr="00487695">
              <w:t>конкурс-соревнование юных велосипедистов «Безопасное колесо»;</w:t>
            </w:r>
          </w:p>
          <w:p w:rsidR="00000305" w:rsidRPr="00487695" w:rsidRDefault="00000305" w:rsidP="00597B04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jc w:val="both"/>
            </w:pPr>
            <w:r>
              <w:t>Проведение районного фотоконкурса рисунка на асфальте «Память жертвам Беслана»</w:t>
            </w:r>
          </w:p>
          <w:p w:rsidR="00DF3BFE" w:rsidRPr="00487695" w:rsidRDefault="00174E34" w:rsidP="003937C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252" w:hanging="252"/>
              <w:jc w:val="both"/>
            </w:pPr>
            <w:r w:rsidRPr="00487695">
              <w:t>День освобождения Смоленщины от</w:t>
            </w:r>
            <w:r w:rsidR="00DF3BFE" w:rsidRPr="00487695">
              <w:t xml:space="preserve"> немецко-фашистских захватчиков</w:t>
            </w:r>
          </w:p>
          <w:p w:rsidR="003937CE" w:rsidRPr="00487695" w:rsidRDefault="003937CE" w:rsidP="003937CE">
            <w:pPr>
              <w:jc w:val="both"/>
            </w:pPr>
            <w:r w:rsidRPr="00487695">
              <w:t>- проведение районного фотоконкурса рисунка на асфальте «Память жертвам Беслана»;</w:t>
            </w:r>
          </w:p>
          <w:p w:rsidR="003937CE" w:rsidRPr="00487695" w:rsidRDefault="003937CE" w:rsidP="003937CE">
            <w:pPr>
              <w:jc w:val="both"/>
            </w:pPr>
            <w:r w:rsidRPr="00487695">
              <w:t>- организация участия команды района в региональном конкурсе-фестивале юных инспекторов движения «Безопасное колесо»;</w:t>
            </w:r>
          </w:p>
          <w:p w:rsidR="003937CE" w:rsidRPr="00487695" w:rsidRDefault="003937CE" w:rsidP="003937CE">
            <w:pPr>
              <w:jc w:val="both"/>
            </w:pPr>
            <w:r w:rsidRPr="00487695">
              <w:t>- проведение районного этапа регионального конкурса бумажной пластики «Летим, плывем, едем»;</w:t>
            </w:r>
          </w:p>
          <w:p w:rsidR="004832EB" w:rsidRPr="00487695" w:rsidRDefault="003937CE" w:rsidP="004832EB">
            <w:pPr>
              <w:jc w:val="both"/>
            </w:pPr>
            <w:r w:rsidRPr="00487695">
              <w:t>- организация и проведение районной выставки-конкурса юных художников «Красота Божьего мира»</w:t>
            </w:r>
            <w:r w:rsidR="004832EB" w:rsidRPr="00487695">
              <w:t>;</w:t>
            </w:r>
          </w:p>
          <w:p w:rsidR="003937CE" w:rsidRPr="00487695" w:rsidRDefault="004832EB" w:rsidP="004832EB">
            <w:pPr>
              <w:jc w:val="both"/>
            </w:pPr>
            <w:r w:rsidRPr="00487695">
              <w:t>- организация участия обучающихся ОУ района в региональном конкурсе бумажной пластики «Летим, плывем, едем»</w:t>
            </w:r>
          </w:p>
          <w:p w:rsidR="00C85928" w:rsidRDefault="00C85928" w:rsidP="004832EB">
            <w:pPr>
              <w:jc w:val="both"/>
            </w:pPr>
            <w:r w:rsidRPr="00487695">
              <w:t xml:space="preserve">- 75 – </w:t>
            </w:r>
            <w:proofErr w:type="spellStart"/>
            <w:r w:rsidRPr="00487695">
              <w:t>летие</w:t>
            </w:r>
            <w:proofErr w:type="spellEnd"/>
            <w:r w:rsidRPr="00487695">
              <w:t xml:space="preserve"> МКОУ </w:t>
            </w:r>
            <w:proofErr w:type="spellStart"/>
            <w:r w:rsidRPr="00487695">
              <w:t>Юшинской</w:t>
            </w:r>
            <w:proofErr w:type="spellEnd"/>
            <w:r w:rsidRPr="00487695">
              <w:t xml:space="preserve"> ОШ</w:t>
            </w:r>
          </w:p>
          <w:p w:rsidR="00000305" w:rsidRPr="00487695" w:rsidRDefault="00000305" w:rsidP="004832EB">
            <w:pPr>
              <w:jc w:val="both"/>
            </w:pPr>
            <w:r>
              <w:t>- Проведение районного этапа регионального конкурса юных художников «А завтра была война», посвященного 100-летию со дня рождения Б. Васильева</w:t>
            </w:r>
          </w:p>
        </w:tc>
        <w:tc>
          <w:tcPr>
            <w:tcW w:w="1843" w:type="dxa"/>
          </w:tcPr>
          <w:p w:rsidR="00174E34" w:rsidRPr="00487695" w:rsidRDefault="00174E34" w:rsidP="00597B04">
            <w:pPr>
              <w:jc w:val="center"/>
              <w:rPr>
                <w:highlight w:val="yellow"/>
              </w:rPr>
            </w:pPr>
          </w:p>
          <w:p w:rsidR="00174E34" w:rsidRPr="00487695" w:rsidRDefault="00174E34" w:rsidP="00597B04">
            <w:pPr>
              <w:jc w:val="center"/>
            </w:pPr>
            <w:r w:rsidRPr="00487695">
              <w:t>01 сентября</w:t>
            </w:r>
          </w:p>
          <w:p w:rsidR="00881B30" w:rsidRPr="00487695" w:rsidRDefault="00881B30" w:rsidP="00597B04">
            <w:pPr>
              <w:jc w:val="center"/>
            </w:pPr>
          </w:p>
          <w:p w:rsidR="00174E34" w:rsidRPr="00487695" w:rsidRDefault="009C73B0" w:rsidP="00597B04">
            <w:pPr>
              <w:jc w:val="center"/>
            </w:pPr>
            <w:r w:rsidRPr="00487695">
              <w:t>в</w:t>
            </w:r>
            <w:r w:rsidR="00464D14" w:rsidRPr="00487695">
              <w:t xml:space="preserve"> течение месяца</w:t>
            </w:r>
          </w:p>
          <w:p w:rsidR="003519C4" w:rsidRPr="00487695" w:rsidRDefault="003519C4" w:rsidP="00597B04">
            <w:pPr>
              <w:jc w:val="center"/>
              <w:rPr>
                <w:highlight w:val="yellow"/>
              </w:rPr>
            </w:pPr>
          </w:p>
          <w:p w:rsidR="00DF3BFE" w:rsidRPr="00487695" w:rsidRDefault="00174E34" w:rsidP="00CC7456">
            <w:pPr>
              <w:jc w:val="center"/>
            </w:pPr>
            <w:r w:rsidRPr="00487695">
              <w:t>25 сентября</w:t>
            </w:r>
          </w:p>
          <w:p w:rsidR="003937CE" w:rsidRPr="00487695" w:rsidRDefault="003937CE" w:rsidP="00CC7456">
            <w:pPr>
              <w:jc w:val="center"/>
            </w:pPr>
            <w:r w:rsidRPr="00487695">
              <w:t>01 сентября</w:t>
            </w:r>
          </w:p>
          <w:p w:rsidR="003937CE" w:rsidRPr="00487695" w:rsidRDefault="003937CE" w:rsidP="00CC7456">
            <w:pPr>
              <w:jc w:val="center"/>
            </w:pPr>
            <w:r w:rsidRPr="00487695">
              <w:t>В течение месяца</w:t>
            </w:r>
          </w:p>
          <w:p w:rsidR="003937CE" w:rsidRPr="00487695" w:rsidRDefault="003937CE" w:rsidP="00CC7456">
            <w:pPr>
              <w:jc w:val="center"/>
            </w:pPr>
            <w:r w:rsidRPr="00487695">
              <w:t>11-15 сентября</w:t>
            </w:r>
          </w:p>
          <w:p w:rsidR="003937CE" w:rsidRPr="00487695" w:rsidRDefault="003937CE" w:rsidP="00CC7456">
            <w:pPr>
              <w:jc w:val="center"/>
            </w:pPr>
          </w:p>
          <w:p w:rsidR="003937CE" w:rsidRPr="00487695" w:rsidRDefault="003937CE" w:rsidP="00CC7456">
            <w:pPr>
              <w:jc w:val="center"/>
            </w:pPr>
            <w:r w:rsidRPr="00487695">
              <w:t>19-23 сентября</w:t>
            </w:r>
          </w:p>
          <w:p w:rsidR="004832EB" w:rsidRPr="00487695" w:rsidRDefault="004832EB" w:rsidP="00CC7456">
            <w:pPr>
              <w:jc w:val="center"/>
            </w:pPr>
          </w:p>
          <w:p w:rsidR="004832EB" w:rsidRPr="00487695" w:rsidRDefault="004832EB" w:rsidP="00CC7456">
            <w:pPr>
              <w:jc w:val="center"/>
            </w:pPr>
            <w:r w:rsidRPr="00487695">
              <w:t>18 сентября</w:t>
            </w:r>
          </w:p>
          <w:p w:rsidR="00C85928" w:rsidRPr="003B7A8B" w:rsidRDefault="00C85928" w:rsidP="00CC7456">
            <w:pPr>
              <w:jc w:val="center"/>
            </w:pPr>
            <w:r w:rsidRPr="003B7A8B">
              <w:t>2 сентября</w:t>
            </w:r>
          </w:p>
          <w:p w:rsidR="00000305" w:rsidRPr="00487695" w:rsidRDefault="00000305" w:rsidP="00CC7456">
            <w:pPr>
              <w:jc w:val="center"/>
              <w:rPr>
                <w:highlight w:val="yellow"/>
              </w:rPr>
            </w:pPr>
            <w:r w:rsidRPr="003B7A8B">
              <w:t>16-20 сентября</w:t>
            </w:r>
          </w:p>
        </w:tc>
        <w:tc>
          <w:tcPr>
            <w:tcW w:w="1984" w:type="dxa"/>
          </w:tcPr>
          <w:p w:rsidR="00B111AB" w:rsidRPr="00487695" w:rsidRDefault="00B111AB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начальник Отдела, специалисты Отдела, руководители ОУ</w:t>
            </w:r>
          </w:p>
        </w:tc>
        <w:tc>
          <w:tcPr>
            <w:tcW w:w="1844" w:type="dxa"/>
          </w:tcPr>
          <w:p w:rsidR="00B111AB" w:rsidRPr="00487695" w:rsidRDefault="00B111AB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справка</w:t>
            </w:r>
          </w:p>
        </w:tc>
      </w:tr>
      <w:tr w:rsidR="00174E34" w:rsidRPr="00487695" w:rsidTr="003B7A8B">
        <w:tc>
          <w:tcPr>
            <w:tcW w:w="709" w:type="dxa"/>
            <w:gridSpan w:val="2"/>
          </w:tcPr>
          <w:p w:rsidR="00174E34" w:rsidRPr="00487695" w:rsidRDefault="00F55BA8" w:rsidP="00597B04">
            <w:pPr>
              <w:jc w:val="both"/>
            </w:pPr>
            <w:r w:rsidRPr="00487695">
              <w:t>8.</w:t>
            </w:r>
          </w:p>
        </w:tc>
        <w:tc>
          <w:tcPr>
            <w:tcW w:w="9497" w:type="dxa"/>
          </w:tcPr>
          <w:p w:rsidR="00913624" w:rsidRPr="00487695" w:rsidRDefault="00913624" w:rsidP="00913624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Мероприятия по осуществлению государственных полномочий по организации и осуществлению деятельности по опеке и попечительству:</w:t>
            </w:r>
          </w:p>
          <w:p w:rsidR="00004450" w:rsidRPr="00487695" w:rsidRDefault="00004450" w:rsidP="00004450">
            <w:pPr>
              <w:ind w:left="72"/>
              <w:jc w:val="both"/>
            </w:pPr>
            <w:r w:rsidRPr="00487695">
              <w:t xml:space="preserve">- отчет о расходовании средств субвенции Смоленской области на осуществление государственных полномочий по обеспечению жилыми помещениями детей-сирот и </w:t>
            </w:r>
            <w:r w:rsidRPr="00487695">
              <w:lastRenderedPageBreak/>
              <w:t>детей, оставшихся без попечения родителей и лиц из их числа;</w:t>
            </w:r>
          </w:p>
          <w:p w:rsidR="00004450" w:rsidRPr="00487695" w:rsidRDefault="00004450" w:rsidP="00004450">
            <w:pPr>
              <w:ind w:left="72"/>
              <w:jc w:val="both"/>
            </w:pPr>
            <w:r w:rsidRPr="00487695">
              <w:t>- отчет (информация) о ходе осуществления государственных полномочий по обеспечению жилыми помещениями детей-сирот и детей, оставшихся без попечения родителей и лиц из их числа (еженедельно, ежемесячно);</w:t>
            </w:r>
          </w:p>
          <w:p w:rsidR="00004450" w:rsidRPr="00487695" w:rsidRDefault="00004450" w:rsidP="00004450">
            <w:pPr>
              <w:ind w:left="72"/>
              <w:jc w:val="both"/>
            </w:pPr>
            <w:r w:rsidRPr="00487695">
              <w:t>- отчет об осуществлении государственных полномочий по опеке и попечительству в отношении совершеннолетних недееспособных или не полностью дееспособных граждан;</w:t>
            </w:r>
          </w:p>
          <w:p w:rsidR="00004450" w:rsidRPr="00487695" w:rsidRDefault="00004450" w:rsidP="00004450">
            <w:pPr>
              <w:ind w:left="72"/>
              <w:jc w:val="both"/>
            </w:pPr>
            <w:r w:rsidRPr="00487695">
              <w:t>- отчет об оказании муниципальных (государственных услуг) по осуществлению государственных полномочий по опеке и попечительству (ежемесячно, ежеквартально).</w:t>
            </w:r>
          </w:p>
          <w:p w:rsidR="00004450" w:rsidRPr="00487695" w:rsidRDefault="00004450" w:rsidP="00004450">
            <w:pPr>
              <w:ind w:left="72"/>
              <w:jc w:val="both"/>
            </w:pPr>
            <w:r w:rsidRPr="00487695">
              <w:t>-  участие в работе Комиссии по делам несовершеннолетних и защите их прав (ежемесячно);</w:t>
            </w:r>
          </w:p>
          <w:p w:rsidR="00004450" w:rsidRPr="00487695" w:rsidRDefault="00004450" w:rsidP="00004450">
            <w:pPr>
              <w:ind w:left="72"/>
              <w:jc w:val="both"/>
            </w:pPr>
            <w:r w:rsidRPr="00487695">
              <w:t xml:space="preserve">- проведение плановых проверок условий жизни подопечных, обеспечения сохранности их имущества, соблюдения опекунами прав и законных интересов подопечных несовершеннолетних, совершеннолетних недееспособных и ограниченно дееспособных граждан; </w:t>
            </w:r>
          </w:p>
          <w:p w:rsidR="00004450" w:rsidRPr="00487695" w:rsidRDefault="00004450" w:rsidP="00004450">
            <w:pPr>
              <w:ind w:left="72"/>
              <w:jc w:val="both"/>
            </w:pPr>
            <w:r w:rsidRPr="00487695">
              <w:t>- оформление актов по итогам проведения плановых проверок условий жизни несовершеннолетних подопечных, совершеннолетних недееспособных подопечных граждан;</w:t>
            </w:r>
          </w:p>
          <w:p w:rsidR="00004450" w:rsidRPr="00487695" w:rsidRDefault="00004450" w:rsidP="00004450">
            <w:pPr>
              <w:ind w:left="72"/>
              <w:jc w:val="both"/>
            </w:pPr>
            <w:r w:rsidRPr="00487695">
              <w:t>- составление актов проверки сохранности жилых помещений, закрепленных за детьми-сиротами и детьми, оставшимися без попечения родителей;</w:t>
            </w:r>
          </w:p>
          <w:p w:rsidR="00004450" w:rsidRPr="00487695" w:rsidRDefault="00004450" w:rsidP="00004450">
            <w:pPr>
              <w:ind w:left="72"/>
              <w:jc w:val="both"/>
            </w:pPr>
            <w:r w:rsidRPr="00487695">
              <w:t>- проведение  совместных рейдов с посещением семей, находящихся в социально-опасном положении;</w:t>
            </w:r>
          </w:p>
          <w:p w:rsidR="00004450" w:rsidRPr="00487695" w:rsidRDefault="00004450" w:rsidP="00004450">
            <w:pPr>
              <w:ind w:left="72"/>
              <w:jc w:val="both"/>
            </w:pPr>
            <w:r w:rsidRPr="00487695">
              <w:t>-  посещение, проведение индивидуально-профилактических бесед с семьями и несовершеннолетними, состоящим на учете в Едином учете данных несовершеннолетних и семей, находящихся в социально-опасном положении;</w:t>
            </w:r>
          </w:p>
          <w:p w:rsidR="00004450" w:rsidRPr="00487695" w:rsidRDefault="00004450" w:rsidP="00004450">
            <w:pPr>
              <w:ind w:left="72"/>
              <w:jc w:val="both"/>
            </w:pPr>
            <w:r w:rsidRPr="00487695">
              <w:t>- участие в работе совещания с руководителями образовательных учреждений по профилактике социального сиротства и семейного неблагополучия;</w:t>
            </w:r>
          </w:p>
          <w:p w:rsidR="00004450" w:rsidRPr="00487695" w:rsidRDefault="00004450" w:rsidP="00004450">
            <w:pPr>
              <w:ind w:left="72"/>
              <w:jc w:val="both"/>
            </w:pPr>
            <w:r w:rsidRPr="00487695">
              <w:t>- участие в профилактической операции «Всеобуч» на территории муниципального образования «Сычевский район»;</w:t>
            </w:r>
          </w:p>
          <w:p w:rsidR="00004450" w:rsidRPr="00487695" w:rsidRDefault="00004450" w:rsidP="00004450">
            <w:pPr>
              <w:ind w:left="72"/>
              <w:jc w:val="both"/>
            </w:pPr>
            <w:r w:rsidRPr="00487695">
              <w:t xml:space="preserve">- проведение сверки списков детей и семей, состоящих на учете в инспекции ПДН, КДН и ЗП, </w:t>
            </w:r>
            <w:proofErr w:type="spellStart"/>
            <w:r w:rsidRPr="00487695">
              <w:t>внутришкольном</w:t>
            </w:r>
            <w:proofErr w:type="spellEnd"/>
            <w:r w:rsidRPr="00487695">
              <w:t xml:space="preserve"> контроле, Едином учете несовершеннолетних и семей, находящихся в социально-опасном положении;</w:t>
            </w:r>
          </w:p>
          <w:p w:rsidR="00004450" w:rsidRPr="00487695" w:rsidRDefault="00004450" w:rsidP="00004450">
            <w:pPr>
              <w:ind w:left="72"/>
              <w:jc w:val="both"/>
            </w:pPr>
            <w:r w:rsidRPr="00487695">
              <w:t>- организация работы по подготовке граждан, выразивших желание стать опекунами (попечителями), приемными родителями либо принять ребенка в семью в иных установленных законодательством Российской Федерации формах (направление на учебу);</w:t>
            </w:r>
          </w:p>
          <w:p w:rsidR="00004450" w:rsidRPr="00487695" w:rsidRDefault="00004450" w:rsidP="00004450">
            <w:pPr>
              <w:ind w:left="72"/>
              <w:jc w:val="both"/>
            </w:pPr>
            <w:r w:rsidRPr="00487695">
              <w:t>- публикация в районной газете «</w:t>
            </w:r>
            <w:proofErr w:type="spellStart"/>
            <w:r w:rsidRPr="00487695">
              <w:t>Сычевские</w:t>
            </w:r>
            <w:proofErr w:type="spellEnd"/>
            <w:r w:rsidRPr="00487695">
              <w:t xml:space="preserve"> вести»  информационных материалов (статей), направленных на информирование населения о возможных формах семейного </w:t>
            </w:r>
            <w:r w:rsidRPr="00487695">
              <w:lastRenderedPageBreak/>
              <w:t>устройства детей-сирот и детей, оставшихся без попечения родителей; на соблюдение  прав и личных интересов несовершеннолетних;</w:t>
            </w:r>
          </w:p>
          <w:p w:rsidR="00174E34" w:rsidRPr="00487695" w:rsidRDefault="00004450" w:rsidP="00004450">
            <w:pPr>
              <w:jc w:val="both"/>
            </w:pPr>
            <w:r w:rsidRPr="00487695">
              <w:t>- проведение заседания Службы по  оказанию организационной, правовой и психолого-педагогической поддержки граждан РФ, намеревающихся принять на воспитание детей-сирот и детей, оставшихся без попечения родителей, а также приемных семей и семей опекунов.</w:t>
            </w:r>
          </w:p>
        </w:tc>
        <w:tc>
          <w:tcPr>
            <w:tcW w:w="1843" w:type="dxa"/>
          </w:tcPr>
          <w:p w:rsidR="00174E34" w:rsidRPr="00487695" w:rsidRDefault="00174E3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в течение месяца</w:t>
            </w:r>
          </w:p>
          <w:p w:rsidR="005B3EA6" w:rsidRPr="00487695" w:rsidRDefault="005B3EA6" w:rsidP="00597B04">
            <w:pPr>
              <w:jc w:val="center"/>
            </w:pPr>
          </w:p>
          <w:p w:rsidR="005B3EA6" w:rsidRPr="00487695" w:rsidRDefault="005B3EA6" w:rsidP="00597B04">
            <w:pPr>
              <w:jc w:val="center"/>
            </w:pPr>
          </w:p>
          <w:p w:rsidR="005B3EA6" w:rsidRPr="00487695" w:rsidRDefault="005B3EA6" w:rsidP="00597B04">
            <w:pPr>
              <w:jc w:val="center"/>
            </w:pPr>
          </w:p>
          <w:p w:rsidR="005B3EA6" w:rsidRPr="00487695" w:rsidRDefault="005B3EA6" w:rsidP="00597B04">
            <w:pPr>
              <w:jc w:val="center"/>
            </w:pPr>
          </w:p>
          <w:p w:rsidR="005B3EA6" w:rsidRPr="00487695" w:rsidRDefault="005B3EA6" w:rsidP="00597B04">
            <w:pPr>
              <w:jc w:val="center"/>
            </w:pPr>
          </w:p>
          <w:p w:rsidR="005B3EA6" w:rsidRPr="00487695" w:rsidRDefault="005B3EA6" w:rsidP="00597B04">
            <w:pPr>
              <w:jc w:val="center"/>
            </w:pPr>
          </w:p>
          <w:p w:rsidR="00AF556E" w:rsidRPr="00487695" w:rsidRDefault="00AF556E" w:rsidP="00AF556E">
            <w:pPr>
              <w:jc w:val="center"/>
            </w:pPr>
            <w:r w:rsidRPr="00487695">
              <w:t>в соответствии с планом работы КДН и ЗП</w:t>
            </w:r>
          </w:p>
          <w:p w:rsidR="00174E34" w:rsidRPr="00487695" w:rsidRDefault="00174E34" w:rsidP="00597B04">
            <w:pPr>
              <w:jc w:val="center"/>
            </w:pPr>
          </w:p>
        </w:tc>
        <w:tc>
          <w:tcPr>
            <w:tcW w:w="1984" w:type="dxa"/>
          </w:tcPr>
          <w:p w:rsidR="00B111AB" w:rsidRPr="00487695" w:rsidRDefault="00B111AB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 xml:space="preserve">начальник Отдела, специалисты </w:t>
            </w:r>
            <w:r w:rsidRPr="00487695">
              <w:lastRenderedPageBreak/>
              <w:t>Отдела</w:t>
            </w:r>
          </w:p>
          <w:p w:rsidR="00174E34" w:rsidRPr="00487695" w:rsidRDefault="00174E3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</w:p>
        </w:tc>
        <w:tc>
          <w:tcPr>
            <w:tcW w:w="1844" w:type="dxa"/>
          </w:tcPr>
          <w:p w:rsidR="00B111AB" w:rsidRPr="00487695" w:rsidRDefault="00B111AB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 xml:space="preserve">акты жилищно-бытовых условий, </w:t>
            </w:r>
            <w:r w:rsidRPr="00487695">
              <w:lastRenderedPageBreak/>
              <w:t>протокол</w:t>
            </w:r>
          </w:p>
        </w:tc>
      </w:tr>
      <w:tr w:rsidR="00174E34" w:rsidRPr="00487695" w:rsidTr="003B7A8B">
        <w:tc>
          <w:tcPr>
            <w:tcW w:w="15877" w:type="dxa"/>
            <w:gridSpan w:val="6"/>
          </w:tcPr>
          <w:p w:rsidR="00174E34" w:rsidRPr="00487695" w:rsidRDefault="00174E34" w:rsidP="00597B04">
            <w:pPr>
              <w:jc w:val="center"/>
              <w:rPr>
                <w:i/>
              </w:rPr>
            </w:pPr>
            <w:r w:rsidRPr="00487695">
              <w:rPr>
                <w:b/>
                <w:i/>
              </w:rPr>
              <w:lastRenderedPageBreak/>
              <w:t>октябрь</w:t>
            </w:r>
          </w:p>
        </w:tc>
      </w:tr>
      <w:tr w:rsidR="00174E34" w:rsidRPr="00487695" w:rsidTr="003B7A8B">
        <w:tc>
          <w:tcPr>
            <w:tcW w:w="709" w:type="dxa"/>
            <w:gridSpan w:val="2"/>
          </w:tcPr>
          <w:p w:rsidR="00174E34" w:rsidRPr="00487695" w:rsidRDefault="00174E34" w:rsidP="00597B04">
            <w:pPr>
              <w:jc w:val="both"/>
            </w:pPr>
            <w:r w:rsidRPr="00487695">
              <w:t>1.</w:t>
            </w:r>
          </w:p>
        </w:tc>
        <w:tc>
          <w:tcPr>
            <w:tcW w:w="9497" w:type="dxa"/>
          </w:tcPr>
          <w:p w:rsidR="00174E34" w:rsidRPr="00487695" w:rsidRDefault="00DB4C50" w:rsidP="00597B04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Совещание руководителей:</w:t>
            </w:r>
          </w:p>
          <w:p w:rsidR="00174E34" w:rsidRPr="00487695" w:rsidRDefault="00174E34" w:rsidP="00C5316A">
            <w:pPr>
              <w:jc w:val="both"/>
            </w:pPr>
            <w:r w:rsidRPr="00487695">
              <w:rPr>
                <w:b/>
              </w:rPr>
              <w:t xml:space="preserve">-    </w:t>
            </w:r>
            <w:r w:rsidRPr="00487695">
              <w:t>о работе по охране жизни и здоровья обучающихся;</w:t>
            </w:r>
          </w:p>
          <w:p w:rsidR="00670E1C" w:rsidRPr="00487695" w:rsidRDefault="00670E1C" w:rsidP="00C5316A">
            <w:pPr>
              <w:jc w:val="both"/>
            </w:pPr>
            <w:r w:rsidRPr="00487695">
              <w:t>- о направление электротехнического и теплотехнического персонала на курсы повышения квалификации;</w:t>
            </w:r>
          </w:p>
          <w:p w:rsidR="00273237" w:rsidRPr="00487695" w:rsidRDefault="00273237" w:rsidP="00273237">
            <w:pPr>
              <w:jc w:val="both"/>
            </w:pPr>
            <w:r w:rsidRPr="00487695">
              <w:t>-о работе в рамках программы «Земский учитель»;</w:t>
            </w:r>
          </w:p>
          <w:p w:rsidR="00273237" w:rsidRPr="00487695" w:rsidRDefault="00273237" w:rsidP="00C5316A">
            <w:pPr>
              <w:jc w:val="both"/>
            </w:pPr>
            <w:r w:rsidRPr="00487695">
              <w:t>-о заключение договоров на целевое обучение</w:t>
            </w:r>
          </w:p>
          <w:p w:rsidR="00174E34" w:rsidRPr="00487695" w:rsidRDefault="00174E34" w:rsidP="00597B04">
            <w:pPr>
              <w:tabs>
                <w:tab w:val="num" w:pos="252"/>
              </w:tabs>
              <w:jc w:val="both"/>
            </w:pPr>
            <w:r w:rsidRPr="00487695">
              <w:t>-    текущие вопросы.</w:t>
            </w:r>
          </w:p>
        </w:tc>
        <w:tc>
          <w:tcPr>
            <w:tcW w:w="1843" w:type="dxa"/>
          </w:tcPr>
          <w:p w:rsidR="00B111AB" w:rsidRPr="00487695" w:rsidRDefault="00B111AB" w:rsidP="00597B04">
            <w:pPr>
              <w:jc w:val="center"/>
            </w:pPr>
          </w:p>
          <w:p w:rsidR="00174E34" w:rsidRPr="00487695" w:rsidRDefault="00B33435" w:rsidP="005B3EA6">
            <w:pPr>
              <w:jc w:val="center"/>
            </w:pPr>
            <w:r w:rsidRPr="00487695">
              <w:t>2</w:t>
            </w:r>
            <w:r w:rsidR="005B3EA6" w:rsidRPr="00487695">
              <w:t>3</w:t>
            </w:r>
            <w:r w:rsidR="00174E34" w:rsidRPr="00487695">
              <w:t xml:space="preserve"> октября</w:t>
            </w:r>
          </w:p>
        </w:tc>
        <w:tc>
          <w:tcPr>
            <w:tcW w:w="1984" w:type="dxa"/>
          </w:tcPr>
          <w:p w:rsidR="00174E34" w:rsidRPr="00487695" w:rsidRDefault="00174E34" w:rsidP="00597B04">
            <w:pPr>
              <w:jc w:val="center"/>
            </w:pPr>
            <w:r w:rsidRPr="00487695">
              <w:t>начальник Отдела, специалисты Отдела, руководители ОУ</w:t>
            </w:r>
          </w:p>
        </w:tc>
        <w:tc>
          <w:tcPr>
            <w:tcW w:w="1844" w:type="dxa"/>
          </w:tcPr>
          <w:p w:rsidR="00B111AB" w:rsidRPr="00487695" w:rsidRDefault="00B111AB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протокол</w:t>
            </w:r>
          </w:p>
        </w:tc>
      </w:tr>
      <w:tr w:rsidR="00B33435" w:rsidRPr="00487695" w:rsidTr="003B7A8B">
        <w:tc>
          <w:tcPr>
            <w:tcW w:w="709" w:type="dxa"/>
            <w:gridSpan w:val="2"/>
          </w:tcPr>
          <w:p w:rsidR="00B33435" w:rsidRPr="00487695" w:rsidRDefault="00B33435" w:rsidP="00E145CA">
            <w:pPr>
              <w:jc w:val="both"/>
            </w:pPr>
            <w:r w:rsidRPr="00487695">
              <w:t>2.</w:t>
            </w:r>
          </w:p>
        </w:tc>
        <w:tc>
          <w:tcPr>
            <w:tcW w:w="9497" w:type="dxa"/>
          </w:tcPr>
          <w:p w:rsidR="00B33435" w:rsidRPr="00487695" w:rsidRDefault="00B33435" w:rsidP="00E145CA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Отчеты:</w:t>
            </w:r>
          </w:p>
          <w:p w:rsidR="00B33435" w:rsidRPr="00487695" w:rsidRDefault="00B33435" w:rsidP="00E145CA">
            <w:pPr>
              <w:jc w:val="both"/>
            </w:pPr>
            <w:r w:rsidRPr="00487695">
              <w:t>- ОО-1;</w:t>
            </w:r>
          </w:p>
          <w:p w:rsidR="00584495" w:rsidRPr="00487695" w:rsidRDefault="00584495" w:rsidP="00E145CA">
            <w:pPr>
              <w:jc w:val="both"/>
            </w:pPr>
            <w:r w:rsidRPr="00487695">
              <w:t>- 1- ОЛ;</w:t>
            </w:r>
          </w:p>
          <w:p w:rsidR="00B33435" w:rsidRPr="00487695" w:rsidRDefault="00B33435" w:rsidP="00E145CA">
            <w:pPr>
              <w:jc w:val="both"/>
            </w:pPr>
            <w:r w:rsidRPr="00487695">
              <w:t>-   материалы на награждение педагогических работников ведомственными наградами;</w:t>
            </w:r>
          </w:p>
          <w:p w:rsidR="00B33435" w:rsidRPr="00487695" w:rsidRDefault="00B33435" w:rsidP="00E145CA">
            <w:pPr>
              <w:jc w:val="both"/>
            </w:pPr>
            <w:r w:rsidRPr="00487695">
              <w:t xml:space="preserve">-     сведения об </w:t>
            </w:r>
            <w:r w:rsidR="00442E5B" w:rsidRPr="00487695">
              <w:t>обучающихся</w:t>
            </w:r>
            <w:r w:rsidRPr="00487695">
              <w:t>, пропустивших 30% и более учебного времени.</w:t>
            </w:r>
          </w:p>
        </w:tc>
        <w:tc>
          <w:tcPr>
            <w:tcW w:w="1843" w:type="dxa"/>
          </w:tcPr>
          <w:p w:rsidR="00E52342" w:rsidRPr="00487695" w:rsidRDefault="00E52342" w:rsidP="00E145CA">
            <w:pPr>
              <w:jc w:val="center"/>
            </w:pPr>
          </w:p>
          <w:p w:rsidR="00B33435" w:rsidRPr="00487695" w:rsidRDefault="0050480E" w:rsidP="00E145CA">
            <w:pPr>
              <w:jc w:val="center"/>
            </w:pPr>
            <w:r w:rsidRPr="00487695">
              <w:t>В течение месяца</w:t>
            </w:r>
          </w:p>
        </w:tc>
        <w:tc>
          <w:tcPr>
            <w:tcW w:w="1984" w:type="dxa"/>
          </w:tcPr>
          <w:p w:rsidR="00B33435" w:rsidRPr="00487695" w:rsidRDefault="00B33435" w:rsidP="00E145CA">
            <w:pPr>
              <w:jc w:val="center"/>
            </w:pPr>
          </w:p>
          <w:p w:rsidR="00B33435" w:rsidRPr="00487695" w:rsidRDefault="00B33435" w:rsidP="00E145CA">
            <w:pPr>
              <w:jc w:val="center"/>
            </w:pPr>
            <w:r w:rsidRPr="00487695">
              <w:t>специалисты Отдела</w:t>
            </w:r>
          </w:p>
        </w:tc>
        <w:tc>
          <w:tcPr>
            <w:tcW w:w="1844" w:type="dxa"/>
          </w:tcPr>
          <w:p w:rsidR="00B33435" w:rsidRPr="00487695" w:rsidRDefault="00B33435" w:rsidP="00E145CA">
            <w:pPr>
              <w:jc w:val="center"/>
            </w:pPr>
          </w:p>
          <w:p w:rsidR="00B33435" w:rsidRPr="00487695" w:rsidRDefault="00B33435" w:rsidP="00E145CA">
            <w:pPr>
              <w:jc w:val="center"/>
            </w:pPr>
            <w:r w:rsidRPr="00487695">
              <w:t>справка</w:t>
            </w:r>
          </w:p>
        </w:tc>
      </w:tr>
      <w:tr w:rsidR="00174E34" w:rsidRPr="00487695" w:rsidTr="003B7A8B">
        <w:tc>
          <w:tcPr>
            <w:tcW w:w="709" w:type="dxa"/>
            <w:gridSpan w:val="2"/>
          </w:tcPr>
          <w:p w:rsidR="00174E34" w:rsidRPr="00487695" w:rsidRDefault="00403A2A" w:rsidP="00597B04">
            <w:pPr>
              <w:jc w:val="both"/>
            </w:pPr>
            <w:r w:rsidRPr="00487695">
              <w:t>3</w:t>
            </w:r>
            <w:r w:rsidR="00174E34" w:rsidRPr="00487695">
              <w:t>.</w:t>
            </w:r>
          </w:p>
        </w:tc>
        <w:tc>
          <w:tcPr>
            <w:tcW w:w="9497" w:type="dxa"/>
          </w:tcPr>
          <w:p w:rsidR="00174E34" w:rsidRPr="00487695" w:rsidRDefault="00E52342" w:rsidP="00597B04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Контрольные мероприятия:</w:t>
            </w:r>
          </w:p>
          <w:p w:rsidR="002E77D4" w:rsidRPr="00487695" w:rsidRDefault="00174E34" w:rsidP="002E77D4">
            <w:pPr>
              <w:jc w:val="center"/>
            </w:pPr>
            <w:r w:rsidRPr="00487695">
              <w:t>контрольное тематическое мероприятие «</w:t>
            </w:r>
            <w:r w:rsidR="0050480E" w:rsidRPr="00487695">
              <w:t>Организация горячего питания  детей в образовательных организациях</w:t>
            </w:r>
            <w:r w:rsidRPr="00487695">
              <w:t>» (</w:t>
            </w:r>
            <w:r w:rsidR="002E77D4" w:rsidRPr="00487695">
              <w:t>МБУДО ДДТ г</w:t>
            </w:r>
            <w:proofErr w:type="gramStart"/>
            <w:r w:rsidR="002E77D4" w:rsidRPr="00487695">
              <w:t>.С</w:t>
            </w:r>
            <w:proofErr w:type="gramEnd"/>
            <w:r w:rsidR="002E77D4" w:rsidRPr="00487695">
              <w:t xml:space="preserve">ычевки, МКОУ </w:t>
            </w:r>
            <w:proofErr w:type="spellStart"/>
            <w:r w:rsidR="002E77D4" w:rsidRPr="00487695">
              <w:t>Субботниковская</w:t>
            </w:r>
            <w:proofErr w:type="spellEnd"/>
            <w:r w:rsidR="002E77D4" w:rsidRPr="00487695">
              <w:t xml:space="preserve"> ОШ, МКОУ Никитская ОШ,  МКДОУ Мальцевский детский сад, МБДОУ детский сад № 3 </w:t>
            </w:r>
          </w:p>
          <w:p w:rsidR="00174E34" w:rsidRPr="00487695" w:rsidRDefault="002E77D4" w:rsidP="002E77D4">
            <w:pPr>
              <w:numPr>
                <w:ilvl w:val="0"/>
                <w:numId w:val="1"/>
              </w:numPr>
              <w:jc w:val="both"/>
            </w:pPr>
            <w:r w:rsidRPr="00487695">
              <w:t>г. Сычевки, МКДОУ Никольский детский сад</w:t>
            </w:r>
            <w:r w:rsidR="00DB4C50" w:rsidRPr="00487695">
              <w:t>)</w:t>
            </w:r>
            <w:r w:rsidR="00174E34" w:rsidRPr="00487695">
              <w:t>;</w:t>
            </w:r>
          </w:p>
          <w:p w:rsidR="00174E34" w:rsidRPr="00487695" w:rsidRDefault="00174E34" w:rsidP="00403A2A">
            <w:pPr>
              <w:numPr>
                <w:ilvl w:val="0"/>
                <w:numId w:val="1"/>
              </w:numPr>
              <w:jc w:val="both"/>
            </w:pPr>
            <w:r w:rsidRPr="00487695">
              <w:t>мониторинг «</w:t>
            </w:r>
            <w:r w:rsidR="0050480E" w:rsidRPr="00487695">
              <w:t>Укомплектованность групп дошкольных организаций»</w:t>
            </w:r>
          </w:p>
        </w:tc>
        <w:tc>
          <w:tcPr>
            <w:tcW w:w="1843" w:type="dxa"/>
          </w:tcPr>
          <w:p w:rsidR="00B111AB" w:rsidRPr="00487695" w:rsidRDefault="00B111AB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В соответствии с приказом Отдела по образованию</w:t>
            </w:r>
          </w:p>
          <w:p w:rsidR="00174E34" w:rsidRPr="00487695" w:rsidRDefault="00174E34" w:rsidP="00597B04">
            <w:pPr>
              <w:jc w:val="center"/>
            </w:pPr>
          </w:p>
        </w:tc>
        <w:tc>
          <w:tcPr>
            <w:tcW w:w="1984" w:type="dxa"/>
          </w:tcPr>
          <w:p w:rsidR="00B111AB" w:rsidRPr="00487695" w:rsidRDefault="00B111AB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специалисты Отдела, руководители ОУ</w:t>
            </w:r>
          </w:p>
        </w:tc>
        <w:tc>
          <w:tcPr>
            <w:tcW w:w="1844" w:type="dxa"/>
          </w:tcPr>
          <w:p w:rsidR="00B111AB" w:rsidRPr="00487695" w:rsidRDefault="00B111AB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справка</w:t>
            </w:r>
          </w:p>
        </w:tc>
      </w:tr>
      <w:tr w:rsidR="00174E34" w:rsidRPr="00487695" w:rsidTr="003B7A8B">
        <w:tc>
          <w:tcPr>
            <w:tcW w:w="709" w:type="dxa"/>
            <w:gridSpan w:val="2"/>
          </w:tcPr>
          <w:p w:rsidR="00174E34" w:rsidRPr="00487695" w:rsidRDefault="00B83669" w:rsidP="00597B04">
            <w:pPr>
              <w:jc w:val="both"/>
            </w:pPr>
            <w:r w:rsidRPr="00487695">
              <w:t>4</w:t>
            </w:r>
            <w:r w:rsidR="00174E34" w:rsidRPr="00487695">
              <w:t>.</w:t>
            </w:r>
          </w:p>
        </w:tc>
        <w:tc>
          <w:tcPr>
            <w:tcW w:w="9497" w:type="dxa"/>
          </w:tcPr>
          <w:p w:rsidR="00174E34" w:rsidRPr="00487695" w:rsidRDefault="00B83669" w:rsidP="00597B04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Мероприятия по проведению ГИА:</w:t>
            </w:r>
          </w:p>
          <w:p w:rsidR="00174E34" w:rsidRPr="00487695" w:rsidRDefault="005B3EA6" w:rsidP="005B3EA6">
            <w:pPr>
              <w:jc w:val="both"/>
            </w:pPr>
            <w:r w:rsidRPr="00487695">
              <w:t>- сведения об участниках проведения итогового сочинения (изложения) по русскому языку</w:t>
            </w:r>
          </w:p>
        </w:tc>
        <w:tc>
          <w:tcPr>
            <w:tcW w:w="1843" w:type="dxa"/>
          </w:tcPr>
          <w:p w:rsidR="00B111AB" w:rsidRPr="00487695" w:rsidRDefault="00B111AB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В течение месяца</w:t>
            </w:r>
          </w:p>
          <w:p w:rsidR="00174E34" w:rsidRPr="00487695" w:rsidRDefault="00174E34" w:rsidP="00597B04">
            <w:pPr>
              <w:jc w:val="center"/>
            </w:pPr>
          </w:p>
        </w:tc>
        <w:tc>
          <w:tcPr>
            <w:tcW w:w="1984" w:type="dxa"/>
          </w:tcPr>
          <w:p w:rsidR="00174E34" w:rsidRPr="00487695" w:rsidRDefault="00174E34" w:rsidP="00597B04">
            <w:pPr>
              <w:jc w:val="center"/>
            </w:pPr>
            <w:r w:rsidRPr="00487695">
              <w:t>специалисты Отдела, руководители ОУ</w:t>
            </w:r>
          </w:p>
        </w:tc>
        <w:tc>
          <w:tcPr>
            <w:tcW w:w="1844" w:type="dxa"/>
          </w:tcPr>
          <w:p w:rsidR="00B111AB" w:rsidRPr="00487695" w:rsidRDefault="00B111AB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сбор информации</w:t>
            </w:r>
          </w:p>
        </w:tc>
      </w:tr>
      <w:tr w:rsidR="00174E34" w:rsidRPr="00487695" w:rsidTr="003B7A8B">
        <w:tc>
          <w:tcPr>
            <w:tcW w:w="709" w:type="dxa"/>
            <w:gridSpan w:val="2"/>
          </w:tcPr>
          <w:p w:rsidR="00174E34" w:rsidRPr="00487695" w:rsidRDefault="0025081A" w:rsidP="00597B04">
            <w:pPr>
              <w:jc w:val="both"/>
            </w:pPr>
            <w:r w:rsidRPr="00487695">
              <w:t>5</w:t>
            </w:r>
            <w:r w:rsidR="00504ABB" w:rsidRPr="00487695">
              <w:t>.</w:t>
            </w:r>
          </w:p>
        </w:tc>
        <w:tc>
          <w:tcPr>
            <w:tcW w:w="9497" w:type="dxa"/>
          </w:tcPr>
          <w:p w:rsidR="00174E34" w:rsidRPr="00487695" w:rsidRDefault="00174E34" w:rsidP="00597B04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Районные мероприятия:</w:t>
            </w:r>
          </w:p>
          <w:p w:rsidR="00566987" w:rsidRPr="00487695" w:rsidRDefault="00174E34" w:rsidP="00487695">
            <w:pPr>
              <w:ind w:left="-108" w:firstLine="108"/>
              <w:jc w:val="both"/>
            </w:pPr>
            <w:r w:rsidRPr="00487695">
              <w:rPr>
                <w:b/>
              </w:rPr>
              <w:t xml:space="preserve"> -   </w:t>
            </w:r>
            <w:r w:rsidRPr="00487695">
              <w:t>торжественные мероп</w:t>
            </w:r>
            <w:r w:rsidR="00F84D98" w:rsidRPr="00487695">
              <w:t xml:space="preserve">риятия, посвященные Дню учителя, - </w:t>
            </w:r>
            <w:r w:rsidRPr="00487695">
              <w:t>награждение лучших  учителей района;</w:t>
            </w:r>
          </w:p>
          <w:p w:rsidR="00174E34" w:rsidRPr="00487695" w:rsidRDefault="00174E34" w:rsidP="00597B04">
            <w:pPr>
              <w:ind w:left="12"/>
              <w:jc w:val="both"/>
            </w:pPr>
            <w:r w:rsidRPr="00487695">
              <w:rPr>
                <w:b/>
              </w:rPr>
              <w:t xml:space="preserve">-   </w:t>
            </w:r>
            <w:r w:rsidRPr="00487695">
              <w:t>организация и проведение школьного этапа всероссийской олимпиады  школьников;</w:t>
            </w:r>
          </w:p>
          <w:p w:rsidR="00CA4D80" w:rsidRPr="00487695" w:rsidRDefault="00C5316A" w:rsidP="00597B04">
            <w:pPr>
              <w:ind w:left="12"/>
              <w:jc w:val="both"/>
            </w:pPr>
            <w:r w:rsidRPr="00487695">
              <w:t>- проведение школьного этапа Рождественских образовательных чтений;</w:t>
            </w:r>
          </w:p>
          <w:p w:rsidR="00DB4C50" w:rsidRPr="00487695" w:rsidRDefault="00DB4C50" w:rsidP="00597B04">
            <w:pPr>
              <w:ind w:left="12"/>
              <w:jc w:val="both"/>
            </w:pPr>
            <w:r w:rsidRPr="00487695">
              <w:rPr>
                <w:b/>
              </w:rPr>
              <w:t xml:space="preserve">- </w:t>
            </w:r>
            <w:r w:rsidRPr="00487695">
              <w:t>организация и проведение районного конкурса  плакатов «Против террора всем миром!», посвященного борьбе с терроризмом;</w:t>
            </w:r>
          </w:p>
          <w:p w:rsidR="0088195A" w:rsidRPr="00487695" w:rsidRDefault="0088195A" w:rsidP="00597B04">
            <w:pPr>
              <w:ind w:left="12"/>
              <w:jc w:val="both"/>
            </w:pPr>
            <w:r w:rsidRPr="00487695">
              <w:t>- организация и проведение районного конкурса чтецов «Поэзия для души»</w:t>
            </w:r>
            <w:r w:rsidR="00487695" w:rsidRPr="00487695">
              <w:t>, в рамках «года семьи»</w:t>
            </w:r>
            <w:r w:rsidR="00CA4D80" w:rsidRPr="00487695">
              <w:t>;</w:t>
            </w:r>
          </w:p>
          <w:p w:rsidR="00ED66DC" w:rsidRPr="00487695" w:rsidRDefault="00ED66DC" w:rsidP="00597B04">
            <w:pPr>
              <w:ind w:left="12"/>
              <w:jc w:val="both"/>
            </w:pPr>
            <w:r w:rsidRPr="00487695">
              <w:lastRenderedPageBreak/>
              <w:t>- участие обучающихся в Международном конкурсе «Человек и природа»</w:t>
            </w:r>
            <w:r w:rsidR="00C4108E" w:rsidRPr="00487695">
              <w:t>;</w:t>
            </w:r>
          </w:p>
          <w:p w:rsidR="00C85928" w:rsidRPr="00487695" w:rsidRDefault="00C4108E" w:rsidP="00C85928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0" w:firstLine="0"/>
              <w:jc w:val="both"/>
            </w:pPr>
            <w:r w:rsidRPr="00487695">
              <w:t>участие в общероссийском конкурсе «КИТ»                                                                                                                         по информатик</w:t>
            </w:r>
            <w:r w:rsidR="00CC7456" w:rsidRPr="00487695">
              <w:t>е</w:t>
            </w:r>
          </w:p>
          <w:p w:rsidR="00C85928" w:rsidRDefault="00C85928" w:rsidP="00C85928">
            <w:pPr>
              <w:jc w:val="both"/>
            </w:pPr>
            <w:r w:rsidRPr="00487695">
              <w:t>- битва поколений в познавательно-развлекательной игре «Сто к одному»</w:t>
            </w:r>
          </w:p>
          <w:p w:rsidR="00000305" w:rsidRDefault="00000305" w:rsidP="00000305">
            <w:r>
              <w:t>-</w:t>
            </w:r>
            <w:r w:rsidRPr="00E15BBD">
              <w:t xml:space="preserve"> Организация и проведение районного конкурса чтецов «Поэзия для души»</w:t>
            </w:r>
          </w:p>
          <w:p w:rsidR="00000305" w:rsidRPr="00487695" w:rsidRDefault="00000305" w:rsidP="00C85928">
            <w:pPr>
              <w:jc w:val="both"/>
            </w:pPr>
          </w:p>
        </w:tc>
        <w:tc>
          <w:tcPr>
            <w:tcW w:w="1843" w:type="dxa"/>
          </w:tcPr>
          <w:p w:rsidR="00174E34" w:rsidRPr="00487695" w:rsidRDefault="00174E34" w:rsidP="00597B04">
            <w:pPr>
              <w:jc w:val="center"/>
            </w:pPr>
          </w:p>
          <w:p w:rsidR="00174E34" w:rsidRPr="00487695" w:rsidRDefault="00F84D98" w:rsidP="00597B04">
            <w:pPr>
              <w:jc w:val="center"/>
            </w:pPr>
            <w:r w:rsidRPr="00487695">
              <w:t>5</w:t>
            </w:r>
            <w:r w:rsidR="00174E34" w:rsidRPr="00487695">
              <w:t xml:space="preserve"> октября</w:t>
            </w:r>
          </w:p>
          <w:p w:rsidR="009B598A" w:rsidRPr="00487695" w:rsidRDefault="009B598A" w:rsidP="00597B04">
            <w:pPr>
              <w:jc w:val="center"/>
            </w:pPr>
          </w:p>
          <w:p w:rsidR="00566987" w:rsidRPr="00487695" w:rsidRDefault="00566987" w:rsidP="00597B04">
            <w:pPr>
              <w:jc w:val="center"/>
            </w:pPr>
            <w:r w:rsidRPr="00487695">
              <w:t xml:space="preserve">5 октября </w:t>
            </w:r>
          </w:p>
          <w:p w:rsidR="00CA4D80" w:rsidRPr="00487695" w:rsidRDefault="00C5316A" w:rsidP="00597B04">
            <w:pPr>
              <w:jc w:val="center"/>
            </w:pPr>
            <w:r w:rsidRPr="00487695">
              <w:t>В течение месяца</w:t>
            </w:r>
          </w:p>
          <w:p w:rsidR="00F84D98" w:rsidRPr="00487695" w:rsidRDefault="00A3545D" w:rsidP="00597B04">
            <w:pPr>
              <w:jc w:val="center"/>
            </w:pPr>
            <w:r w:rsidRPr="00487695">
              <w:t>02-06</w:t>
            </w:r>
            <w:r w:rsidR="00CA4D80" w:rsidRPr="00487695">
              <w:t xml:space="preserve"> октября</w:t>
            </w:r>
          </w:p>
          <w:p w:rsidR="00CA4D80" w:rsidRPr="00487695" w:rsidRDefault="00CA4D80" w:rsidP="00597B04">
            <w:pPr>
              <w:jc w:val="center"/>
            </w:pPr>
          </w:p>
          <w:p w:rsidR="00ED66DC" w:rsidRPr="00487695" w:rsidRDefault="00D975E4" w:rsidP="00597B04">
            <w:pPr>
              <w:jc w:val="center"/>
            </w:pPr>
            <w:r w:rsidRPr="00487695">
              <w:t>2</w:t>
            </w:r>
            <w:r w:rsidR="00A3545D" w:rsidRPr="00487695">
              <w:t>0</w:t>
            </w:r>
            <w:r w:rsidRPr="00487695">
              <w:t xml:space="preserve"> октября</w:t>
            </w:r>
          </w:p>
          <w:p w:rsidR="00000305" w:rsidRDefault="00CA4D80" w:rsidP="00597B04">
            <w:pPr>
              <w:jc w:val="center"/>
            </w:pPr>
            <w:r w:rsidRPr="00487695">
              <w:lastRenderedPageBreak/>
              <w:t>В течение месяца</w:t>
            </w:r>
          </w:p>
          <w:p w:rsidR="00000305" w:rsidRDefault="00000305" w:rsidP="00000305"/>
          <w:p w:rsidR="00CA4D80" w:rsidRPr="00000305" w:rsidRDefault="00000305" w:rsidP="00000305">
            <w:r>
              <w:t>18 октября</w:t>
            </w:r>
          </w:p>
        </w:tc>
        <w:tc>
          <w:tcPr>
            <w:tcW w:w="1984" w:type="dxa"/>
          </w:tcPr>
          <w:p w:rsidR="00B92CAF" w:rsidRPr="00487695" w:rsidRDefault="00B92CAF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начальник Отдела, специалисты Отдела, руководители ОУ</w:t>
            </w:r>
          </w:p>
        </w:tc>
        <w:tc>
          <w:tcPr>
            <w:tcW w:w="1844" w:type="dxa"/>
          </w:tcPr>
          <w:p w:rsidR="00B92CAF" w:rsidRPr="00487695" w:rsidRDefault="00B92CAF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справка</w:t>
            </w:r>
          </w:p>
          <w:p w:rsidR="00174E34" w:rsidRPr="00487695" w:rsidRDefault="00174E34" w:rsidP="00597B04">
            <w:pPr>
              <w:jc w:val="center"/>
            </w:pPr>
          </w:p>
          <w:p w:rsidR="00B92CAF" w:rsidRPr="00487695" w:rsidRDefault="00B92CAF" w:rsidP="00597B04">
            <w:pPr>
              <w:jc w:val="center"/>
            </w:pPr>
          </w:p>
        </w:tc>
      </w:tr>
      <w:tr w:rsidR="00174E34" w:rsidRPr="00487695" w:rsidTr="003B7A8B">
        <w:tc>
          <w:tcPr>
            <w:tcW w:w="709" w:type="dxa"/>
            <w:gridSpan w:val="2"/>
          </w:tcPr>
          <w:p w:rsidR="00174E34" w:rsidRPr="00487695" w:rsidRDefault="0025081A" w:rsidP="00597B04">
            <w:pPr>
              <w:jc w:val="both"/>
            </w:pPr>
            <w:r w:rsidRPr="00487695">
              <w:lastRenderedPageBreak/>
              <w:t>6</w:t>
            </w:r>
            <w:r w:rsidR="00174E34" w:rsidRPr="00487695">
              <w:t>.</w:t>
            </w:r>
          </w:p>
        </w:tc>
        <w:tc>
          <w:tcPr>
            <w:tcW w:w="9497" w:type="dxa"/>
          </w:tcPr>
          <w:p w:rsidR="00174E34" w:rsidRPr="00487695" w:rsidRDefault="00174E34" w:rsidP="00597B04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Участие в областных мероприятиях:</w:t>
            </w:r>
          </w:p>
          <w:p w:rsidR="00DB4C50" w:rsidRPr="00487695" w:rsidRDefault="00DB4C50" w:rsidP="00597B04">
            <w:pPr>
              <w:jc w:val="both"/>
            </w:pPr>
            <w:r w:rsidRPr="00487695">
              <w:t xml:space="preserve">- </w:t>
            </w:r>
            <w:r w:rsidR="003B7A8B">
              <w:t>о</w:t>
            </w:r>
            <w:r w:rsidRPr="00487695">
              <w:t>рганизация участия обучающихся ОУ района в конкурсе «Красота Божьего мира».</w:t>
            </w:r>
          </w:p>
          <w:p w:rsidR="004639E6" w:rsidRPr="00487695" w:rsidRDefault="004639E6" w:rsidP="00597B04">
            <w:pPr>
              <w:jc w:val="both"/>
            </w:pPr>
          </w:p>
        </w:tc>
        <w:tc>
          <w:tcPr>
            <w:tcW w:w="1843" w:type="dxa"/>
          </w:tcPr>
          <w:p w:rsidR="00174E34" w:rsidRPr="00487695" w:rsidRDefault="00174E34" w:rsidP="00597B04">
            <w:pPr>
              <w:jc w:val="center"/>
            </w:pPr>
          </w:p>
          <w:p w:rsidR="00DB4C50" w:rsidRPr="00487695" w:rsidRDefault="002D4EBD" w:rsidP="00597B04">
            <w:pPr>
              <w:jc w:val="center"/>
            </w:pPr>
            <w:r w:rsidRPr="00487695">
              <w:t>В течение месяца</w:t>
            </w:r>
          </w:p>
        </w:tc>
        <w:tc>
          <w:tcPr>
            <w:tcW w:w="1984" w:type="dxa"/>
          </w:tcPr>
          <w:p w:rsidR="00174E34" w:rsidRPr="00487695" w:rsidRDefault="00FB000D" w:rsidP="00597B04">
            <w:pPr>
              <w:jc w:val="center"/>
            </w:pPr>
            <w:r w:rsidRPr="00487695">
              <w:t>МБУДО</w:t>
            </w:r>
            <w:r w:rsidR="00174E34" w:rsidRPr="00487695">
              <w:t xml:space="preserve"> ДДТ г.Сычевки, руководители ОУ</w:t>
            </w:r>
          </w:p>
        </w:tc>
        <w:tc>
          <w:tcPr>
            <w:tcW w:w="1844" w:type="dxa"/>
          </w:tcPr>
          <w:p w:rsidR="00174E34" w:rsidRPr="00487695" w:rsidRDefault="00174E34" w:rsidP="00597B04">
            <w:pPr>
              <w:jc w:val="center"/>
            </w:pPr>
            <w:r w:rsidRPr="00487695">
              <w:t>справка</w:t>
            </w:r>
          </w:p>
        </w:tc>
      </w:tr>
      <w:tr w:rsidR="00174E34" w:rsidRPr="00487695" w:rsidTr="003B7A8B">
        <w:tc>
          <w:tcPr>
            <w:tcW w:w="709" w:type="dxa"/>
            <w:gridSpan w:val="2"/>
          </w:tcPr>
          <w:p w:rsidR="00174E34" w:rsidRPr="00487695" w:rsidRDefault="0025081A" w:rsidP="00127E75">
            <w:pPr>
              <w:jc w:val="both"/>
            </w:pPr>
            <w:r w:rsidRPr="00487695">
              <w:t>7</w:t>
            </w:r>
            <w:r w:rsidR="00504ABB" w:rsidRPr="00487695">
              <w:t>.</w:t>
            </w:r>
          </w:p>
        </w:tc>
        <w:tc>
          <w:tcPr>
            <w:tcW w:w="9497" w:type="dxa"/>
          </w:tcPr>
          <w:p w:rsidR="00913624" w:rsidRPr="00487695" w:rsidRDefault="00913624" w:rsidP="00913624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Мероприятия по осуществлению государственных полномочий по организации и осуществлению деятельности по опеке и попечительству: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отчет о ходе осуществления государственных полномочий по организации и осуществлению деятельности по опеке и попечительству, по обеспечению детей-сирот и детей, оставшихся без попечения родителей, лиц из их числа жилыми помещениями (ежеквартально);</w:t>
            </w:r>
          </w:p>
          <w:p w:rsidR="00004450" w:rsidRPr="00487695" w:rsidRDefault="00004450" w:rsidP="00004450">
            <w:pPr>
              <w:jc w:val="both"/>
            </w:pPr>
            <w:r w:rsidRPr="00487695">
              <w:t xml:space="preserve"> -  отчет  о выявлении и устройстве детей-сирот и детей, оставшихся без попечения родителей (ежеквартально); 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отчет о прекращении семейного устройства и возврате детей-сирот и детей, оставшихся без попечения родителей (ежеквартально);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отчет о количестве граждан, желающих принять на воспитание в свою семью ребенка, оставшегося без попечения родителей;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отчет о расходовании средств субвенции Смоленской области на осуществление государственных полномочий по обеспечению жилыми помещениями детей-сирот и детей, оставшихся без попечения родителей и лиц из их числа;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отчет (информация) о ходе осуществления государственных полномочий по обеспечению жилыми помещениями детей-сирот и детей, оставшихся без попечения родителей и лиц из их числа;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отчет об осуществлении государственных полномочий по опеке и попечительству в отношении совершеннолетних недееспособных или не полностью дееспособных граждан;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отчет об оказании муниципальных (государственных услуг) по осуществлению государственных полномочий по опеке и попечительству (ежемесячно, ежеквартально).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 участие в работе Комиссии по делам несовершеннолетних и защите их прав (ежемесячно);</w:t>
            </w:r>
          </w:p>
          <w:p w:rsidR="00004450" w:rsidRPr="00487695" w:rsidRDefault="00004450" w:rsidP="00004450">
            <w:pPr>
              <w:jc w:val="both"/>
            </w:pPr>
            <w:r w:rsidRPr="00487695">
              <w:t xml:space="preserve">- проведение плановых проверок условий жизни подопечных, обеспечения сохранности их имущества, соблюдения опекунами прав и законных интересов подопечных несовершеннолетних, совершеннолетних недееспособных и ограниченно дееспособных </w:t>
            </w:r>
            <w:r w:rsidRPr="00487695">
              <w:lastRenderedPageBreak/>
              <w:t xml:space="preserve">граждан; 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оформление актов по итогам проведения плановых проверок условий жизни несовершеннолетних подопечных, совершеннолетних недееспособных подопечных граждан;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составление актов проверки сохранности жилых помещений, закрепленных за детьми-сиротами и детьми, оставшимися без попечения родителей;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проведение  совместных рейдов с посещением семей, находящихся в социально-опасном положении;</w:t>
            </w:r>
          </w:p>
          <w:p w:rsidR="00174E34" w:rsidRPr="00487695" w:rsidRDefault="00004450" w:rsidP="00004450">
            <w:pPr>
              <w:ind w:left="252" w:hanging="252"/>
              <w:jc w:val="both"/>
            </w:pPr>
            <w:r w:rsidRPr="00487695">
              <w:t>-  посещение, проведение индивидуально-профилактических бесед с семьями и несовершеннолетними, состоящим на учете в Едином учете данных несовершеннолетних и семей, находящихся в социально-опасном положении.</w:t>
            </w:r>
          </w:p>
        </w:tc>
        <w:tc>
          <w:tcPr>
            <w:tcW w:w="1843" w:type="dxa"/>
          </w:tcPr>
          <w:p w:rsidR="00174E34" w:rsidRPr="00487695" w:rsidRDefault="00174E3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В течение месяца</w:t>
            </w:r>
          </w:p>
          <w:p w:rsidR="00174E34" w:rsidRPr="00487695" w:rsidRDefault="00174E3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</w:p>
          <w:p w:rsidR="000D499F" w:rsidRPr="00487695" w:rsidRDefault="000D499F" w:rsidP="00597B04">
            <w:pPr>
              <w:jc w:val="center"/>
            </w:pPr>
          </w:p>
          <w:p w:rsidR="000D499F" w:rsidRPr="00487695" w:rsidRDefault="000D499F" w:rsidP="00597B04">
            <w:pPr>
              <w:jc w:val="center"/>
            </w:pPr>
          </w:p>
          <w:p w:rsidR="000D499F" w:rsidRPr="00487695" w:rsidRDefault="000D499F" w:rsidP="00597B04">
            <w:pPr>
              <w:jc w:val="center"/>
            </w:pPr>
          </w:p>
          <w:p w:rsidR="000D499F" w:rsidRPr="00487695" w:rsidRDefault="000D499F" w:rsidP="00597B04">
            <w:pPr>
              <w:jc w:val="center"/>
            </w:pPr>
          </w:p>
          <w:p w:rsidR="000D499F" w:rsidRPr="00487695" w:rsidRDefault="000D499F" w:rsidP="00597B04">
            <w:pPr>
              <w:jc w:val="center"/>
            </w:pPr>
          </w:p>
          <w:p w:rsidR="000D499F" w:rsidRPr="00487695" w:rsidRDefault="000D499F" w:rsidP="00597B04">
            <w:pPr>
              <w:jc w:val="center"/>
            </w:pPr>
          </w:p>
          <w:p w:rsidR="000D499F" w:rsidRPr="00487695" w:rsidRDefault="000D499F" w:rsidP="00597B04">
            <w:pPr>
              <w:jc w:val="center"/>
            </w:pPr>
          </w:p>
          <w:p w:rsidR="000D499F" w:rsidRPr="00487695" w:rsidRDefault="000D499F" w:rsidP="00597B04">
            <w:pPr>
              <w:jc w:val="center"/>
            </w:pPr>
          </w:p>
          <w:p w:rsidR="000D499F" w:rsidRPr="00487695" w:rsidRDefault="000D499F" w:rsidP="00597B04">
            <w:pPr>
              <w:jc w:val="center"/>
            </w:pPr>
          </w:p>
          <w:p w:rsidR="000D499F" w:rsidRPr="00487695" w:rsidRDefault="000D499F" w:rsidP="00597B04">
            <w:pPr>
              <w:jc w:val="center"/>
            </w:pPr>
          </w:p>
          <w:p w:rsidR="000D499F" w:rsidRPr="00487695" w:rsidRDefault="000D499F" w:rsidP="00597B04">
            <w:pPr>
              <w:jc w:val="center"/>
            </w:pPr>
          </w:p>
          <w:p w:rsidR="000D499F" w:rsidRPr="00487695" w:rsidRDefault="000D499F" w:rsidP="00597B04">
            <w:pPr>
              <w:jc w:val="center"/>
            </w:pPr>
          </w:p>
          <w:p w:rsidR="000D499F" w:rsidRPr="00487695" w:rsidRDefault="000D499F" w:rsidP="00597B04">
            <w:pPr>
              <w:jc w:val="center"/>
            </w:pPr>
          </w:p>
          <w:p w:rsidR="000D499F" w:rsidRPr="00487695" w:rsidRDefault="000D499F" w:rsidP="00597B04">
            <w:pPr>
              <w:jc w:val="center"/>
            </w:pPr>
          </w:p>
          <w:p w:rsidR="000D499F" w:rsidRPr="00487695" w:rsidRDefault="000D499F" w:rsidP="00597B04">
            <w:pPr>
              <w:jc w:val="center"/>
            </w:pPr>
          </w:p>
          <w:p w:rsidR="000D499F" w:rsidRPr="00487695" w:rsidRDefault="000D499F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в соответствии с планом КДН и ЗП</w:t>
            </w:r>
          </w:p>
          <w:p w:rsidR="00174E34" w:rsidRPr="00487695" w:rsidRDefault="00174E34" w:rsidP="00597B04">
            <w:pPr>
              <w:jc w:val="center"/>
            </w:pPr>
            <w:r w:rsidRPr="00487695">
              <w:t>в течение месяца</w:t>
            </w:r>
          </w:p>
        </w:tc>
        <w:tc>
          <w:tcPr>
            <w:tcW w:w="1984" w:type="dxa"/>
          </w:tcPr>
          <w:p w:rsidR="00B92CAF" w:rsidRPr="00487695" w:rsidRDefault="00B92CAF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начальник Отдела,</w:t>
            </w:r>
          </w:p>
          <w:p w:rsidR="00174E34" w:rsidRPr="00487695" w:rsidRDefault="00174E34" w:rsidP="00597B04">
            <w:pPr>
              <w:jc w:val="center"/>
            </w:pPr>
            <w:r w:rsidRPr="00487695">
              <w:t>специалисты Отдела</w:t>
            </w:r>
          </w:p>
        </w:tc>
        <w:tc>
          <w:tcPr>
            <w:tcW w:w="1844" w:type="dxa"/>
          </w:tcPr>
          <w:p w:rsidR="00B92CAF" w:rsidRPr="00487695" w:rsidRDefault="00B92CAF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акты жилищно-бытовых условий, протокол, отчет</w:t>
            </w:r>
          </w:p>
        </w:tc>
      </w:tr>
      <w:tr w:rsidR="00174E34" w:rsidRPr="00487695" w:rsidTr="003B7A8B">
        <w:tc>
          <w:tcPr>
            <w:tcW w:w="15877" w:type="dxa"/>
            <w:gridSpan w:val="6"/>
          </w:tcPr>
          <w:p w:rsidR="00174E34" w:rsidRPr="00487695" w:rsidRDefault="00174E34" w:rsidP="00597B04">
            <w:pPr>
              <w:jc w:val="center"/>
              <w:rPr>
                <w:b/>
                <w:i/>
                <w:highlight w:val="yellow"/>
              </w:rPr>
            </w:pPr>
            <w:r w:rsidRPr="00487695">
              <w:rPr>
                <w:b/>
                <w:i/>
              </w:rPr>
              <w:lastRenderedPageBreak/>
              <w:t>ноябрь</w:t>
            </w:r>
          </w:p>
        </w:tc>
      </w:tr>
      <w:tr w:rsidR="00174E34" w:rsidRPr="00487695" w:rsidTr="003B7A8B">
        <w:tc>
          <w:tcPr>
            <w:tcW w:w="709" w:type="dxa"/>
            <w:gridSpan w:val="2"/>
          </w:tcPr>
          <w:p w:rsidR="00174E34" w:rsidRPr="00487695" w:rsidRDefault="00174E34" w:rsidP="00597B04">
            <w:pPr>
              <w:jc w:val="both"/>
            </w:pPr>
            <w:r w:rsidRPr="00487695">
              <w:t>1.</w:t>
            </w:r>
          </w:p>
        </w:tc>
        <w:tc>
          <w:tcPr>
            <w:tcW w:w="9497" w:type="dxa"/>
          </w:tcPr>
          <w:p w:rsidR="00174E34" w:rsidRPr="00487695" w:rsidRDefault="00B12E3A" w:rsidP="00597B04">
            <w:pPr>
              <w:jc w:val="both"/>
              <w:rPr>
                <w:b/>
              </w:rPr>
            </w:pPr>
            <w:r w:rsidRPr="00487695">
              <w:rPr>
                <w:b/>
              </w:rPr>
              <w:t>Совещание руководителей:</w:t>
            </w:r>
          </w:p>
          <w:p w:rsidR="00174E34" w:rsidRPr="00487695" w:rsidRDefault="00174E34" w:rsidP="00597B0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132" w:hanging="132"/>
              <w:jc w:val="both"/>
            </w:pPr>
            <w:r w:rsidRPr="00487695">
              <w:t>о проведении регионального этапа всеросси</w:t>
            </w:r>
            <w:r w:rsidR="007B5D96" w:rsidRPr="00487695">
              <w:t>йской олимпиады школьников в 202</w:t>
            </w:r>
            <w:r w:rsidR="00487695" w:rsidRPr="00487695">
              <w:t>4</w:t>
            </w:r>
            <w:r w:rsidR="007B5D96" w:rsidRPr="00487695">
              <w:t>-202</w:t>
            </w:r>
            <w:r w:rsidR="00487695" w:rsidRPr="00487695">
              <w:t xml:space="preserve">5 </w:t>
            </w:r>
            <w:r w:rsidRPr="00487695">
              <w:t>учебном году;</w:t>
            </w:r>
          </w:p>
          <w:p w:rsidR="007B5D96" w:rsidRPr="00487695" w:rsidRDefault="00174E34" w:rsidP="00597B04">
            <w:pPr>
              <w:jc w:val="both"/>
            </w:pPr>
            <w:r w:rsidRPr="00487695">
              <w:t xml:space="preserve">-  </w:t>
            </w:r>
            <w:r w:rsidR="007B5D96" w:rsidRPr="00487695">
              <w:t xml:space="preserve">  о работе ОУ в зимний период;</w:t>
            </w:r>
          </w:p>
          <w:p w:rsidR="00174E34" w:rsidRPr="00487695" w:rsidRDefault="007B5D96" w:rsidP="00597B04">
            <w:pPr>
              <w:jc w:val="both"/>
            </w:pPr>
            <w:r w:rsidRPr="00487695">
              <w:t>-  представление педагогических работников на награждение ведомственными наградами</w:t>
            </w:r>
            <w:r w:rsidR="000D499F" w:rsidRPr="00487695">
              <w:t>;</w:t>
            </w:r>
          </w:p>
          <w:p w:rsidR="00273237" w:rsidRPr="00487695" w:rsidRDefault="00273237" w:rsidP="00273237">
            <w:pPr>
              <w:jc w:val="both"/>
            </w:pPr>
            <w:r w:rsidRPr="00487695">
              <w:t>-о работе в рамках программы «Земский учитель»;</w:t>
            </w:r>
          </w:p>
          <w:p w:rsidR="00273237" w:rsidRPr="00487695" w:rsidRDefault="00273237" w:rsidP="00597B04">
            <w:pPr>
              <w:jc w:val="both"/>
            </w:pPr>
            <w:r w:rsidRPr="00487695">
              <w:t>-о заключение договоров на целевое обучение;</w:t>
            </w:r>
          </w:p>
          <w:p w:rsidR="000D499F" w:rsidRPr="00487695" w:rsidRDefault="000D499F" w:rsidP="00597B04">
            <w:pPr>
              <w:jc w:val="both"/>
            </w:pPr>
            <w:r w:rsidRPr="00487695">
              <w:t>- текущие вопросы</w:t>
            </w:r>
          </w:p>
          <w:p w:rsidR="00273237" w:rsidRPr="00487695" w:rsidRDefault="00273237" w:rsidP="00597B04">
            <w:pPr>
              <w:jc w:val="both"/>
            </w:pPr>
          </w:p>
        </w:tc>
        <w:tc>
          <w:tcPr>
            <w:tcW w:w="1843" w:type="dxa"/>
          </w:tcPr>
          <w:p w:rsidR="00B92CAF" w:rsidRPr="00487695" w:rsidRDefault="00B92CAF" w:rsidP="00597B04">
            <w:pPr>
              <w:jc w:val="center"/>
            </w:pPr>
          </w:p>
          <w:p w:rsidR="00174E34" w:rsidRPr="00487695" w:rsidRDefault="000D499F" w:rsidP="0050480E">
            <w:pPr>
              <w:jc w:val="center"/>
            </w:pPr>
            <w:r w:rsidRPr="00487695">
              <w:t>2</w:t>
            </w:r>
            <w:r w:rsidR="0050480E" w:rsidRPr="00487695">
              <w:t>7</w:t>
            </w:r>
            <w:r w:rsidR="00174E34" w:rsidRPr="00487695">
              <w:t xml:space="preserve"> ноября</w:t>
            </w:r>
          </w:p>
        </w:tc>
        <w:tc>
          <w:tcPr>
            <w:tcW w:w="1984" w:type="dxa"/>
          </w:tcPr>
          <w:p w:rsidR="00174E34" w:rsidRPr="00487695" w:rsidRDefault="00174E34" w:rsidP="00597B04">
            <w:pPr>
              <w:jc w:val="center"/>
            </w:pPr>
            <w:r w:rsidRPr="00487695">
              <w:t>начальник Отдела, специалисты Отдела, руководители ОУ</w:t>
            </w:r>
          </w:p>
        </w:tc>
        <w:tc>
          <w:tcPr>
            <w:tcW w:w="1844" w:type="dxa"/>
          </w:tcPr>
          <w:p w:rsidR="00B92CAF" w:rsidRPr="00487695" w:rsidRDefault="00B92CAF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протокол</w:t>
            </w:r>
          </w:p>
        </w:tc>
      </w:tr>
      <w:tr w:rsidR="007B5D96" w:rsidRPr="00487695" w:rsidTr="003B7A8B">
        <w:tc>
          <w:tcPr>
            <w:tcW w:w="709" w:type="dxa"/>
            <w:gridSpan w:val="2"/>
          </w:tcPr>
          <w:p w:rsidR="007B5D96" w:rsidRPr="00487695" w:rsidRDefault="007B5D96" w:rsidP="00E145CA">
            <w:pPr>
              <w:jc w:val="both"/>
            </w:pPr>
            <w:r w:rsidRPr="00487695">
              <w:t>2.</w:t>
            </w:r>
          </w:p>
        </w:tc>
        <w:tc>
          <w:tcPr>
            <w:tcW w:w="9497" w:type="dxa"/>
          </w:tcPr>
          <w:p w:rsidR="007B5D96" w:rsidRPr="00487695" w:rsidRDefault="007B5D96" w:rsidP="00E145CA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Контрольные мероприятия:</w:t>
            </w:r>
          </w:p>
          <w:p w:rsidR="007B5D96" w:rsidRPr="00487695" w:rsidRDefault="007B5D96" w:rsidP="002E77D4">
            <w:pPr>
              <w:numPr>
                <w:ilvl w:val="0"/>
                <w:numId w:val="1"/>
              </w:numPr>
              <w:jc w:val="both"/>
            </w:pPr>
            <w:r w:rsidRPr="00487695">
              <w:t>контрольное тематическое мероприятие «</w:t>
            </w:r>
            <w:r w:rsidR="0050480E" w:rsidRPr="00487695">
              <w:t>Состояние работы по обеспечению пожарной безопасности в образовательных организациях</w:t>
            </w:r>
            <w:r w:rsidRPr="00487695">
              <w:t>» (</w:t>
            </w:r>
            <w:r w:rsidR="002E77D4" w:rsidRPr="00487695">
              <w:t xml:space="preserve">МБОУ СШ № 1 г. Сычевки </w:t>
            </w:r>
            <w:proofErr w:type="spellStart"/>
            <w:r w:rsidR="002E77D4" w:rsidRPr="00487695">
              <w:t>Смол.обл</w:t>
            </w:r>
            <w:proofErr w:type="spellEnd"/>
            <w:r w:rsidR="002E77D4" w:rsidRPr="00487695">
              <w:t xml:space="preserve">., МКОУ </w:t>
            </w:r>
            <w:proofErr w:type="spellStart"/>
            <w:r w:rsidR="002E77D4" w:rsidRPr="00487695">
              <w:t>Вараксинская</w:t>
            </w:r>
            <w:proofErr w:type="spellEnd"/>
            <w:r w:rsidR="002E77D4" w:rsidRPr="00487695">
              <w:t xml:space="preserve"> ОШ, МКОУ </w:t>
            </w:r>
            <w:proofErr w:type="spellStart"/>
            <w:r w:rsidR="002E77D4" w:rsidRPr="00487695">
              <w:t>Караваевская</w:t>
            </w:r>
            <w:proofErr w:type="spellEnd"/>
            <w:r w:rsidR="002E77D4" w:rsidRPr="00487695">
              <w:t xml:space="preserve"> ОШ, МБДОУ детский сад № 1 г. Сычевки</w:t>
            </w:r>
            <w:r w:rsidRPr="00487695">
              <w:t>);</w:t>
            </w:r>
          </w:p>
          <w:p w:rsidR="007B5D96" w:rsidRPr="00487695" w:rsidRDefault="007B5D96" w:rsidP="00E145CA">
            <w:pPr>
              <w:numPr>
                <w:ilvl w:val="0"/>
                <w:numId w:val="1"/>
              </w:numPr>
              <w:jc w:val="both"/>
            </w:pPr>
            <w:r w:rsidRPr="00487695">
              <w:t>мониторинг «</w:t>
            </w:r>
            <w:r w:rsidR="0050480E" w:rsidRPr="00487695">
              <w:t>Состояние библиотечного фонда общеобразовательных организаций по учебникам</w:t>
            </w:r>
            <w:r w:rsidRPr="00487695">
              <w:t>»</w:t>
            </w:r>
          </w:p>
        </w:tc>
        <w:tc>
          <w:tcPr>
            <w:tcW w:w="1843" w:type="dxa"/>
          </w:tcPr>
          <w:p w:rsidR="007B5D96" w:rsidRPr="00487695" w:rsidRDefault="007B5D96" w:rsidP="00E145CA">
            <w:pPr>
              <w:jc w:val="center"/>
            </w:pPr>
          </w:p>
          <w:p w:rsidR="007B5D96" w:rsidRPr="00487695" w:rsidRDefault="007B5D96" w:rsidP="00E145CA">
            <w:pPr>
              <w:jc w:val="center"/>
            </w:pPr>
            <w:r w:rsidRPr="00487695">
              <w:t>В соответствии с приказом Отдела по образованию</w:t>
            </w:r>
          </w:p>
          <w:p w:rsidR="007B5D96" w:rsidRPr="00487695" w:rsidRDefault="007B5D96" w:rsidP="00E145CA">
            <w:pPr>
              <w:jc w:val="center"/>
            </w:pPr>
          </w:p>
        </w:tc>
        <w:tc>
          <w:tcPr>
            <w:tcW w:w="1984" w:type="dxa"/>
          </w:tcPr>
          <w:p w:rsidR="007B5D96" w:rsidRPr="00487695" w:rsidRDefault="007B5D96" w:rsidP="00E145CA">
            <w:pPr>
              <w:jc w:val="center"/>
            </w:pPr>
          </w:p>
          <w:p w:rsidR="007B5D96" w:rsidRPr="00487695" w:rsidRDefault="007B5D96" w:rsidP="00E145CA">
            <w:pPr>
              <w:jc w:val="center"/>
            </w:pPr>
            <w:r w:rsidRPr="00487695">
              <w:t>специалисты Отдела, руководители ОУ</w:t>
            </w:r>
          </w:p>
        </w:tc>
        <w:tc>
          <w:tcPr>
            <w:tcW w:w="1844" w:type="dxa"/>
          </w:tcPr>
          <w:p w:rsidR="007B5D96" w:rsidRPr="00487695" w:rsidRDefault="007B5D96" w:rsidP="00E145CA">
            <w:pPr>
              <w:jc w:val="center"/>
            </w:pPr>
          </w:p>
          <w:p w:rsidR="007B5D96" w:rsidRPr="00487695" w:rsidRDefault="007B5D96" w:rsidP="00E145CA">
            <w:pPr>
              <w:jc w:val="center"/>
            </w:pPr>
            <w:r w:rsidRPr="00487695">
              <w:t>справка</w:t>
            </w:r>
          </w:p>
        </w:tc>
      </w:tr>
      <w:tr w:rsidR="00174E34" w:rsidRPr="00487695" w:rsidTr="003B7A8B">
        <w:tc>
          <w:tcPr>
            <w:tcW w:w="709" w:type="dxa"/>
            <w:gridSpan w:val="2"/>
          </w:tcPr>
          <w:p w:rsidR="00174E34" w:rsidRPr="00487695" w:rsidRDefault="00A73589" w:rsidP="00597B04">
            <w:pPr>
              <w:jc w:val="both"/>
            </w:pPr>
            <w:r w:rsidRPr="00487695">
              <w:t>3</w:t>
            </w:r>
            <w:r w:rsidR="00174E34" w:rsidRPr="00487695">
              <w:t>.</w:t>
            </w:r>
          </w:p>
        </w:tc>
        <w:tc>
          <w:tcPr>
            <w:tcW w:w="9497" w:type="dxa"/>
          </w:tcPr>
          <w:p w:rsidR="00174E34" w:rsidRPr="00487695" w:rsidRDefault="007B5D96" w:rsidP="00597B04">
            <w:pPr>
              <w:jc w:val="both"/>
              <w:rPr>
                <w:b/>
              </w:rPr>
            </w:pPr>
            <w:r w:rsidRPr="00487695">
              <w:rPr>
                <w:b/>
              </w:rPr>
              <w:t>Мероприятия по проведению ГИА:</w:t>
            </w:r>
          </w:p>
          <w:p w:rsidR="00174E34" w:rsidRPr="00487695" w:rsidRDefault="00174E34" w:rsidP="00597B04">
            <w:pPr>
              <w:jc w:val="both"/>
            </w:pPr>
            <w:r w:rsidRPr="00487695">
              <w:t>- формирование заявок от ОУ на тренировочное тестирование выпускников 9 и 11 классов по материалам ОГЭ и ЕГЭ;</w:t>
            </w:r>
          </w:p>
          <w:p w:rsidR="00174E34" w:rsidRPr="00487695" w:rsidRDefault="00174E34" w:rsidP="00597B04">
            <w:pPr>
              <w:jc w:val="both"/>
            </w:pPr>
            <w:r w:rsidRPr="00487695">
              <w:t>-   сбор персональных данных участников итогового сочинения.</w:t>
            </w:r>
          </w:p>
        </w:tc>
        <w:tc>
          <w:tcPr>
            <w:tcW w:w="1843" w:type="dxa"/>
          </w:tcPr>
          <w:p w:rsidR="00174E34" w:rsidRPr="00487695" w:rsidRDefault="00174E34" w:rsidP="00597B04">
            <w:pPr>
              <w:jc w:val="center"/>
            </w:pPr>
          </w:p>
          <w:p w:rsidR="00174E34" w:rsidRPr="00487695" w:rsidRDefault="00D02F4E" w:rsidP="00597B04">
            <w:pPr>
              <w:jc w:val="center"/>
            </w:pPr>
            <w:r w:rsidRPr="00487695">
              <w:t>В течение месяца</w:t>
            </w:r>
          </w:p>
        </w:tc>
        <w:tc>
          <w:tcPr>
            <w:tcW w:w="1984" w:type="dxa"/>
          </w:tcPr>
          <w:p w:rsidR="00B92CAF" w:rsidRPr="00487695" w:rsidRDefault="00B92CAF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специалисты Отдела, руководители ОУ</w:t>
            </w:r>
          </w:p>
        </w:tc>
        <w:tc>
          <w:tcPr>
            <w:tcW w:w="1844" w:type="dxa"/>
          </w:tcPr>
          <w:p w:rsidR="00B92CAF" w:rsidRPr="00487695" w:rsidRDefault="00B92CAF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проведение мероприятий</w:t>
            </w:r>
          </w:p>
        </w:tc>
      </w:tr>
      <w:tr w:rsidR="00174E34" w:rsidRPr="00487695" w:rsidTr="003B7A8B">
        <w:tc>
          <w:tcPr>
            <w:tcW w:w="709" w:type="dxa"/>
            <w:gridSpan w:val="2"/>
          </w:tcPr>
          <w:p w:rsidR="00174E34" w:rsidRPr="00487695" w:rsidRDefault="00AE7D4F" w:rsidP="00597B04">
            <w:pPr>
              <w:jc w:val="both"/>
            </w:pPr>
            <w:r w:rsidRPr="00487695">
              <w:t>4</w:t>
            </w:r>
            <w:r w:rsidR="00A73589" w:rsidRPr="00487695">
              <w:t>.</w:t>
            </w:r>
          </w:p>
        </w:tc>
        <w:tc>
          <w:tcPr>
            <w:tcW w:w="9497" w:type="dxa"/>
          </w:tcPr>
          <w:p w:rsidR="00174E34" w:rsidRPr="00487695" w:rsidRDefault="00174E34" w:rsidP="00597B04">
            <w:pPr>
              <w:jc w:val="both"/>
              <w:rPr>
                <w:b/>
              </w:rPr>
            </w:pPr>
            <w:r w:rsidRPr="00487695">
              <w:rPr>
                <w:b/>
              </w:rPr>
              <w:t>Районные мероприятия:</w:t>
            </w:r>
          </w:p>
          <w:p w:rsidR="00AE7D4F" w:rsidRDefault="00AE7D4F" w:rsidP="00AE7D4F">
            <w:pPr>
              <w:tabs>
                <w:tab w:val="left" w:pos="0"/>
              </w:tabs>
              <w:ind w:firstLine="50"/>
              <w:jc w:val="both"/>
            </w:pPr>
            <w:r w:rsidRPr="00487695">
              <w:t>- Всероссийский конкурс «Человек и природа» для дошкольников и 1 класса.</w:t>
            </w:r>
          </w:p>
          <w:p w:rsidR="00000305" w:rsidRPr="00487695" w:rsidRDefault="00000305" w:rsidP="00AE7D4F">
            <w:pPr>
              <w:tabs>
                <w:tab w:val="left" w:pos="0"/>
              </w:tabs>
              <w:ind w:firstLine="50"/>
              <w:jc w:val="both"/>
            </w:pPr>
            <w:r>
              <w:t xml:space="preserve">- </w:t>
            </w:r>
            <w:r w:rsidRPr="00E15BBD">
              <w:t>Организация и проведение районного конкурса семейной</w:t>
            </w:r>
            <w:r>
              <w:t xml:space="preserve"> фотографии </w:t>
            </w:r>
            <w:r w:rsidRPr="00E15BBD">
              <w:t>по профилактике здорового образа жизни «</w:t>
            </w:r>
            <w:r>
              <w:t xml:space="preserve">Наша </w:t>
            </w:r>
            <w:proofErr w:type="spellStart"/>
            <w:r>
              <w:t>семьявыберет</w:t>
            </w:r>
            <w:proofErr w:type="spellEnd"/>
            <w:r>
              <w:t xml:space="preserve"> ЗОЖ!</w:t>
            </w:r>
            <w:r w:rsidRPr="00E15BBD">
              <w:t>»</w:t>
            </w:r>
          </w:p>
          <w:p w:rsidR="00D33E71" w:rsidRPr="00487695" w:rsidRDefault="00D33E71" w:rsidP="00597B04">
            <w:pPr>
              <w:jc w:val="both"/>
            </w:pPr>
            <w:r w:rsidRPr="00487695">
              <w:t xml:space="preserve">- организация и проведение районного выставки- конкурса  поделок « Творим вместе!», </w:t>
            </w:r>
            <w:r w:rsidRPr="00487695">
              <w:lastRenderedPageBreak/>
              <w:t>посвящённого Дню  Матери в России;</w:t>
            </w:r>
          </w:p>
          <w:p w:rsidR="00B12E3A" w:rsidRPr="00487695" w:rsidRDefault="00174E34" w:rsidP="00597B04">
            <w:pPr>
              <w:numPr>
                <w:ilvl w:val="0"/>
                <w:numId w:val="3"/>
              </w:numPr>
              <w:tabs>
                <w:tab w:val="clear" w:pos="360"/>
                <w:tab w:val="num" w:pos="132"/>
              </w:tabs>
              <w:ind w:left="12" w:hanging="12"/>
              <w:jc w:val="both"/>
            </w:pPr>
            <w:r w:rsidRPr="00487695">
              <w:t>организация и проведение муниципального этапа всероссийской олимпиады школьников</w:t>
            </w:r>
            <w:r w:rsidR="00CA0734" w:rsidRPr="00487695">
              <w:t>;</w:t>
            </w:r>
          </w:p>
          <w:p w:rsidR="00CA0734" w:rsidRPr="00487695" w:rsidRDefault="00CA0734" w:rsidP="00CA0734">
            <w:pPr>
              <w:ind w:left="12"/>
              <w:jc w:val="both"/>
            </w:pPr>
            <w:r w:rsidRPr="00487695">
              <w:t>- проведение муниципального этапа Рождес</w:t>
            </w:r>
            <w:r w:rsidR="009B598A" w:rsidRPr="00487695">
              <w:t>твенских образовательных чтений;</w:t>
            </w:r>
          </w:p>
          <w:p w:rsidR="0067316B" w:rsidRPr="00487695" w:rsidRDefault="0067316B" w:rsidP="0067316B">
            <w:pPr>
              <w:ind w:left="12"/>
              <w:jc w:val="both"/>
            </w:pPr>
            <w:r w:rsidRPr="00487695">
              <w:t>- организация и проведение районного конкурса плакатов по профилактике здорового образа жизни «Привычкам вредным нас не одолеть!»;</w:t>
            </w:r>
          </w:p>
          <w:p w:rsidR="0079733B" w:rsidRPr="00487695" w:rsidRDefault="0067316B" w:rsidP="0067316B">
            <w:pPr>
              <w:ind w:left="12"/>
              <w:jc w:val="both"/>
            </w:pPr>
            <w:r w:rsidRPr="00487695">
              <w:t>- организация и проведение районной выставки- конкурса поделок «Творим вместе!», посвящённого Дню Матери в России.</w:t>
            </w:r>
          </w:p>
          <w:p w:rsidR="00A85491" w:rsidRPr="00487695" w:rsidRDefault="00A85491" w:rsidP="00C85928">
            <w:pPr>
              <w:ind w:left="12"/>
              <w:jc w:val="both"/>
            </w:pPr>
            <w:r w:rsidRPr="00487695">
              <w:t>-</w:t>
            </w:r>
            <w:r w:rsidR="00C85928" w:rsidRPr="00487695">
              <w:t>рождественские чтения в рамках «Года семьи»</w:t>
            </w:r>
          </w:p>
        </w:tc>
        <w:tc>
          <w:tcPr>
            <w:tcW w:w="1843" w:type="dxa"/>
          </w:tcPr>
          <w:p w:rsidR="00AE7D4F" w:rsidRPr="00487695" w:rsidRDefault="00AE7D4F" w:rsidP="00597B04">
            <w:pPr>
              <w:jc w:val="center"/>
            </w:pPr>
            <w:r w:rsidRPr="00487695">
              <w:lastRenderedPageBreak/>
              <w:t>В течение месяца</w:t>
            </w:r>
          </w:p>
          <w:p w:rsidR="00B12E3A" w:rsidRPr="00487695" w:rsidRDefault="006A2383" w:rsidP="00597B04">
            <w:pPr>
              <w:jc w:val="center"/>
            </w:pPr>
            <w:r w:rsidRPr="00487695">
              <w:t>2</w:t>
            </w:r>
            <w:r w:rsidR="0067316B" w:rsidRPr="00487695">
              <w:t>0</w:t>
            </w:r>
            <w:r w:rsidR="00547E9E" w:rsidRPr="00487695">
              <w:t>-2</w:t>
            </w:r>
            <w:r w:rsidR="0067316B" w:rsidRPr="00487695">
              <w:t>4</w:t>
            </w:r>
            <w:r w:rsidR="00B12E3A" w:rsidRPr="00487695">
              <w:t xml:space="preserve"> ноября</w:t>
            </w:r>
          </w:p>
          <w:p w:rsidR="00B12E3A" w:rsidRPr="00487695" w:rsidRDefault="00000305" w:rsidP="00597B04">
            <w:pPr>
              <w:jc w:val="center"/>
            </w:pPr>
            <w:r>
              <w:t>4-8 ноября</w:t>
            </w:r>
          </w:p>
          <w:p w:rsidR="00174E34" w:rsidRPr="00487695" w:rsidRDefault="00547E9E" w:rsidP="00597B04">
            <w:pPr>
              <w:jc w:val="center"/>
            </w:pPr>
            <w:r w:rsidRPr="00487695">
              <w:t xml:space="preserve">В течение </w:t>
            </w:r>
            <w:r w:rsidRPr="00487695">
              <w:lastRenderedPageBreak/>
              <w:t>месяца</w:t>
            </w:r>
          </w:p>
          <w:p w:rsidR="00CA0734" w:rsidRPr="00487695" w:rsidRDefault="00CA0734" w:rsidP="00597B04">
            <w:pPr>
              <w:jc w:val="center"/>
            </w:pPr>
          </w:p>
          <w:p w:rsidR="0067316B" w:rsidRPr="00487695" w:rsidRDefault="0067316B" w:rsidP="00597B04">
            <w:pPr>
              <w:jc w:val="center"/>
            </w:pPr>
            <w:r w:rsidRPr="00487695">
              <w:t>6-10 ноября</w:t>
            </w:r>
          </w:p>
          <w:p w:rsidR="0067316B" w:rsidRPr="00487695" w:rsidRDefault="0067316B" w:rsidP="00597B04">
            <w:pPr>
              <w:jc w:val="center"/>
            </w:pPr>
          </w:p>
          <w:p w:rsidR="0067316B" w:rsidRPr="00487695" w:rsidRDefault="0067316B" w:rsidP="00597B04">
            <w:pPr>
              <w:jc w:val="center"/>
            </w:pPr>
            <w:r w:rsidRPr="00487695">
              <w:t>20-24 ноября</w:t>
            </w:r>
          </w:p>
          <w:p w:rsidR="00A85491" w:rsidRPr="00487695" w:rsidRDefault="00A85491" w:rsidP="00597B04">
            <w:pPr>
              <w:jc w:val="center"/>
            </w:pPr>
          </w:p>
          <w:p w:rsidR="00A85491" w:rsidRPr="00487695" w:rsidRDefault="00A85491" w:rsidP="003B7A8B">
            <w:pPr>
              <w:jc w:val="center"/>
            </w:pPr>
            <w:r w:rsidRPr="00487695">
              <w:t>2</w:t>
            </w:r>
            <w:r w:rsidR="003B7A8B">
              <w:t>5</w:t>
            </w:r>
            <w:r w:rsidRPr="00487695">
              <w:t xml:space="preserve"> ноября</w:t>
            </w:r>
          </w:p>
        </w:tc>
        <w:tc>
          <w:tcPr>
            <w:tcW w:w="1984" w:type="dxa"/>
          </w:tcPr>
          <w:p w:rsidR="00B92CAF" w:rsidRPr="00487695" w:rsidRDefault="00B92CAF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специалисты Отдела, руководители ОУ</w:t>
            </w:r>
          </w:p>
        </w:tc>
        <w:tc>
          <w:tcPr>
            <w:tcW w:w="1844" w:type="dxa"/>
          </w:tcPr>
          <w:p w:rsidR="00B92CAF" w:rsidRPr="00487695" w:rsidRDefault="00B92CAF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справка</w:t>
            </w:r>
          </w:p>
        </w:tc>
      </w:tr>
      <w:tr w:rsidR="00174E34" w:rsidRPr="00487695" w:rsidTr="003B7A8B">
        <w:tc>
          <w:tcPr>
            <w:tcW w:w="709" w:type="dxa"/>
            <w:gridSpan w:val="2"/>
          </w:tcPr>
          <w:p w:rsidR="00174E34" w:rsidRPr="00487695" w:rsidRDefault="00AE7D4F" w:rsidP="00597B04">
            <w:pPr>
              <w:jc w:val="both"/>
            </w:pPr>
            <w:r w:rsidRPr="00487695">
              <w:lastRenderedPageBreak/>
              <w:t>5</w:t>
            </w:r>
            <w:r w:rsidR="00A73589" w:rsidRPr="00487695">
              <w:t>.</w:t>
            </w:r>
          </w:p>
        </w:tc>
        <w:tc>
          <w:tcPr>
            <w:tcW w:w="9497" w:type="dxa"/>
          </w:tcPr>
          <w:p w:rsidR="00913624" w:rsidRPr="00487695" w:rsidRDefault="00913624" w:rsidP="00913624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Мероприятия по осуществлению государственных полномочий по организации и осуществлению деятельности по опеке и попечительству: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отчет о расходовании средств субвенции Смоленской области на осуществление государственных полномочий по обеспечению жилыми помещениями детей-сирот и детей, оставшихся без попечения родителей и лиц из их числа;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отчет (информация) о ходе осуществления государственных полномочий по обеспечению жилыми помещениями детей-сирот и детей, оставшихся без попечения родителей и лиц из их числа;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отчет об осуществлении государственных полномочий по опеке и попечительству в отношении совершеннолетних недееспособных или не полностью дееспособных граждан;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отчет об оказании муниципальных (государственных услуг) по осуществлению государственных полномочий по опеке и попечительству (ежемесячно).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 участие в работе Комиссии по делам несовершеннолетних и защите их прав (ежемесячно);</w:t>
            </w:r>
          </w:p>
          <w:p w:rsidR="00004450" w:rsidRPr="00487695" w:rsidRDefault="00004450" w:rsidP="00004450">
            <w:pPr>
              <w:jc w:val="both"/>
            </w:pPr>
            <w:r w:rsidRPr="00487695">
              <w:t xml:space="preserve">- проведение плановых проверок условий жизни подопечных, обеспечения сохранности их имущества, соблюдения опекунами прав и законных интересов подопечных несовершеннолетних, совершеннолетних недееспособных и ограниченно дееспособных граждан; 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оформление актов по итогам проведения плановых проверок условий жизни несовершеннолетних подопечных, совершеннолетних недееспособных подопечных граждан;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составление актов проверки сохранности жилых помещений, закрепленных за детьми-сиротами и детьми, оставшимися без попечения родителей;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проведение  совместных рейдов с посещением семей, находящихся в социально-опасном положении;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выявление и учет детей школьного возраста, не посещающих или систематически пропускающих по неуважительным причинам занятия в образовательных учреждениях;</w:t>
            </w:r>
          </w:p>
          <w:p w:rsidR="00004450" w:rsidRPr="00487695" w:rsidRDefault="00004450" w:rsidP="00004450">
            <w:pPr>
              <w:jc w:val="both"/>
            </w:pPr>
            <w:r w:rsidRPr="00487695">
              <w:t xml:space="preserve">-  посещение, проведение индивидуально-профилактических бесед с семьями и </w:t>
            </w:r>
            <w:r w:rsidRPr="00487695">
              <w:lastRenderedPageBreak/>
              <w:t>несовершеннолетними, состоящим на учете в Едином учете данных несовершеннолетних и семей, находящихся в социально-опасном положении;</w:t>
            </w:r>
          </w:p>
          <w:p w:rsidR="00004450" w:rsidRPr="00487695" w:rsidRDefault="00004450" w:rsidP="00004450">
            <w:pPr>
              <w:jc w:val="both"/>
            </w:pPr>
            <w:r w:rsidRPr="00487695">
              <w:t xml:space="preserve">- проведение встреч с трудовыми коллективами учреждений и организаций </w:t>
            </w:r>
            <w:proofErr w:type="spellStart"/>
            <w:r w:rsidRPr="00487695">
              <w:t>Сычевского</w:t>
            </w:r>
            <w:proofErr w:type="spellEnd"/>
            <w:r w:rsidRPr="00487695">
              <w:t xml:space="preserve"> района по информированию населению о возможных формах семейного устройства детей-сирот и детей, оставшихся без попечения родителей;</w:t>
            </w:r>
          </w:p>
          <w:p w:rsidR="00174E34" w:rsidRPr="00487695" w:rsidRDefault="00004450" w:rsidP="00487695">
            <w:pPr>
              <w:jc w:val="both"/>
              <w:rPr>
                <w:b/>
                <w:i/>
              </w:rPr>
            </w:pPr>
            <w:r w:rsidRPr="00487695">
              <w:t>- проведение районного праздника для замещающих семей «День опекуна</w:t>
            </w:r>
            <w:r w:rsidR="00487695" w:rsidRPr="00487695">
              <w:t>»</w:t>
            </w:r>
            <w:r w:rsidR="009420FC">
              <w:t xml:space="preserve"> в рамках «Года семьи»</w:t>
            </w:r>
          </w:p>
        </w:tc>
        <w:tc>
          <w:tcPr>
            <w:tcW w:w="1843" w:type="dxa"/>
          </w:tcPr>
          <w:p w:rsidR="00B92CAF" w:rsidRPr="00487695" w:rsidRDefault="00B92CAF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в течение месяца</w:t>
            </w:r>
          </w:p>
          <w:p w:rsidR="00174E34" w:rsidRPr="00487695" w:rsidRDefault="00174E3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</w:p>
          <w:p w:rsidR="000D499F" w:rsidRPr="00487695" w:rsidRDefault="000D499F" w:rsidP="00597B04">
            <w:pPr>
              <w:jc w:val="center"/>
            </w:pPr>
          </w:p>
          <w:p w:rsidR="000D499F" w:rsidRPr="00487695" w:rsidRDefault="000D499F" w:rsidP="00597B04">
            <w:pPr>
              <w:jc w:val="center"/>
            </w:pPr>
          </w:p>
          <w:p w:rsidR="000D499F" w:rsidRPr="00487695" w:rsidRDefault="000D499F" w:rsidP="00597B04">
            <w:pPr>
              <w:jc w:val="center"/>
            </w:pPr>
          </w:p>
          <w:p w:rsidR="000D499F" w:rsidRPr="00487695" w:rsidRDefault="000D499F" w:rsidP="00597B04">
            <w:pPr>
              <w:jc w:val="center"/>
            </w:pPr>
          </w:p>
          <w:p w:rsidR="000D499F" w:rsidRPr="00487695" w:rsidRDefault="000D499F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</w:p>
          <w:p w:rsidR="00AF556E" w:rsidRPr="00487695" w:rsidRDefault="00AF556E" w:rsidP="00AF556E">
            <w:pPr>
              <w:jc w:val="center"/>
            </w:pPr>
            <w:r w:rsidRPr="00487695">
              <w:t>в соответствии с планом работы КДН и ЗП</w:t>
            </w:r>
          </w:p>
          <w:p w:rsidR="00174E34" w:rsidRPr="00487695" w:rsidRDefault="00174E34" w:rsidP="00597B04">
            <w:pPr>
              <w:jc w:val="center"/>
            </w:pPr>
          </w:p>
        </w:tc>
        <w:tc>
          <w:tcPr>
            <w:tcW w:w="1984" w:type="dxa"/>
          </w:tcPr>
          <w:p w:rsidR="00B92CAF" w:rsidRPr="00487695" w:rsidRDefault="00B92CAF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начальник Отдела, специалисты Отдела</w:t>
            </w:r>
          </w:p>
        </w:tc>
        <w:tc>
          <w:tcPr>
            <w:tcW w:w="1844" w:type="dxa"/>
          </w:tcPr>
          <w:p w:rsidR="00B92CAF" w:rsidRPr="00487695" w:rsidRDefault="00B92CAF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акты жилищно-бытовых условий, протокол</w:t>
            </w:r>
          </w:p>
        </w:tc>
      </w:tr>
      <w:tr w:rsidR="00174E34" w:rsidRPr="00487695" w:rsidTr="003B7A8B">
        <w:tc>
          <w:tcPr>
            <w:tcW w:w="15877" w:type="dxa"/>
            <w:gridSpan w:val="6"/>
          </w:tcPr>
          <w:p w:rsidR="00174E34" w:rsidRPr="00487695" w:rsidRDefault="00174E34" w:rsidP="00597B04">
            <w:pPr>
              <w:jc w:val="center"/>
              <w:rPr>
                <w:i/>
                <w:highlight w:val="yellow"/>
              </w:rPr>
            </w:pPr>
            <w:r w:rsidRPr="00487695">
              <w:rPr>
                <w:b/>
                <w:i/>
              </w:rPr>
              <w:lastRenderedPageBreak/>
              <w:t>декабрь</w:t>
            </w:r>
          </w:p>
        </w:tc>
      </w:tr>
      <w:tr w:rsidR="00FE5CCD" w:rsidRPr="00487695" w:rsidTr="003B7A8B">
        <w:tc>
          <w:tcPr>
            <w:tcW w:w="709" w:type="dxa"/>
            <w:gridSpan w:val="2"/>
          </w:tcPr>
          <w:p w:rsidR="00FE5CCD" w:rsidRPr="00487695" w:rsidRDefault="00FE5CCD" w:rsidP="00E145CA">
            <w:pPr>
              <w:jc w:val="both"/>
            </w:pPr>
            <w:r w:rsidRPr="00487695">
              <w:t>1.</w:t>
            </w:r>
          </w:p>
        </w:tc>
        <w:tc>
          <w:tcPr>
            <w:tcW w:w="9497" w:type="dxa"/>
          </w:tcPr>
          <w:p w:rsidR="00FE5CCD" w:rsidRPr="00487695" w:rsidRDefault="00FE5CCD" w:rsidP="00E145CA">
            <w:pPr>
              <w:jc w:val="both"/>
              <w:rPr>
                <w:b/>
              </w:rPr>
            </w:pPr>
            <w:r w:rsidRPr="00487695">
              <w:rPr>
                <w:b/>
              </w:rPr>
              <w:t>Совещание руководителей:</w:t>
            </w:r>
          </w:p>
          <w:p w:rsidR="00FE5CCD" w:rsidRPr="00487695" w:rsidRDefault="00FE5CCD" w:rsidP="00E145CA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132" w:hanging="132"/>
              <w:jc w:val="both"/>
            </w:pPr>
            <w:r w:rsidRPr="00487695">
              <w:t>об организованном завершении 1 полугодия  202</w:t>
            </w:r>
            <w:r w:rsidR="00487695" w:rsidRPr="00487695">
              <w:t>4</w:t>
            </w:r>
            <w:r w:rsidRPr="00487695">
              <w:t>-202</w:t>
            </w:r>
            <w:r w:rsidR="00487695" w:rsidRPr="00487695">
              <w:t>5</w:t>
            </w:r>
            <w:r w:rsidRPr="00487695">
              <w:t xml:space="preserve"> учебного года;</w:t>
            </w:r>
          </w:p>
          <w:p w:rsidR="00FE5CCD" w:rsidRPr="00487695" w:rsidRDefault="00FE5CCD" w:rsidP="00E145CA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jc w:val="both"/>
            </w:pPr>
            <w:r w:rsidRPr="00487695">
              <w:t>об организации работы ОУ на зимних каникулах;</w:t>
            </w:r>
          </w:p>
          <w:p w:rsidR="00FE5CCD" w:rsidRPr="00487695" w:rsidRDefault="00FE5CCD" w:rsidP="00E145CA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jc w:val="both"/>
            </w:pPr>
            <w:r w:rsidRPr="00487695">
              <w:t>планирование работы на 202</w:t>
            </w:r>
            <w:r w:rsidR="00487695" w:rsidRPr="00487695">
              <w:t>5</w:t>
            </w:r>
            <w:r w:rsidRPr="00487695">
              <w:t xml:space="preserve"> год;</w:t>
            </w:r>
          </w:p>
          <w:p w:rsidR="00675FFF" w:rsidRPr="00487695" w:rsidRDefault="00675FFF" w:rsidP="00E145CA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jc w:val="both"/>
            </w:pPr>
            <w:r w:rsidRPr="00487695">
              <w:t>о проведении экспертизы огнезащитной обработки в 202</w:t>
            </w:r>
            <w:r w:rsidR="00487695" w:rsidRPr="00487695">
              <w:t>5</w:t>
            </w:r>
            <w:r w:rsidRPr="00487695">
              <w:t xml:space="preserve"> году;</w:t>
            </w:r>
          </w:p>
          <w:p w:rsidR="00273237" w:rsidRPr="00487695" w:rsidRDefault="00273237" w:rsidP="00273237">
            <w:pPr>
              <w:jc w:val="both"/>
            </w:pPr>
            <w:r w:rsidRPr="00487695">
              <w:t>-о работе в рамках программы «Земский учитель»;</w:t>
            </w:r>
          </w:p>
          <w:p w:rsidR="00273237" w:rsidRPr="00487695" w:rsidRDefault="00273237" w:rsidP="00273237">
            <w:pPr>
              <w:jc w:val="both"/>
            </w:pPr>
            <w:r w:rsidRPr="00487695">
              <w:t>-о заключение договоров на целевое обучение;</w:t>
            </w:r>
          </w:p>
          <w:p w:rsidR="00FE5CCD" w:rsidRPr="00487695" w:rsidRDefault="00FE5CCD" w:rsidP="00E145CA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jc w:val="both"/>
            </w:pPr>
            <w:r w:rsidRPr="00487695">
              <w:t>текущие вопросы.</w:t>
            </w:r>
          </w:p>
        </w:tc>
        <w:tc>
          <w:tcPr>
            <w:tcW w:w="1843" w:type="dxa"/>
          </w:tcPr>
          <w:p w:rsidR="00FE5CCD" w:rsidRPr="00487695" w:rsidRDefault="00FE5CCD" w:rsidP="00E145CA">
            <w:pPr>
              <w:jc w:val="center"/>
            </w:pPr>
          </w:p>
          <w:p w:rsidR="00FE5CCD" w:rsidRPr="00487695" w:rsidRDefault="00A46C2E" w:rsidP="00A46C2E">
            <w:pPr>
              <w:jc w:val="center"/>
            </w:pPr>
            <w:r w:rsidRPr="00487695">
              <w:t>20</w:t>
            </w:r>
            <w:r w:rsidR="00FE5CCD" w:rsidRPr="00487695">
              <w:t xml:space="preserve"> декабря</w:t>
            </w:r>
          </w:p>
        </w:tc>
        <w:tc>
          <w:tcPr>
            <w:tcW w:w="1984" w:type="dxa"/>
          </w:tcPr>
          <w:p w:rsidR="00FE5CCD" w:rsidRPr="00487695" w:rsidRDefault="00FE5CCD" w:rsidP="00E145CA">
            <w:pPr>
              <w:jc w:val="center"/>
            </w:pPr>
            <w:r w:rsidRPr="00487695">
              <w:t>начальник Отдела, специалисты Отдела, руководители ОУ</w:t>
            </w:r>
          </w:p>
        </w:tc>
        <w:tc>
          <w:tcPr>
            <w:tcW w:w="1844" w:type="dxa"/>
          </w:tcPr>
          <w:p w:rsidR="00FE5CCD" w:rsidRPr="00487695" w:rsidRDefault="00FE5CCD" w:rsidP="00E145CA">
            <w:pPr>
              <w:jc w:val="center"/>
            </w:pPr>
          </w:p>
          <w:p w:rsidR="00FE5CCD" w:rsidRPr="00487695" w:rsidRDefault="00FE5CCD" w:rsidP="00E145CA">
            <w:pPr>
              <w:jc w:val="center"/>
            </w:pPr>
            <w:r w:rsidRPr="00487695">
              <w:t>протокол</w:t>
            </w:r>
          </w:p>
        </w:tc>
      </w:tr>
      <w:tr w:rsidR="00174E34" w:rsidRPr="00487695" w:rsidTr="003B7A8B">
        <w:tc>
          <w:tcPr>
            <w:tcW w:w="709" w:type="dxa"/>
            <w:gridSpan w:val="2"/>
          </w:tcPr>
          <w:p w:rsidR="00174E34" w:rsidRPr="00487695" w:rsidRDefault="00FE5CCD" w:rsidP="00597B04">
            <w:pPr>
              <w:jc w:val="both"/>
            </w:pPr>
            <w:r w:rsidRPr="00487695">
              <w:t>2</w:t>
            </w:r>
            <w:r w:rsidR="00174E34" w:rsidRPr="00487695">
              <w:t>.</w:t>
            </w:r>
          </w:p>
        </w:tc>
        <w:tc>
          <w:tcPr>
            <w:tcW w:w="9497" w:type="dxa"/>
          </w:tcPr>
          <w:p w:rsidR="00174E34" w:rsidRPr="00487695" w:rsidRDefault="00174E34" w:rsidP="00597B04">
            <w:pPr>
              <w:jc w:val="both"/>
              <w:rPr>
                <w:b/>
              </w:rPr>
            </w:pPr>
            <w:r w:rsidRPr="00487695">
              <w:rPr>
                <w:b/>
              </w:rPr>
              <w:t>Коллегия отдела:</w:t>
            </w:r>
          </w:p>
          <w:p w:rsidR="00487695" w:rsidRPr="00487695" w:rsidRDefault="00473BC1" w:rsidP="00487695">
            <w:r w:rsidRPr="00487695">
              <w:t>- отчет работы центр</w:t>
            </w:r>
            <w:r w:rsidR="00487695" w:rsidRPr="00487695">
              <w:t xml:space="preserve">ов </w:t>
            </w:r>
            <w:r w:rsidRPr="00487695">
              <w:t xml:space="preserve">образования «Точка роста» </w:t>
            </w:r>
          </w:p>
          <w:p w:rsidR="00CD58B8" w:rsidRPr="00487695" w:rsidRDefault="00473BC1" w:rsidP="00487695">
            <w:r w:rsidRPr="00487695">
              <w:t>- об итогах работы муниципальной системы образования в 202</w:t>
            </w:r>
            <w:r w:rsidR="00487695" w:rsidRPr="00487695">
              <w:t>4</w:t>
            </w:r>
            <w:r w:rsidRPr="00487695">
              <w:t xml:space="preserve"> году и о перспективах ее развития на 202</w:t>
            </w:r>
            <w:r w:rsidR="00487695" w:rsidRPr="00487695">
              <w:t>5</w:t>
            </w:r>
            <w:r w:rsidRPr="00487695">
              <w:t xml:space="preserve"> год.</w:t>
            </w:r>
          </w:p>
        </w:tc>
        <w:tc>
          <w:tcPr>
            <w:tcW w:w="1843" w:type="dxa"/>
          </w:tcPr>
          <w:p w:rsidR="00B92CAF" w:rsidRPr="00487695" w:rsidRDefault="00B92CAF" w:rsidP="00597B04">
            <w:pPr>
              <w:jc w:val="center"/>
            </w:pPr>
          </w:p>
          <w:p w:rsidR="00174E34" w:rsidRPr="00487695" w:rsidRDefault="00A46C2E" w:rsidP="00FE5CCD">
            <w:pPr>
              <w:jc w:val="center"/>
            </w:pPr>
            <w:r w:rsidRPr="00487695">
              <w:t>20</w:t>
            </w:r>
            <w:r w:rsidR="00174E34" w:rsidRPr="00487695">
              <w:t>декабря</w:t>
            </w:r>
          </w:p>
        </w:tc>
        <w:tc>
          <w:tcPr>
            <w:tcW w:w="1984" w:type="dxa"/>
          </w:tcPr>
          <w:p w:rsidR="00174E34" w:rsidRPr="00487695" w:rsidRDefault="00174E34" w:rsidP="00597B04">
            <w:pPr>
              <w:jc w:val="center"/>
            </w:pPr>
            <w:r w:rsidRPr="00487695">
              <w:t>начальник Отдела, специалисты Отдела, руководители ОУ</w:t>
            </w:r>
          </w:p>
        </w:tc>
        <w:tc>
          <w:tcPr>
            <w:tcW w:w="1844" w:type="dxa"/>
          </w:tcPr>
          <w:p w:rsidR="00B92CAF" w:rsidRPr="00487695" w:rsidRDefault="00B92CAF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решение коллегии</w:t>
            </w:r>
          </w:p>
        </w:tc>
      </w:tr>
      <w:tr w:rsidR="00CD58B8" w:rsidRPr="00487695" w:rsidTr="003B7A8B">
        <w:tc>
          <w:tcPr>
            <w:tcW w:w="709" w:type="dxa"/>
            <w:gridSpan w:val="2"/>
          </w:tcPr>
          <w:p w:rsidR="00CD58B8" w:rsidRPr="00487695" w:rsidRDefault="000A3489" w:rsidP="006D17AC">
            <w:pPr>
              <w:jc w:val="both"/>
            </w:pPr>
            <w:r w:rsidRPr="00487695">
              <w:t>3.</w:t>
            </w:r>
          </w:p>
        </w:tc>
        <w:tc>
          <w:tcPr>
            <w:tcW w:w="9497" w:type="dxa"/>
          </w:tcPr>
          <w:p w:rsidR="00CD58B8" w:rsidRPr="00487695" w:rsidRDefault="00CD58B8" w:rsidP="006D17AC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Контрольные мероприятия:</w:t>
            </w:r>
          </w:p>
          <w:p w:rsidR="00CD58B8" w:rsidRPr="00487695" w:rsidRDefault="00CD58B8" w:rsidP="006D17AC">
            <w:pPr>
              <w:numPr>
                <w:ilvl w:val="0"/>
                <w:numId w:val="1"/>
              </w:numPr>
              <w:jc w:val="both"/>
            </w:pPr>
            <w:r w:rsidRPr="00487695">
              <w:t>контрольное тематическое мероприятие «О реализации национального проекта «Образование»» (Образовательные организации в соответствии с Приказом Отдела по образованию Администрации муниципального образования  «Сычевский район» Смоленской области);</w:t>
            </w:r>
          </w:p>
          <w:p w:rsidR="00CD58B8" w:rsidRPr="00487695" w:rsidRDefault="00CD58B8" w:rsidP="006D17AC">
            <w:pPr>
              <w:numPr>
                <w:ilvl w:val="0"/>
                <w:numId w:val="1"/>
              </w:numPr>
              <w:jc w:val="both"/>
            </w:pPr>
            <w:r w:rsidRPr="00487695">
              <w:t>мониторинг «Анализ заболеваемости детей в учреждениях образования»</w:t>
            </w:r>
          </w:p>
        </w:tc>
        <w:tc>
          <w:tcPr>
            <w:tcW w:w="1843" w:type="dxa"/>
          </w:tcPr>
          <w:p w:rsidR="00CD58B8" w:rsidRPr="00487695" w:rsidRDefault="00CD58B8" w:rsidP="006D17AC">
            <w:pPr>
              <w:jc w:val="center"/>
            </w:pPr>
          </w:p>
          <w:p w:rsidR="00CD58B8" w:rsidRPr="00487695" w:rsidRDefault="00CD58B8" w:rsidP="006D17AC">
            <w:pPr>
              <w:jc w:val="center"/>
            </w:pPr>
            <w:r w:rsidRPr="00487695">
              <w:t>В соответствии с приказом Отдела по образованию</w:t>
            </w:r>
          </w:p>
          <w:p w:rsidR="00CD58B8" w:rsidRPr="00487695" w:rsidRDefault="00CD58B8" w:rsidP="006D17AC">
            <w:pPr>
              <w:jc w:val="center"/>
            </w:pPr>
          </w:p>
        </w:tc>
        <w:tc>
          <w:tcPr>
            <w:tcW w:w="1984" w:type="dxa"/>
          </w:tcPr>
          <w:p w:rsidR="00CD58B8" w:rsidRPr="00487695" w:rsidRDefault="00CD58B8" w:rsidP="006D17AC">
            <w:pPr>
              <w:jc w:val="center"/>
            </w:pPr>
          </w:p>
          <w:p w:rsidR="00CD58B8" w:rsidRPr="00487695" w:rsidRDefault="00CD58B8" w:rsidP="006D17AC">
            <w:pPr>
              <w:jc w:val="center"/>
            </w:pPr>
            <w:r w:rsidRPr="00487695">
              <w:t>специалисты Отдела, руководители ОУ</w:t>
            </w:r>
          </w:p>
        </w:tc>
        <w:tc>
          <w:tcPr>
            <w:tcW w:w="1844" w:type="dxa"/>
          </w:tcPr>
          <w:p w:rsidR="00CD58B8" w:rsidRPr="00487695" w:rsidRDefault="00CD58B8" w:rsidP="006D17AC">
            <w:pPr>
              <w:jc w:val="center"/>
            </w:pPr>
          </w:p>
          <w:p w:rsidR="00CD58B8" w:rsidRPr="00487695" w:rsidRDefault="00CD58B8" w:rsidP="006D17AC">
            <w:pPr>
              <w:jc w:val="center"/>
            </w:pPr>
            <w:r w:rsidRPr="00487695">
              <w:t>справка</w:t>
            </w:r>
          </w:p>
        </w:tc>
      </w:tr>
      <w:tr w:rsidR="00174E34" w:rsidRPr="00487695" w:rsidTr="003B7A8B">
        <w:tc>
          <w:tcPr>
            <w:tcW w:w="709" w:type="dxa"/>
            <w:gridSpan w:val="2"/>
          </w:tcPr>
          <w:p w:rsidR="00174E34" w:rsidRPr="00487695" w:rsidRDefault="000A3489" w:rsidP="00597B04">
            <w:pPr>
              <w:jc w:val="both"/>
            </w:pPr>
            <w:r w:rsidRPr="00487695">
              <w:t>4</w:t>
            </w:r>
            <w:r w:rsidR="00174E34" w:rsidRPr="00487695">
              <w:t>.</w:t>
            </w:r>
          </w:p>
        </w:tc>
        <w:tc>
          <w:tcPr>
            <w:tcW w:w="9497" w:type="dxa"/>
          </w:tcPr>
          <w:p w:rsidR="00174E34" w:rsidRPr="00487695" w:rsidRDefault="00174E34" w:rsidP="00597B04">
            <w:pPr>
              <w:jc w:val="both"/>
              <w:rPr>
                <w:b/>
              </w:rPr>
            </w:pPr>
            <w:r w:rsidRPr="00487695">
              <w:rPr>
                <w:b/>
              </w:rPr>
              <w:t>Отчеты:</w:t>
            </w:r>
          </w:p>
          <w:p w:rsidR="00174E34" w:rsidRPr="00487695" w:rsidRDefault="00174E34" w:rsidP="00597B0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jc w:val="both"/>
            </w:pPr>
            <w:r w:rsidRPr="00487695">
              <w:t>форма 6 (по учету и бронированию военнообязанных);</w:t>
            </w:r>
          </w:p>
          <w:p w:rsidR="00FE5CCD" w:rsidRPr="00487695" w:rsidRDefault="00FE5CCD" w:rsidP="00FE5CCD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jc w:val="both"/>
            </w:pPr>
            <w:r w:rsidRPr="00487695">
              <w:t xml:space="preserve">сведения об </w:t>
            </w:r>
            <w:proofErr w:type="gramStart"/>
            <w:r w:rsidR="00442E5B" w:rsidRPr="00487695">
              <w:t>обучающихся</w:t>
            </w:r>
            <w:proofErr w:type="gramEnd"/>
            <w:r w:rsidRPr="00487695">
              <w:t>, пропустивших более 30 %  учебного времени;</w:t>
            </w:r>
          </w:p>
          <w:p w:rsidR="00174E34" w:rsidRPr="00487695" w:rsidRDefault="00174E34" w:rsidP="00597B0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12" w:hanging="12"/>
              <w:jc w:val="both"/>
            </w:pPr>
            <w:r w:rsidRPr="00487695">
              <w:t>отчет о проведении  муниципального этапа Всероссийской олимпиады школьников;</w:t>
            </w:r>
          </w:p>
          <w:p w:rsidR="00174E34" w:rsidRPr="00487695" w:rsidRDefault="00174E34" w:rsidP="0050480E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jc w:val="both"/>
            </w:pPr>
            <w:r w:rsidRPr="00487695">
              <w:t>отчет о работе Отдела по образованию за 20</w:t>
            </w:r>
            <w:r w:rsidR="00FE5CCD" w:rsidRPr="00487695">
              <w:t>2</w:t>
            </w:r>
            <w:r w:rsidR="00487695" w:rsidRPr="00487695">
              <w:t>4</w:t>
            </w:r>
            <w:r w:rsidRPr="00487695">
              <w:t xml:space="preserve"> год</w:t>
            </w:r>
            <w:r w:rsidR="006873D2" w:rsidRPr="00487695">
              <w:t>;</w:t>
            </w:r>
          </w:p>
          <w:p w:rsidR="006873D2" w:rsidRPr="00487695" w:rsidRDefault="006873D2" w:rsidP="00A46C2E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jc w:val="both"/>
            </w:pPr>
            <w:r w:rsidRPr="00487695">
              <w:t>План работы Отдела по образованию на 202</w:t>
            </w:r>
            <w:r w:rsidR="00487695" w:rsidRPr="00487695">
              <w:t>5</w:t>
            </w:r>
            <w:r w:rsidRPr="00487695">
              <w:t xml:space="preserve"> год</w:t>
            </w:r>
            <w:r w:rsidR="00E127B4" w:rsidRPr="00487695">
              <w:t>;</w:t>
            </w:r>
          </w:p>
          <w:p w:rsidR="00E127B4" w:rsidRPr="00487695" w:rsidRDefault="00E127B4" w:rsidP="00487695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jc w:val="both"/>
            </w:pPr>
            <w:r w:rsidRPr="00487695">
              <w:t>график отпусков на 202</w:t>
            </w:r>
            <w:r w:rsidR="00487695" w:rsidRPr="00487695">
              <w:t>5</w:t>
            </w:r>
            <w:r w:rsidRPr="00487695">
              <w:t xml:space="preserve"> год.</w:t>
            </w:r>
          </w:p>
        </w:tc>
        <w:tc>
          <w:tcPr>
            <w:tcW w:w="1843" w:type="dxa"/>
          </w:tcPr>
          <w:p w:rsidR="00174E34" w:rsidRPr="00487695" w:rsidRDefault="00174E34" w:rsidP="00597B04">
            <w:pPr>
              <w:jc w:val="center"/>
            </w:pPr>
          </w:p>
          <w:p w:rsidR="00174E34" w:rsidRPr="00487695" w:rsidRDefault="00FE5CCD" w:rsidP="00597B04">
            <w:pPr>
              <w:jc w:val="center"/>
            </w:pPr>
            <w:r w:rsidRPr="00487695">
              <w:t xml:space="preserve">До </w:t>
            </w:r>
            <w:r w:rsidR="00A46C2E" w:rsidRPr="00487695">
              <w:t>0</w:t>
            </w:r>
            <w:r w:rsidR="003B7A8B">
              <w:t>9</w:t>
            </w:r>
            <w:r w:rsidRPr="00487695">
              <w:t xml:space="preserve"> декабря</w:t>
            </w:r>
          </w:p>
          <w:p w:rsidR="00174E34" w:rsidRPr="00487695" w:rsidRDefault="00174E34" w:rsidP="00597B04">
            <w:pPr>
              <w:jc w:val="center"/>
            </w:pPr>
            <w:r w:rsidRPr="00487695">
              <w:t>до 2</w:t>
            </w:r>
            <w:r w:rsidR="00A46C2E" w:rsidRPr="00487695">
              <w:t>0</w:t>
            </w:r>
            <w:r w:rsidRPr="00487695">
              <w:t xml:space="preserve"> декабря</w:t>
            </w:r>
          </w:p>
          <w:p w:rsidR="00174E34" w:rsidRPr="00487695" w:rsidRDefault="00174E34" w:rsidP="00597B04">
            <w:pPr>
              <w:jc w:val="center"/>
            </w:pPr>
            <w:r w:rsidRPr="00487695">
              <w:t>до 20 декабря</w:t>
            </w:r>
          </w:p>
        </w:tc>
        <w:tc>
          <w:tcPr>
            <w:tcW w:w="1984" w:type="dxa"/>
          </w:tcPr>
          <w:p w:rsidR="0011365E" w:rsidRPr="00487695" w:rsidRDefault="0011365E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специалисты Отдела, руководители ОУ</w:t>
            </w:r>
          </w:p>
        </w:tc>
        <w:tc>
          <w:tcPr>
            <w:tcW w:w="1844" w:type="dxa"/>
          </w:tcPr>
          <w:p w:rsidR="0011365E" w:rsidRPr="00487695" w:rsidRDefault="0011365E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отчеты</w:t>
            </w:r>
          </w:p>
        </w:tc>
      </w:tr>
      <w:tr w:rsidR="00174E34" w:rsidRPr="00487695" w:rsidTr="003B7A8B">
        <w:tc>
          <w:tcPr>
            <w:tcW w:w="709" w:type="dxa"/>
            <w:gridSpan w:val="2"/>
          </w:tcPr>
          <w:p w:rsidR="00174E34" w:rsidRPr="00487695" w:rsidRDefault="000A3489" w:rsidP="00597B04">
            <w:pPr>
              <w:jc w:val="both"/>
            </w:pPr>
            <w:r w:rsidRPr="00487695">
              <w:t>5.</w:t>
            </w:r>
          </w:p>
        </w:tc>
        <w:tc>
          <w:tcPr>
            <w:tcW w:w="9497" w:type="dxa"/>
          </w:tcPr>
          <w:p w:rsidR="00174E34" w:rsidRPr="00487695" w:rsidRDefault="00FE5CCD" w:rsidP="00597B04">
            <w:pPr>
              <w:jc w:val="both"/>
              <w:rPr>
                <w:b/>
              </w:rPr>
            </w:pPr>
            <w:r w:rsidRPr="00487695">
              <w:rPr>
                <w:b/>
              </w:rPr>
              <w:t>Мероприятия по проведению ГИА:</w:t>
            </w:r>
          </w:p>
          <w:p w:rsidR="00174E34" w:rsidRPr="00487695" w:rsidRDefault="00174E34" w:rsidP="00597B04">
            <w:pPr>
              <w:jc w:val="both"/>
            </w:pPr>
            <w:r w:rsidRPr="00487695">
              <w:rPr>
                <w:b/>
              </w:rPr>
              <w:t xml:space="preserve">-    </w:t>
            </w:r>
            <w:r w:rsidRPr="00487695">
              <w:t>проведение итогового сочинения (изложения)</w:t>
            </w:r>
            <w:r w:rsidR="00566096" w:rsidRPr="00487695">
              <w:t>для выпускников 11х классов;</w:t>
            </w:r>
          </w:p>
          <w:p w:rsidR="00174E34" w:rsidRPr="00487695" w:rsidRDefault="00174E34" w:rsidP="00597B04">
            <w:pPr>
              <w:jc w:val="both"/>
            </w:pPr>
            <w:r w:rsidRPr="00487695">
              <w:t>-    проведение мониторинга по участию в ЕГЭ;</w:t>
            </w:r>
          </w:p>
          <w:p w:rsidR="00174E34" w:rsidRPr="00487695" w:rsidRDefault="00A46C2E" w:rsidP="00597B04">
            <w:pPr>
              <w:ind w:left="12"/>
              <w:jc w:val="both"/>
            </w:pPr>
            <w:r w:rsidRPr="00487695">
              <w:lastRenderedPageBreak/>
              <w:t>-  сбор сведений в РИС;</w:t>
            </w:r>
          </w:p>
          <w:p w:rsidR="00174E34" w:rsidRPr="00487695" w:rsidRDefault="00174E34" w:rsidP="006873D2">
            <w:pPr>
              <w:jc w:val="both"/>
            </w:pPr>
            <w:r w:rsidRPr="00487695">
              <w:t>-   проведение тренировочного тестирования  в форме  ЕГЭ и ОГЭ.</w:t>
            </w:r>
          </w:p>
        </w:tc>
        <w:tc>
          <w:tcPr>
            <w:tcW w:w="1843" w:type="dxa"/>
          </w:tcPr>
          <w:p w:rsidR="00174E34" w:rsidRPr="00487695" w:rsidRDefault="00174E34" w:rsidP="00597B04">
            <w:pPr>
              <w:jc w:val="center"/>
            </w:pPr>
            <w:r w:rsidRPr="00487695">
              <w:lastRenderedPageBreak/>
              <w:t>в течение месяца</w:t>
            </w:r>
          </w:p>
          <w:p w:rsidR="00174E34" w:rsidRPr="00487695" w:rsidRDefault="00174E34" w:rsidP="00597B04">
            <w:pPr>
              <w:jc w:val="center"/>
            </w:pPr>
            <w:r w:rsidRPr="00487695">
              <w:t xml:space="preserve">в течение </w:t>
            </w:r>
            <w:r w:rsidRPr="00487695">
              <w:lastRenderedPageBreak/>
              <w:t>месяца</w:t>
            </w:r>
          </w:p>
          <w:p w:rsidR="00174E34" w:rsidRPr="00487695" w:rsidRDefault="00174E34" w:rsidP="00FE5CCD">
            <w:pPr>
              <w:jc w:val="center"/>
            </w:pPr>
            <w:r w:rsidRPr="00487695">
              <w:t xml:space="preserve">по графику </w:t>
            </w:r>
            <w:r w:rsidR="00FE5CCD" w:rsidRPr="00487695">
              <w:t>ОГАУ «СРЦОКО»</w:t>
            </w:r>
          </w:p>
        </w:tc>
        <w:tc>
          <w:tcPr>
            <w:tcW w:w="1984" w:type="dxa"/>
          </w:tcPr>
          <w:p w:rsidR="0011365E" w:rsidRPr="00487695" w:rsidRDefault="0011365E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 xml:space="preserve">начальник Отдела, </w:t>
            </w:r>
            <w:r w:rsidRPr="00487695">
              <w:lastRenderedPageBreak/>
              <w:t>специалисты Отдела, руководители ОУ</w:t>
            </w:r>
          </w:p>
        </w:tc>
        <w:tc>
          <w:tcPr>
            <w:tcW w:w="1844" w:type="dxa"/>
          </w:tcPr>
          <w:p w:rsidR="00174E34" w:rsidRPr="00487695" w:rsidRDefault="00174E34" w:rsidP="00597B04">
            <w:pPr>
              <w:jc w:val="center"/>
            </w:pPr>
            <w:r w:rsidRPr="00487695">
              <w:lastRenderedPageBreak/>
              <w:t xml:space="preserve">проведение мероприятий по проведению </w:t>
            </w:r>
            <w:r w:rsidRPr="00487695">
              <w:lastRenderedPageBreak/>
              <w:t>ЕГЭ, справка</w:t>
            </w:r>
          </w:p>
        </w:tc>
      </w:tr>
      <w:tr w:rsidR="00174E34" w:rsidRPr="00487695" w:rsidTr="003B7A8B">
        <w:tc>
          <w:tcPr>
            <w:tcW w:w="709" w:type="dxa"/>
            <w:gridSpan w:val="2"/>
          </w:tcPr>
          <w:p w:rsidR="00174E34" w:rsidRPr="00487695" w:rsidRDefault="000A3489" w:rsidP="000A3489">
            <w:pPr>
              <w:jc w:val="both"/>
            </w:pPr>
            <w:r w:rsidRPr="00487695">
              <w:lastRenderedPageBreak/>
              <w:t>6.</w:t>
            </w:r>
          </w:p>
        </w:tc>
        <w:tc>
          <w:tcPr>
            <w:tcW w:w="9497" w:type="dxa"/>
          </w:tcPr>
          <w:p w:rsidR="00174E34" w:rsidRPr="00487695" w:rsidRDefault="00174E34" w:rsidP="00597B04">
            <w:pPr>
              <w:jc w:val="both"/>
              <w:rPr>
                <w:b/>
              </w:rPr>
            </w:pPr>
            <w:r w:rsidRPr="00487695">
              <w:rPr>
                <w:b/>
              </w:rPr>
              <w:t>Мероприятия по методической работе:</w:t>
            </w:r>
          </w:p>
          <w:p w:rsidR="00174E34" w:rsidRPr="00487695" w:rsidRDefault="00E11734" w:rsidP="00AB20C2">
            <w:pPr>
              <w:jc w:val="both"/>
            </w:pPr>
            <w:r w:rsidRPr="00487695">
              <w:t>-</w:t>
            </w:r>
            <w:r w:rsidR="00174E34" w:rsidRPr="00487695">
              <w:t>участие</w:t>
            </w:r>
            <w:r w:rsidR="00CE0EFD" w:rsidRPr="00487695">
              <w:t xml:space="preserve"> вМеждународном игровом </w:t>
            </w:r>
            <w:r w:rsidR="00174E34" w:rsidRPr="00487695">
              <w:t>конкурсе</w:t>
            </w:r>
            <w:r w:rsidR="00CE0EFD" w:rsidRPr="00487695">
              <w:t xml:space="preserve"> по английскому языку</w:t>
            </w:r>
            <w:r w:rsidR="00A03311" w:rsidRPr="00487695">
              <w:t xml:space="preserve"> «Британский бульдог»;</w:t>
            </w:r>
          </w:p>
          <w:p w:rsidR="00291F6E" w:rsidRPr="00487695" w:rsidRDefault="00A03311" w:rsidP="00597B0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12" w:hanging="12"/>
              <w:jc w:val="both"/>
            </w:pPr>
            <w:r w:rsidRPr="00487695">
              <w:t>у</w:t>
            </w:r>
            <w:r w:rsidR="00291F6E" w:rsidRPr="00487695">
              <w:t>частие в Общероссийском конкурсе по природоведению «АСТРА» (бывший «</w:t>
            </w:r>
            <w:proofErr w:type="spellStart"/>
            <w:r w:rsidR="00291F6E" w:rsidRPr="00487695">
              <w:t>Гелиантус</w:t>
            </w:r>
            <w:proofErr w:type="spellEnd"/>
            <w:r w:rsidR="00291F6E" w:rsidRPr="00487695">
              <w:t>»)</w:t>
            </w:r>
          </w:p>
        </w:tc>
        <w:tc>
          <w:tcPr>
            <w:tcW w:w="1843" w:type="dxa"/>
          </w:tcPr>
          <w:p w:rsidR="00A03311" w:rsidRPr="00487695" w:rsidRDefault="00A03311" w:rsidP="0050480E">
            <w:pPr>
              <w:jc w:val="center"/>
            </w:pPr>
          </w:p>
          <w:p w:rsidR="00962A10" w:rsidRPr="00487695" w:rsidRDefault="00962A10" w:rsidP="00AB20C2"/>
          <w:p w:rsidR="00291F6E" w:rsidRPr="00487695" w:rsidRDefault="00962A10" w:rsidP="00AB20C2">
            <w:pPr>
              <w:jc w:val="center"/>
            </w:pPr>
            <w:r w:rsidRPr="00487695">
              <w:t>в течение месяца</w:t>
            </w:r>
          </w:p>
        </w:tc>
        <w:tc>
          <w:tcPr>
            <w:tcW w:w="1984" w:type="dxa"/>
          </w:tcPr>
          <w:p w:rsidR="00174E34" w:rsidRPr="00487695" w:rsidRDefault="00174E34" w:rsidP="00597B04">
            <w:pPr>
              <w:jc w:val="center"/>
            </w:pPr>
            <w:r w:rsidRPr="00487695">
              <w:t>специалисты Отдела, руководители ОУ</w:t>
            </w:r>
          </w:p>
        </w:tc>
        <w:tc>
          <w:tcPr>
            <w:tcW w:w="1844" w:type="dxa"/>
          </w:tcPr>
          <w:p w:rsidR="0011365E" w:rsidRPr="00487695" w:rsidRDefault="0011365E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справка</w:t>
            </w:r>
          </w:p>
        </w:tc>
      </w:tr>
      <w:tr w:rsidR="00174E34" w:rsidRPr="00487695" w:rsidTr="003B7A8B">
        <w:trPr>
          <w:trHeight w:val="701"/>
        </w:trPr>
        <w:tc>
          <w:tcPr>
            <w:tcW w:w="709" w:type="dxa"/>
            <w:gridSpan w:val="2"/>
          </w:tcPr>
          <w:p w:rsidR="00174E34" w:rsidRPr="00487695" w:rsidRDefault="000A3489" w:rsidP="00597B04">
            <w:pPr>
              <w:jc w:val="both"/>
            </w:pPr>
            <w:r w:rsidRPr="00487695">
              <w:t>7.</w:t>
            </w:r>
          </w:p>
        </w:tc>
        <w:tc>
          <w:tcPr>
            <w:tcW w:w="9497" w:type="dxa"/>
          </w:tcPr>
          <w:p w:rsidR="00174E34" w:rsidRPr="00487695" w:rsidRDefault="00174E34" w:rsidP="00597B04">
            <w:pPr>
              <w:jc w:val="both"/>
              <w:rPr>
                <w:b/>
              </w:rPr>
            </w:pPr>
            <w:r w:rsidRPr="00487695">
              <w:rPr>
                <w:b/>
              </w:rPr>
              <w:t>Районные мероприятия:</w:t>
            </w:r>
          </w:p>
          <w:p w:rsidR="00174E34" w:rsidRPr="00487695" w:rsidRDefault="00174E34" w:rsidP="00597B0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jc w:val="both"/>
            </w:pPr>
            <w:r w:rsidRPr="00487695">
              <w:t xml:space="preserve">муниципальный этап  </w:t>
            </w:r>
            <w:r w:rsidR="00E745E5" w:rsidRPr="00487695">
              <w:t xml:space="preserve">Всероссийской </w:t>
            </w:r>
            <w:r w:rsidRPr="00487695">
              <w:t xml:space="preserve"> олимпиад</w:t>
            </w:r>
            <w:r w:rsidR="00E745E5" w:rsidRPr="00487695">
              <w:t>ы школьников</w:t>
            </w:r>
            <w:r w:rsidRPr="00487695">
              <w:t>;</w:t>
            </w:r>
          </w:p>
          <w:p w:rsidR="00174E34" w:rsidRPr="00487695" w:rsidRDefault="00174E34" w:rsidP="00597B0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12" w:firstLine="0"/>
              <w:jc w:val="both"/>
            </w:pPr>
            <w:r w:rsidRPr="00487695">
              <w:t>подведение итогов муниципального этапов всероссийской олимпиады школьников, формирование отчета о победителях, призерах и участниках для Департамента Смоленской области по образованию</w:t>
            </w:r>
            <w:r w:rsidR="006873D2" w:rsidRPr="00487695">
              <w:t xml:space="preserve"> и</w:t>
            </w:r>
            <w:r w:rsidRPr="00487695">
              <w:t xml:space="preserve"> науке;</w:t>
            </w:r>
          </w:p>
          <w:p w:rsidR="00174E34" w:rsidRPr="00487695" w:rsidRDefault="00174E34" w:rsidP="00597B04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12" w:hanging="12"/>
              <w:jc w:val="both"/>
            </w:pPr>
            <w:r w:rsidRPr="00487695">
              <w:t>проведение в образовательных организациях Новогодних представлений для обучающихся и воспитанников;</w:t>
            </w:r>
            <w:r w:rsidR="00E03988" w:rsidRPr="00487695">
              <w:t xml:space="preserve"> детей-инвалидов; детей-сирот и детей, оставшихся без попечения родителей;</w:t>
            </w:r>
          </w:p>
          <w:p w:rsidR="00174E34" w:rsidRPr="00487695" w:rsidRDefault="007F717E" w:rsidP="00597B04">
            <w:pPr>
              <w:tabs>
                <w:tab w:val="left" w:pos="252"/>
              </w:tabs>
              <w:ind w:left="12"/>
              <w:jc w:val="both"/>
            </w:pPr>
            <w:r w:rsidRPr="00487695">
              <w:t xml:space="preserve">- </w:t>
            </w:r>
            <w:r w:rsidR="00174E34" w:rsidRPr="00487695">
              <w:t>организация в районной выставке рисунка, прикладного искусства и литературного творчества «Христос рождается - славите!»;</w:t>
            </w:r>
          </w:p>
          <w:p w:rsidR="0079733B" w:rsidRPr="00487695" w:rsidRDefault="00AF0E03" w:rsidP="00FF7C06">
            <w:r w:rsidRPr="00487695">
              <w:t>- 9 декабря – день Героев Отечества «Минувших дней святая память» (классные часы, уроки мужества, музейные уроки, виртуальные экскурсии, видео презентации, конкурсы рисунков, конкурсы сочинений)</w:t>
            </w:r>
            <w:r w:rsidR="0079733B" w:rsidRPr="00487695">
              <w:t>;</w:t>
            </w:r>
          </w:p>
          <w:p w:rsidR="00FF7C06" w:rsidRPr="00487695" w:rsidRDefault="0067316B" w:rsidP="0067316B">
            <w:pPr>
              <w:jc w:val="both"/>
            </w:pPr>
            <w:r w:rsidRPr="00487695">
              <w:t>- п</w:t>
            </w:r>
            <w:r w:rsidR="00FF7C06" w:rsidRPr="00487695">
              <w:t>роведение районной выставки- конкурса  «Мастерская Дедушки Мороза»</w:t>
            </w:r>
            <w:r w:rsidR="006873D2" w:rsidRPr="00487695">
              <w:t>.</w:t>
            </w:r>
          </w:p>
          <w:p w:rsidR="0067316B" w:rsidRPr="00487695" w:rsidRDefault="0067316B" w:rsidP="0067316B">
            <w:pPr>
              <w:jc w:val="both"/>
            </w:pPr>
            <w:r w:rsidRPr="00487695">
              <w:t>- проведение районной выставки- конкурса рисунков «Герои Родины моей»</w:t>
            </w:r>
          </w:p>
          <w:p w:rsidR="0067316B" w:rsidRPr="00487695" w:rsidRDefault="0067316B" w:rsidP="0067316B">
            <w:pPr>
              <w:jc w:val="both"/>
            </w:pPr>
            <w:r w:rsidRPr="00487695">
              <w:t>- организация участия обучающихся ОУ района в районной выставке рисунка, прикладного искусства и литературного творчества «Христос рождается- славите!»;</w:t>
            </w:r>
          </w:p>
          <w:p w:rsidR="00000305" w:rsidRDefault="00000305" w:rsidP="00000305">
            <w:r>
              <w:t>-</w:t>
            </w:r>
            <w:r w:rsidR="003B7A8B">
              <w:t xml:space="preserve"> п</w:t>
            </w:r>
            <w:r w:rsidRPr="00E15BBD">
              <w:t>роведение районной выставки- конкурса</w:t>
            </w:r>
            <w:r>
              <w:t xml:space="preserve"> рисунков «Герои Родины моей»</w:t>
            </w:r>
          </w:p>
          <w:p w:rsidR="00000305" w:rsidRPr="00487695" w:rsidRDefault="00000305" w:rsidP="0067316B"/>
        </w:tc>
        <w:tc>
          <w:tcPr>
            <w:tcW w:w="1843" w:type="dxa"/>
          </w:tcPr>
          <w:p w:rsidR="00174E34" w:rsidRPr="00487695" w:rsidRDefault="00174E34" w:rsidP="00597B04">
            <w:pPr>
              <w:jc w:val="center"/>
            </w:pPr>
          </w:p>
          <w:p w:rsidR="00E745E5" w:rsidRPr="00487695" w:rsidRDefault="00E745E5" w:rsidP="00597B04">
            <w:pPr>
              <w:jc w:val="center"/>
            </w:pPr>
            <w:r w:rsidRPr="00487695">
              <w:t>В течение месяца</w:t>
            </w:r>
          </w:p>
          <w:p w:rsidR="00E745E5" w:rsidRPr="00487695" w:rsidRDefault="00E745E5" w:rsidP="00597B04">
            <w:pPr>
              <w:jc w:val="center"/>
            </w:pPr>
          </w:p>
          <w:p w:rsidR="00E745E5" w:rsidRPr="00487695" w:rsidRDefault="00E745E5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2</w:t>
            </w:r>
            <w:r w:rsidR="003B7A8B">
              <w:t>6</w:t>
            </w:r>
            <w:r w:rsidRPr="00487695">
              <w:t xml:space="preserve"> - </w:t>
            </w:r>
            <w:r w:rsidR="00FF7C06" w:rsidRPr="00487695">
              <w:t>2</w:t>
            </w:r>
            <w:r w:rsidR="003B7A8B">
              <w:t>7</w:t>
            </w:r>
            <w:r w:rsidRPr="00487695">
              <w:t>декабря</w:t>
            </w:r>
          </w:p>
          <w:p w:rsidR="00081FA8" w:rsidRPr="00487695" w:rsidRDefault="00081FA8" w:rsidP="00597B04">
            <w:pPr>
              <w:jc w:val="center"/>
            </w:pPr>
          </w:p>
          <w:p w:rsidR="006873D2" w:rsidRPr="00487695" w:rsidRDefault="006873D2" w:rsidP="00597B04">
            <w:pPr>
              <w:jc w:val="center"/>
            </w:pPr>
          </w:p>
          <w:p w:rsidR="00174E34" w:rsidRPr="00487695" w:rsidRDefault="00081FA8" w:rsidP="00597B04">
            <w:pPr>
              <w:jc w:val="center"/>
            </w:pPr>
            <w:r w:rsidRPr="00487695">
              <w:t>2</w:t>
            </w:r>
            <w:r w:rsidR="003B7A8B">
              <w:t>7</w:t>
            </w:r>
            <w:r w:rsidRPr="00487695">
              <w:t xml:space="preserve"> декабря</w:t>
            </w:r>
          </w:p>
          <w:p w:rsidR="00081FA8" w:rsidRPr="00487695" w:rsidRDefault="00081FA8" w:rsidP="00466A14">
            <w:pPr>
              <w:jc w:val="center"/>
            </w:pPr>
          </w:p>
          <w:p w:rsidR="0067316B" w:rsidRPr="00487695" w:rsidRDefault="0067316B" w:rsidP="00466A14">
            <w:pPr>
              <w:jc w:val="center"/>
            </w:pPr>
          </w:p>
          <w:p w:rsidR="00AF0E03" w:rsidRPr="00487695" w:rsidRDefault="00AF0E03" w:rsidP="00466A14">
            <w:pPr>
              <w:jc w:val="center"/>
            </w:pPr>
            <w:r w:rsidRPr="00487695">
              <w:t>09 декабря</w:t>
            </w:r>
          </w:p>
          <w:p w:rsidR="006873D2" w:rsidRPr="00487695" w:rsidRDefault="006873D2" w:rsidP="00466A14">
            <w:pPr>
              <w:jc w:val="center"/>
            </w:pPr>
          </w:p>
          <w:p w:rsidR="00FF7C06" w:rsidRPr="00487695" w:rsidRDefault="002748A0" w:rsidP="00466A14">
            <w:pPr>
              <w:jc w:val="center"/>
            </w:pPr>
            <w:r w:rsidRPr="00487695">
              <w:t>19-23</w:t>
            </w:r>
            <w:r w:rsidR="00FF7C06" w:rsidRPr="00487695">
              <w:t xml:space="preserve"> декабря</w:t>
            </w:r>
          </w:p>
          <w:p w:rsidR="0067316B" w:rsidRPr="00487695" w:rsidRDefault="0067316B" w:rsidP="00466A14">
            <w:pPr>
              <w:jc w:val="center"/>
            </w:pPr>
            <w:r w:rsidRPr="00487695">
              <w:t>4-8 декабря</w:t>
            </w:r>
          </w:p>
          <w:p w:rsidR="0067316B" w:rsidRPr="00487695" w:rsidRDefault="0067316B" w:rsidP="00466A14">
            <w:pPr>
              <w:jc w:val="center"/>
            </w:pPr>
          </w:p>
          <w:p w:rsidR="00000305" w:rsidRDefault="0067316B" w:rsidP="003B7A8B">
            <w:pPr>
              <w:jc w:val="center"/>
            </w:pPr>
            <w:r w:rsidRPr="00487695">
              <w:t>28 декабря</w:t>
            </w:r>
          </w:p>
          <w:p w:rsidR="0067316B" w:rsidRPr="00000305" w:rsidRDefault="00000305" w:rsidP="00000305">
            <w:pPr>
              <w:jc w:val="center"/>
            </w:pPr>
            <w:r>
              <w:t>6 декабря</w:t>
            </w:r>
          </w:p>
        </w:tc>
        <w:tc>
          <w:tcPr>
            <w:tcW w:w="1984" w:type="dxa"/>
          </w:tcPr>
          <w:p w:rsidR="0011365E" w:rsidRPr="00487695" w:rsidRDefault="0011365E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специалисты Отдела, руководители ОУ</w:t>
            </w:r>
          </w:p>
        </w:tc>
        <w:tc>
          <w:tcPr>
            <w:tcW w:w="1844" w:type="dxa"/>
          </w:tcPr>
          <w:p w:rsidR="0011365E" w:rsidRPr="00487695" w:rsidRDefault="0011365E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справка</w:t>
            </w:r>
          </w:p>
        </w:tc>
      </w:tr>
      <w:tr w:rsidR="00174E34" w:rsidRPr="00487695" w:rsidTr="003B7A8B">
        <w:tc>
          <w:tcPr>
            <w:tcW w:w="709" w:type="dxa"/>
            <w:gridSpan w:val="2"/>
          </w:tcPr>
          <w:p w:rsidR="00174E34" w:rsidRPr="00487695" w:rsidRDefault="000A3489" w:rsidP="00597B04">
            <w:pPr>
              <w:jc w:val="both"/>
            </w:pPr>
            <w:r w:rsidRPr="00487695">
              <w:t>8.</w:t>
            </w:r>
          </w:p>
        </w:tc>
        <w:tc>
          <w:tcPr>
            <w:tcW w:w="9497" w:type="dxa"/>
          </w:tcPr>
          <w:p w:rsidR="00913624" w:rsidRPr="00487695" w:rsidRDefault="00913624" w:rsidP="00913624">
            <w:pPr>
              <w:jc w:val="both"/>
              <w:rPr>
                <w:b/>
                <w:i/>
              </w:rPr>
            </w:pPr>
            <w:r w:rsidRPr="00487695">
              <w:rPr>
                <w:b/>
                <w:i/>
              </w:rPr>
              <w:t>Мероприятия по осуществлению государственных полномочий по организации и осуществлению деятельности по опеке и попечительству:</w:t>
            </w:r>
          </w:p>
          <w:p w:rsidR="00004450" w:rsidRPr="00487695" w:rsidRDefault="00004450" w:rsidP="00004450">
            <w:pPr>
              <w:jc w:val="both"/>
            </w:pPr>
            <w:r w:rsidRPr="00487695">
              <w:t xml:space="preserve">-  отчет  о выявлении и устройстве детей-сирот и детей, оставшихся без попечения родителей (ежеквартально, за год); 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отчет о расходовании средств субвенции Смоленской области на осуществление государственных полномочий по обеспечению жилыми помещениями детей-сирот и детей, оставшихся без попечения родителей и лиц из их числа;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отчет (информация) о ходе осуществления государственных полномочий по обеспечению жилыми помещениями детей-сирот и детей, оставшихся без попечения родителей и лиц из их числа;</w:t>
            </w:r>
          </w:p>
          <w:p w:rsidR="00004450" w:rsidRPr="00487695" w:rsidRDefault="00004450" w:rsidP="00004450">
            <w:pPr>
              <w:jc w:val="both"/>
            </w:pPr>
            <w:r w:rsidRPr="00487695">
              <w:lastRenderedPageBreak/>
              <w:t>- отчет об осуществлении государственных полномочий по опеке и попечительству в отношении совершеннолетних недееспособных или не полностью дееспособных граждан;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отчет об оказании муниципальных (государственных услуг) по осуществлению государственных полномочий по опеке и попечительству (ежемесячно, ежеквартально).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 участие в работе Комиссии по делам несовершеннолетних и защите их прав (ежемесячно);</w:t>
            </w:r>
          </w:p>
          <w:p w:rsidR="00004450" w:rsidRPr="00487695" w:rsidRDefault="00004450" w:rsidP="00004450">
            <w:pPr>
              <w:jc w:val="both"/>
            </w:pPr>
            <w:r w:rsidRPr="00487695">
              <w:t xml:space="preserve">- проведение плановых проверок условий жизни подопечных, обеспечения сохранности их имущества, соблюдения опекунами прав и законных интересов подопечных несовершеннолетних, совершеннолетних недееспособных и ограниченно дееспособных граждан; 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оформление актов по итогам проведения плановых проверок условий жизни несовершеннолетних подопечных, совершеннолетних недееспособных подопечных граждан;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составление актов проверки сохранности жилых помещений, закрепленных за детьми-сиротами и детьми, оставшимися без попечения родителей;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проведение  совместных рейдов с посещением семей, находящихся в социально-опасном положении;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 посещение, проведение индивидуально-профилактических бесед с семьями и несовершеннолетними, состоящим на учете в Едином учете данных несовершеннолетних и семей, находящихся в социально-опасном положении;</w:t>
            </w:r>
          </w:p>
          <w:p w:rsidR="00004450" w:rsidRPr="00487695" w:rsidRDefault="00004450" w:rsidP="00004450">
            <w:pPr>
              <w:jc w:val="both"/>
            </w:pPr>
            <w:r w:rsidRPr="00487695">
              <w:t xml:space="preserve">- составление плана-графика проверок сохранности закрепленных за несовершеннолетними и лицами из числа детей-сирот и детей, оставшихся без попечения родителей, жилых помещений; </w:t>
            </w:r>
          </w:p>
          <w:p w:rsidR="00004450" w:rsidRPr="00487695" w:rsidRDefault="00004450" w:rsidP="00004450">
            <w:pPr>
              <w:jc w:val="both"/>
            </w:pPr>
            <w:r w:rsidRPr="00487695">
              <w:t xml:space="preserve">- направление в Департамент Смоленской области по образованию, науке и делам молодежи утвержденного» Списка детей-сирот и детей, оставшихся без попечения родителей и лиц из их числа, которые подлежат обеспечению жилыми помещениями на территории </w:t>
            </w:r>
            <w:proofErr w:type="spellStart"/>
            <w:r w:rsidRPr="00487695">
              <w:t>Сычевского</w:t>
            </w:r>
            <w:proofErr w:type="spellEnd"/>
            <w:r w:rsidRPr="00487695">
              <w:t xml:space="preserve"> района Смоленской области»;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публикация в районной газете «</w:t>
            </w:r>
            <w:proofErr w:type="spellStart"/>
            <w:r w:rsidRPr="00487695">
              <w:t>Сычевские</w:t>
            </w:r>
            <w:proofErr w:type="spellEnd"/>
            <w:r w:rsidRPr="00487695">
              <w:t xml:space="preserve"> вести»  информационных материалов (статей), направленных на информирование населения о возможных формах семейного устройства детей-сирот и детей, оставшихся без попечения родителей; на соблюдение  прав и личных интересов несовершеннолетних;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проведение заседания Службы по  оказанию организационной, правовой и психолого-педагогической поддержки граждан РФ, намеревающихся принять на воспитание детей-сирот и детей, оставшихся без попечения родителей, а также приемных семей и семей опекунов.</w:t>
            </w:r>
          </w:p>
          <w:p w:rsidR="00004450" w:rsidRPr="00487695" w:rsidRDefault="00004450" w:rsidP="00004450">
            <w:pPr>
              <w:jc w:val="both"/>
            </w:pPr>
            <w:r w:rsidRPr="00487695">
              <w:t xml:space="preserve">- проведение сверки списков детей и семей, состоящих на учете в инспекции ПДН, КДН и ЗП, </w:t>
            </w:r>
            <w:proofErr w:type="spellStart"/>
            <w:r w:rsidRPr="00487695">
              <w:t>внутришкольном</w:t>
            </w:r>
            <w:proofErr w:type="spellEnd"/>
            <w:r w:rsidRPr="00487695">
              <w:t xml:space="preserve"> контроле, Едином учете несовершеннолетних и семей, находящихся </w:t>
            </w:r>
            <w:r w:rsidRPr="00487695">
              <w:lastRenderedPageBreak/>
              <w:t>в социально-опасном положении.</w:t>
            </w:r>
          </w:p>
          <w:p w:rsidR="00004450" w:rsidRPr="00487695" w:rsidRDefault="00004450" w:rsidP="00004450">
            <w:pPr>
              <w:jc w:val="both"/>
            </w:pPr>
            <w:r w:rsidRPr="00487695">
              <w:t xml:space="preserve">- участие в областном празднике для замещающих семей «День опекуна». 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составление отчета о деятельности по организации и осуществлению государственных полномочий по опеке и попечительству за 2023 год;</w:t>
            </w:r>
          </w:p>
          <w:p w:rsidR="00004450" w:rsidRPr="00487695" w:rsidRDefault="00004450" w:rsidP="00004450">
            <w:pPr>
              <w:jc w:val="both"/>
            </w:pPr>
            <w:r w:rsidRPr="00487695">
              <w:t>-  составление и утверждение плана работы по организации и осуществлению государственных полномочий по опеке и попечительству на 2024 год.</w:t>
            </w:r>
          </w:p>
          <w:p w:rsidR="00174E34" w:rsidRPr="00487695" w:rsidRDefault="00174E34" w:rsidP="00597B04">
            <w:pPr>
              <w:jc w:val="both"/>
            </w:pPr>
          </w:p>
        </w:tc>
        <w:tc>
          <w:tcPr>
            <w:tcW w:w="1843" w:type="dxa"/>
          </w:tcPr>
          <w:p w:rsidR="00174E34" w:rsidRPr="00487695" w:rsidRDefault="00174E3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в течение месяца</w:t>
            </w:r>
          </w:p>
          <w:p w:rsidR="00174E34" w:rsidRPr="00487695" w:rsidRDefault="00174E34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</w:p>
          <w:p w:rsidR="00F05D0F" w:rsidRPr="00487695" w:rsidRDefault="00F05D0F" w:rsidP="00F05D0F">
            <w:pPr>
              <w:jc w:val="center"/>
            </w:pPr>
          </w:p>
          <w:p w:rsidR="00F05D0F" w:rsidRPr="00487695" w:rsidRDefault="00F05D0F" w:rsidP="00F05D0F">
            <w:pPr>
              <w:jc w:val="center"/>
            </w:pPr>
          </w:p>
          <w:p w:rsidR="00F05D0F" w:rsidRPr="00487695" w:rsidRDefault="00F05D0F" w:rsidP="00F05D0F">
            <w:pPr>
              <w:jc w:val="center"/>
            </w:pPr>
          </w:p>
          <w:p w:rsidR="00F05D0F" w:rsidRPr="00487695" w:rsidRDefault="00F05D0F" w:rsidP="00F05D0F">
            <w:pPr>
              <w:jc w:val="center"/>
            </w:pPr>
          </w:p>
          <w:p w:rsidR="00F05D0F" w:rsidRPr="00487695" w:rsidRDefault="00F05D0F" w:rsidP="00F05D0F">
            <w:pPr>
              <w:jc w:val="center"/>
            </w:pPr>
          </w:p>
          <w:p w:rsidR="00F05D0F" w:rsidRPr="00487695" w:rsidRDefault="00F05D0F" w:rsidP="00F05D0F">
            <w:pPr>
              <w:jc w:val="center"/>
            </w:pPr>
          </w:p>
          <w:p w:rsidR="00F05D0F" w:rsidRPr="00487695" w:rsidRDefault="00F05D0F" w:rsidP="00F05D0F">
            <w:pPr>
              <w:jc w:val="center"/>
            </w:pPr>
          </w:p>
          <w:p w:rsidR="00F05D0F" w:rsidRPr="00487695" w:rsidRDefault="00F05D0F" w:rsidP="00F05D0F">
            <w:pPr>
              <w:jc w:val="center"/>
            </w:pPr>
          </w:p>
          <w:p w:rsidR="00F05D0F" w:rsidRPr="00487695" w:rsidRDefault="00F05D0F" w:rsidP="00F05D0F">
            <w:pPr>
              <w:jc w:val="center"/>
            </w:pPr>
          </w:p>
          <w:p w:rsidR="00AF556E" w:rsidRPr="00487695" w:rsidRDefault="00AF556E" w:rsidP="00AF556E">
            <w:pPr>
              <w:jc w:val="center"/>
            </w:pPr>
            <w:r w:rsidRPr="00487695">
              <w:t>в соответствии с планом работы КДН и ЗП</w:t>
            </w:r>
          </w:p>
          <w:p w:rsidR="00174E34" w:rsidRPr="00487695" w:rsidRDefault="00174E34" w:rsidP="00597B04">
            <w:pPr>
              <w:jc w:val="center"/>
            </w:pPr>
          </w:p>
          <w:p w:rsidR="006873D2" w:rsidRPr="00487695" w:rsidRDefault="006873D2" w:rsidP="006873D2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</w:p>
        </w:tc>
        <w:tc>
          <w:tcPr>
            <w:tcW w:w="1984" w:type="dxa"/>
          </w:tcPr>
          <w:p w:rsidR="0011365E" w:rsidRPr="00487695" w:rsidRDefault="0011365E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начальник Отдела, специалисты Отдела</w:t>
            </w:r>
          </w:p>
        </w:tc>
        <w:tc>
          <w:tcPr>
            <w:tcW w:w="1844" w:type="dxa"/>
          </w:tcPr>
          <w:p w:rsidR="0011365E" w:rsidRPr="00487695" w:rsidRDefault="0011365E" w:rsidP="00597B04">
            <w:pPr>
              <w:jc w:val="center"/>
            </w:pPr>
          </w:p>
          <w:p w:rsidR="00174E34" w:rsidRPr="00487695" w:rsidRDefault="00174E34" w:rsidP="00597B04">
            <w:pPr>
              <w:jc w:val="center"/>
            </w:pPr>
            <w:r w:rsidRPr="00487695">
              <w:t>акты обследования жилищно-бытовых условий,</w:t>
            </w:r>
          </w:p>
          <w:p w:rsidR="00174E34" w:rsidRPr="00487695" w:rsidRDefault="00174E34" w:rsidP="00597B04">
            <w:pPr>
              <w:jc w:val="center"/>
            </w:pPr>
            <w:r w:rsidRPr="00487695">
              <w:t>протокол, отчет,</w:t>
            </w:r>
          </w:p>
          <w:p w:rsidR="00174E34" w:rsidRPr="00487695" w:rsidRDefault="00174E34" w:rsidP="00597B04">
            <w:pPr>
              <w:jc w:val="center"/>
            </w:pPr>
            <w:r w:rsidRPr="00487695">
              <w:t xml:space="preserve">подведение итогов работы </w:t>
            </w:r>
            <w:r w:rsidRPr="00487695">
              <w:lastRenderedPageBreak/>
              <w:t>за год.</w:t>
            </w:r>
          </w:p>
        </w:tc>
      </w:tr>
    </w:tbl>
    <w:p w:rsidR="009420FC" w:rsidRDefault="009420FC" w:rsidP="00956097">
      <w:pPr>
        <w:jc w:val="both"/>
        <w:rPr>
          <w:sz w:val="28"/>
          <w:szCs w:val="28"/>
        </w:rPr>
      </w:pPr>
    </w:p>
    <w:p w:rsidR="009420FC" w:rsidRPr="009420FC" w:rsidRDefault="009420FC" w:rsidP="009420FC">
      <w:pPr>
        <w:rPr>
          <w:sz w:val="28"/>
          <w:szCs w:val="28"/>
        </w:rPr>
      </w:pPr>
    </w:p>
    <w:p w:rsidR="009420FC" w:rsidRPr="009420FC" w:rsidRDefault="009420FC" w:rsidP="009420FC">
      <w:pPr>
        <w:rPr>
          <w:sz w:val="28"/>
          <w:szCs w:val="28"/>
        </w:rPr>
      </w:pPr>
    </w:p>
    <w:p w:rsidR="009420FC" w:rsidRPr="009420FC" w:rsidRDefault="009420FC" w:rsidP="009420FC">
      <w:pPr>
        <w:rPr>
          <w:sz w:val="28"/>
          <w:szCs w:val="28"/>
        </w:rPr>
      </w:pPr>
    </w:p>
    <w:p w:rsidR="009420FC" w:rsidRPr="009420FC" w:rsidRDefault="009420FC" w:rsidP="009420FC">
      <w:pPr>
        <w:rPr>
          <w:sz w:val="28"/>
          <w:szCs w:val="28"/>
        </w:rPr>
      </w:pPr>
    </w:p>
    <w:p w:rsidR="009420FC" w:rsidRDefault="009420FC" w:rsidP="009420FC">
      <w:pPr>
        <w:rPr>
          <w:sz w:val="28"/>
          <w:szCs w:val="28"/>
        </w:rPr>
      </w:pPr>
    </w:p>
    <w:p w:rsidR="00E80C8B" w:rsidRPr="009420FC" w:rsidRDefault="009420FC" w:rsidP="009420FC">
      <w:pPr>
        <w:tabs>
          <w:tab w:val="left" w:pos="10890"/>
        </w:tabs>
        <w:rPr>
          <w:sz w:val="28"/>
          <w:szCs w:val="28"/>
        </w:rPr>
      </w:pPr>
      <w:r>
        <w:rPr>
          <w:sz w:val="28"/>
          <w:szCs w:val="28"/>
        </w:rPr>
        <w:t>И. о. начальника Отдела по образованию</w:t>
      </w:r>
      <w:r>
        <w:rPr>
          <w:sz w:val="28"/>
          <w:szCs w:val="28"/>
        </w:rPr>
        <w:tab/>
        <w:t xml:space="preserve">А. А. </w:t>
      </w:r>
      <w:proofErr w:type="spellStart"/>
      <w:r>
        <w:rPr>
          <w:sz w:val="28"/>
          <w:szCs w:val="28"/>
        </w:rPr>
        <w:t>Копорова</w:t>
      </w:r>
      <w:proofErr w:type="spellEnd"/>
    </w:p>
    <w:sectPr w:rsidR="00E80C8B" w:rsidRPr="009420FC" w:rsidSect="0003054F">
      <w:pgSz w:w="16838" w:h="11906" w:orient="landscape"/>
      <w:pgMar w:top="426" w:right="357" w:bottom="70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3D7F"/>
    <w:multiLevelType w:val="singleLevel"/>
    <w:tmpl w:val="D8282A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2E704B37"/>
    <w:multiLevelType w:val="hybridMultilevel"/>
    <w:tmpl w:val="5E7E6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61B91"/>
    <w:multiLevelType w:val="hybridMultilevel"/>
    <w:tmpl w:val="FBC41E36"/>
    <w:lvl w:ilvl="0" w:tplc="0419000F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60CE1AC9"/>
    <w:multiLevelType w:val="hybridMultilevel"/>
    <w:tmpl w:val="B094AE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997188"/>
    <w:multiLevelType w:val="hybridMultilevel"/>
    <w:tmpl w:val="25F2038E"/>
    <w:lvl w:ilvl="0" w:tplc="A39C3B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CB3850"/>
    <w:rsid w:val="00000305"/>
    <w:rsid w:val="00002DE2"/>
    <w:rsid w:val="00003C24"/>
    <w:rsid w:val="00004450"/>
    <w:rsid w:val="00005685"/>
    <w:rsid w:val="00015D22"/>
    <w:rsid w:val="000213E1"/>
    <w:rsid w:val="00022333"/>
    <w:rsid w:val="00025F7C"/>
    <w:rsid w:val="0003054F"/>
    <w:rsid w:val="00030AE1"/>
    <w:rsid w:val="00044D2E"/>
    <w:rsid w:val="00045C56"/>
    <w:rsid w:val="00046E02"/>
    <w:rsid w:val="00047638"/>
    <w:rsid w:val="00050506"/>
    <w:rsid w:val="00051999"/>
    <w:rsid w:val="00052B06"/>
    <w:rsid w:val="0006140B"/>
    <w:rsid w:val="00062844"/>
    <w:rsid w:val="00074EBD"/>
    <w:rsid w:val="00077E82"/>
    <w:rsid w:val="00081FA8"/>
    <w:rsid w:val="00085505"/>
    <w:rsid w:val="00086E88"/>
    <w:rsid w:val="000876C7"/>
    <w:rsid w:val="00091925"/>
    <w:rsid w:val="0009352A"/>
    <w:rsid w:val="00095AFF"/>
    <w:rsid w:val="00096973"/>
    <w:rsid w:val="000A3489"/>
    <w:rsid w:val="000A53F8"/>
    <w:rsid w:val="000A64D4"/>
    <w:rsid w:val="000A7742"/>
    <w:rsid w:val="000B43E5"/>
    <w:rsid w:val="000B5492"/>
    <w:rsid w:val="000B71CD"/>
    <w:rsid w:val="000C192B"/>
    <w:rsid w:val="000C4B33"/>
    <w:rsid w:val="000D499F"/>
    <w:rsid w:val="000D7C95"/>
    <w:rsid w:val="000F2CFD"/>
    <w:rsid w:val="000F47CE"/>
    <w:rsid w:val="000F7E3A"/>
    <w:rsid w:val="00100993"/>
    <w:rsid w:val="00105CCE"/>
    <w:rsid w:val="00106C8C"/>
    <w:rsid w:val="00110B15"/>
    <w:rsid w:val="00111738"/>
    <w:rsid w:val="0011365E"/>
    <w:rsid w:val="00113AD6"/>
    <w:rsid w:val="00114660"/>
    <w:rsid w:val="001206BB"/>
    <w:rsid w:val="001214BD"/>
    <w:rsid w:val="00122C56"/>
    <w:rsid w:val="00124581"/>
    <w:rsid w:val="00127E75"/>
    <w:rsid w:val="00134E16"/>
    <w:rsid w:val="0013501B"/>
    <w:rsid w:val="00136F03"/>
    <w:rsid w:val="00140491"/>
    <w:rsid w:val="001418C3"/>
    <w:rsid w:val="00145F4B"/>
    <w:rsid w:val="00146EA1"/>
    <w:rsid w:val="00150E2D"/>
    <w:rsid w:val="0015188A"/>
    <w:rsid w:val="001531C7"/>
    <w:rsid w:val="001542EB"/>
    <w:rsid w:val="001560A3"/>
    <w:rsid w:val="00156E1E"/>
    <w:rsid w:val="001571F5"/>
    <w:rsid w:val="001627B0"/>
    <w:rsid w:val="00164FA4"/>
    <w:rsid w:val="001702B1"/>
    <w:rsid w:val="00173DD8"/>
    <w:rsid w:val="00174436"/>
    <w:rsid w:val="00174BB6"/>
    <w:rsid w:val="00174E34"/>
    <w:rsid w:val="00175F58"/>
    <w:rsid w:val="001864A0"/>
    <w:rsid w:val="001925D6"/>
    <w:rsid w:val="00193ECA"/>
    <w:rsid w:val="00194BD3"/>
    <w:rsid w:val="001A24A7"/>
    <w:rsid w:val="001A3AB3"/>
    <w:rsid w:val="001A44AB"/>
    <w:rsid w:val="001A4FBA"/>
    <w:rsid w:val="001B7085"/>
    <w:rsid w:val="001C5BBA"/>
    <w:rsid w:val="001C6E15"/>
    <w:rsid w:val="001C728A"/>
    <w:rsid w:val="001D047C"/>
    <w:rsid w:val="001D394C"/>
    <w:rsid w:val="001D48C2"/>
    <w:rsid w:val="001D65BB"/>
    <w:rsid w:val="001D7563"/>
    <w:rsid w:val="001E6D71"/>
    <w:rsid w:val="001F165A"/>
    <w:rsid w:val="001F47C7"/>
    <w:rsid w:val="00201065"/>
    <w:rsid w:val="00211F7F"/>
    <w:rsid w:val="002163FA"/>
    <w:rsid w:val="00222061"/>
    <w:rsid w:val="00224094"/>
    <w:rsid w:val="0022482C"/>
    <w:rsid w:val="002269EF"/>
    <w:rsid w:val="00232418"/>
    <w:rsid w:val="00232B74"/>
    <w:rsid w:val="00243BE9"/>
    <w:rsid w:val="0025081A"/>
    <w:rsid w:val="00253EC3"/>
    <w:rsid w:val="00256649"/>
    <w:rsid w:val="0026373A"/>
    <w:rsid w:val="00272883"/>
    <w:rsid w:val="00273237"/>
    <w:rsid w:val="002748A0"/>
    <w:rsid w:val="00275697"/>
    <w:rsid w:val="00280AF3"/>
    <w:rsid w:val="0028765F"/>
    <w:rsid w:val="00291AFB"/>
    <w:rsid w:val="00291F6E"/>
    <w:rsid w:val="002A5E62"/>
    <w:rsid w:val="002B1047"/>
    <w:rsid w:val="002B26DC"/>
    <w:rsid w:val="002B61AB"/>
    <w:rsid w:val="002B6532"/>
    <w:rsid w:val="002C5FF1"/>
    <w:rsid w:val="002D17EB"/>
    <w:rsid w:val="002D4E5B"/>
    <w:rsid w:val="002D4EBD"/>
    <w:rsid w:val="002E76BB"/>
    <w:rsid w:val="002E77D4"/>
    <w:rsid w:val="002F143E"/>
    <w:rsid w:val="002F1D23"/>
    <w:rsid w:val="002F484E"/>
    <w:rsid w:val="00305F35"/>
    <w:rsid w:val="0030750E"/>
    <w:rsid w:val="00312755"/>
    <w:rsid w:val="00312A5C"/>
    <w:rsid w:val="00313AA9"/>
    <w:rsid w:val="00314D57"/>
    <w:rsid w:val="003167B7"/>
    <w:rsid w:val="00325DBE"/>
    <w:rsid w:val="00326891"/>
    <w:rsid w:val="003301DE"/>
    <w:rsid w:val="00340C0C"/>
    <w:rsid w:val="0034179F"/>
    <w:rsid w:val="003419DF"/>
    <w:rsid w:val="003445FA"/>
    <w:rsid w:val="00346296"/>
    <w:rsid w:val="003519C4"/>
    <w:rsid w:val="00357498"/>
    <w:rsid w:val="00360061"/>
    <w:rsid w:val="003608E7"/>
    <w:rsid w:val="00361312"/>
    <w:rsid w:val="0037250A"/>
    <w:rsid w:val="003746A9"/>
    <w:rsid w:val="00375301"/>
    <w:rsid w:val="00375DCD"/>
    <w:rsid w:val="00387E36"/>
    <w:rsid w:val="00392222"/>
    <w:rsid w:val="00392242"/>
    <w:rsid w:val="003937CE"/>
    <w:rsid w:val="003942A1"/>
    <w:rsid w:val="003A1CCE"/>
    <w:rsid w:val="003B0A23"/>
    <w:rsid w:val="003B0CD8"/>
    <w:rsid w:val="003B14AF"/>
    <w:rsid w:val="003B4F45"/>
    <w:rsid w:val="003B730F"/>
    <w:rsid w:val="003B7A8B"/>
    <w:rsid w:val="003B7AE6"/>
    <w:rsid w:val="003C1CA3"/>
    <w:rsid w:val="003D2140"/>
    <w:rsid w:val="003D5C50"/>
    <w:rsid w:val="003D7B6C"/>
    <w:rsid w:val="003E0F50"/>
    <w:rsid w:val="003E23F5"/>
    <w:rsid w:val="003E2952"/>
    <w:rsid w:val="003E4207"/>
    <w:rsid w:val="003E425A"/>
    <w:rsid w:val="003E5FB2"/>
    <w:rsid w:val="003F23B3"/>
    <w:rsid w:val="003F377C"/>
    <w:rsid w:val="004002F7"/>
    <w:rsid w:val="004032DC"/>
    <w:rsid w:val="00403A2A"/>
    <w:rsid w:val="00403B0B"/>
    <w:rsid w:val="00404BB4"/>
    <w:rsid w:val="00413A22"/>
    <w:rsid w:val="00413E96"/>
    <w:rsid w:val="004171E0"/>
    <w:rsid w:val="0042320C"/>
    <w:rsid w:val="00425D60"/>
    <w:rsid w:val="00430387"/>
    <w:rsid w:val="00430AB8"/>
    <w:rsid w:val="0043510F"/>
    <w:rsid w:val="00435C56"/>
    <w:rsid w:val="004366AD"/>
    <w:rsid w:val="004400CD"/>
    <w:rsid w:val="0044241D"/>
    <w:rsid w:val="00442E5B"/>
    <w:rsid w:val="004449AE"/>
    <w:rsid w:val="00445293"/>
    <w:rsid w:val="004610C0"/>
    <w:rsid w:val="004639E6"/>
    <w:rsid w:val="0046427F"/>
    <w:rsid w:val="00464D14"/>
    <w:rsid w:val="00466A14"/>
    <w:rsid w:val="00470F0C"/>
    <w:rsid w:val="00473BC1"/>
    <w:rsid w:val="00476ED9"/>
    <w:rsid w:val="004832EB"/>
    <w:rsid w:val="00484DAC"/>
    <w:rsid w:val="004852B4"/>
    <w:rsid w:val="00487695"/>
    <w:rsid w:val="0049130D"/>
    <w:rsid w:val="0049749B"/>
    <w:rsid w:val="004A7D41"/>
    <w:rsid w:val="004B182A"/>
    <w:rsid w:val="004B346D"/>
    <w:rsid w:val="004B7140"/>
    <w:rsid w:val="004C31A7"/>
    <w:rsid w:val="004D195C"/>
    <w:rsid w:val="004D43E1"/>
    <w:rsid w:val="004E1CB8"/>
    <w:rsid w:val="004E65ED"/>
    <w:rsid w:val="004F3749"/>
    <w:rsid w:val="004F67AE"/>
    <w:rsid w:val="004F73A2"/>
    <w:rsid w:val="005013C2"/>
    <w:rsid w:val="00502AC1"/>
    <w:rsid w:val="0050480E"/>
    <w:rsid w:val="00504ABB"/>
    <w:rsid w:val="00505F03"/>
    <w:rsid w:val="00507386"/>
    <w:rsid w:val="00511987"/>
    <w:rsid w:val="00522C8F"/>
    <w:rsid w:val="00523BC7"/>
    <w:rsid w:val="005301C1"/>
    <w:rsid w:val="0054160D"/>
    <w:rsid w:val="00547E9E"/>
    <w:rsid w:val="00554960"/>
    <w:rsid w:val="00556B8A"/>
    <w:rsid w:val="0055791C"/>
    <w:rsid w:val="00560456"/>
    <w:rsid w:val="00560554"/>
    <w:rsid w:val="00560FAE"/>
    <w:rsid w:val="00566096"/>
    <w:rsid w:val="00566987"/>
    <w:rsid w:val="00567776"/>
    <w:rsid w:val="005722EA"/>
    <w:rsid w:val="00574B36"/>
    <w:rsid w:val="00575A7A"/>
    <w:rsid w:val="00584495"/>
    <w:rsid w:val="005925C7"/>
    <w:rsid w:val="00597B04"/>
    <w:rsid w:val="005A5377"/>
    <w:rsid w:val="005A6534"/>
    <w:rsid w:val="005A7342"/>
    <w:rsid w:val="005A7A72"/>
    <w:rsid w:val="005B3EA6"/>
    <w:rsid w:val="005B5CB3"/>
    <w:rsid w:val="005C042E"/>
    <w:rsid w:val="005C2053"/>
    <w:rsid w:val="005C2BA0"/>
    <w:rsid w:val="005D0E79"/>
    <w:rsid w:val="005D55F5"/>
    <w:rsid w:val="005D7846"/>
    <w:rsid w:val="005E16CA"/>
    <w:rsid w:val="005E1CC1"/>
    <w:rsid w:val="005E5719"/>
    <w:rsid w:val="005E7256"/>
    <w:rsid w:val="005F1732"/>
    <w:rsid w:val="005F1BBE"/>
    <w:rsid w:val="005F7714"/>
    <w:rsid w:val="0060569A"/>
    <w:rsid w:val="00605DE7"/>
    <w:rsid w:val="00611A40"/>
    <w:rsid w:val="00617ED2"/>
    <w:rsid w:val="00622EA4"/>
    <w:rsid w:val="006240A8"/>
    <w:rsid w:val="00632E43"/>
    <w:rsid w:val="00635EFB"/>
    <w:rsid w:val="00641B28"/>
    <w:rsid w:val="00642E3B"/>
    <w:rsid w:val="0064476B"/>
    <w:rsid w:val="00646482"/>
    <w:rsid w:val="00653EB1"/>
    <w:rsid w:val="006651E3"/>
    <w:rsid w:val="006704AC"/>
    <w:rsid w:val="00670E1C"/>
    <w:rsid w:val="0067316B"/>
    <w:rsid w:val="0067411C"/>
    <w:rsid w:val="006753FE"/>
    <w:rsid w:val="00675FFF"/>
    <w:rsid w:val="00676AD5"/>
    <w:rsid w:val="00681933"/>
    <w:rsid w:val="0068454C"/>
    <w:rsid w:val="00685FF2"/>
    <w:rsid w:val="006873D2"/>
    <w:rsid w:val="006909F0"/>
    <w:rsid w:val="00690F1C"/>
    <w:rsid w:val="006934F9"/>
    <w:rsid w:val="006A0495"/>
    <w:rsid w:val="006A1A39"/>
    <w:rsid w:val="006A2383"/>
    <w:rsid w:val="006A256E"/>
    <w:rsid w:val="006A2F44"/>
    <w:rsid w:val="006A5DBE"/>
    <w:rsid w:val="006A61BD"/>
    <w:rsid w:val="006B5C70"/>
    <w:rsid w:val="006B7FAB"/>
    <w:rsid w:val="006C4F5F"/>
    <w:rsid w:val="006C56C7"/>
    <w:rsid w:val="006D17AC"/>
    <w:rsid w:val="006D2A4A"/>
    <w:rsid w:val="006E4A4E"/>
    <w:rsid w:val="006E6BC1"/>
    <w:rsid w:val="006E6C12"/>
    <w:rsid w:val="006E7454"/>
    <w:rsid w:val="006F05C3"/>
    <w:rsid w:val="00700D5E"/>
    <w:rsid w:val="007015F0"/>
    <w:rsid w:val="00701789"/>
    <w:rsid w:val="00703350"/>
    <w:rsid w:val="007158D6"/>
    <w:rsid w:val="00717E64"/>
    <w:rsid w:val="0073167E"/>
    <w:rsid w:val="00733F00"/>
    <w:rsid w:val="00740D49"/>
    <w:rsid w:val="007468CA"/>
    <w:rsid w:val="00747C08"/>
    <w:rsid w:val="0075092E"/>
    <w:rsid w:val="00752612"/>
    <w:rsid w:val="00756F5B"/>
    <w:rsid w:val="00760472"/>
    <w:rsid w:val="00761D46"/>
    <w:rsid w:val="00763C2B"/>
    <w:rsid w:val="0076622C"/>
    <w:rsid w:val="0077251A"/>
    <w:rsid w:val="007848A5"/>
    <w:rsid w:val="0078525A"/>
    <w:rsid w:val="00785334"/>
    <w:rsid w:val="00785B49"/>
    <w:rsid w:val="00790FFC"/>
    <w:rsid w:val="00791E20"/>
    <w:rsid w:val="007951F6"/>
    <w:rsid w:val="0079733B"/>
    <w:rsid w:val="00797B12"/>
    <w:rsid w:val="007A05C9"/>
    <w:rsid w:val="007A3B3F"/>
    <w:rsid w:val="007B0F6E"/>
    <w:rsid w:val="007B1295"/>
    <w:rsid w:val="007B34D2"/>
    <w:rsid w:val="007B3A78"/>
    <w:rsid w:val="007B5D96"/>
    <w:rsid w:val="007B7AB8"/>
    <w:rsid w:val="007C1FC6"/>
    <w:rsid w:val="007C3460"/>
    <w:rsid w:val="007C512A"/>
    <w:rsid w:val="007D0ADC"/>
    <w:rsid w:val="007D233D"/>
    <w:rsid w:val="007D4BBE"/>
    <w:rsid w:val="007D5217"/>
    <w:rsid w:val="007D7C1F"/>
    <w:rsid w:val="007E12A1"/>
    <w:rsid w:val="007E29B2"/>
    <w:rsid w:val="007E2FBE"/>
    <w:rsid w:val="007F006D"/>
    <w:rsid w:val="007F0F67"/>
    <w:rsid w:val="007F2080"/>
    <w:rsid w:val="007F3C16"/>
    <w:rsid w:val="007F6936"/>
    <w:rsid w:val="007F717E"/>
    <w:rsid w:val="00816837"/>
    <w:rsid w:val="00824370"/>
    <w:rsid w:val="008311B1"/>
    <w:rsid w:val="00840BEC"/>
    <w:rsid w:val="00842424"/>
    <w:rsid w:val="008435F0"/>
    <w:rsid w:val="00843E3A"/>
    <w:rsid w:val="00860D44"/>
    <w:rsid w:val="008638E0"/>
    <w:rsid w:val="00865B38"/>
    <w:rsid w:val="00871236"/>
    <w:rsid w:val="00875BB1"/>
    <w:rsid w:val="0088089F"/>
    <w:rsid w:val="0088195A"/>
    <w:rsid w:val="00881B30"/>
    <w:rsid w:val="008859CE"/>
    <w:rsid w:val="00887082"/>
    <w:rsid w:val="0088746C"/>
    <w:rsid w:val="00891FD0"/>
    <w:rsid w:val="008A0B08"/>
    <w:rsid w:val="008A15CB"/>
    <w:rsid w:val="008A3008"/>
    <w:rsid w:val="008A34EB"/>
    <w:rsid w:val="008A5186"/>
    <w:rsid w:val="008A5DDA"/>
    <w:rsid w:val="008B0043"/>
    <w:rsid w:val="008B5442"/>
    <w:rsid w:val="008C03F8"/>
    <w:rsid w:val="008C0920"/>
    <w:rsid w:val="008C208C"/>
    <w:rsid w:val="008C2779"/>
    <w:rsid w:val="008E4D7C"/>
    <w:rsid w:val="008E574D"/>
    <w:rsid w:val="008E5786"/>
    <w:rsid w:val="008E7398"/>
    <w:rsid w:val="008F337B"/>
    <w:rsid w:val="008F33FC"/>
    <w:rsid w:val="008F3D5E"/>
    <w:rsid w:val="008F4E06"/>
    <w:rsid w:val="0090407C"/>
    <w:rsid w:val="00907BAA"/>
    <w:rsid w:val="00911389"/>
    <w:rsid w:val="00911576"/>
    <w:rsid w:val="009121BB"/>
    <w:rsid w:val="00913484"/>
    <w:rsid w:val="00913624"/>
    <w:rsid w:val="00926152"/>
    <w:rsid w:val="00931127"/>
    <w:rsid w:val="00931A80"/>
    <w:rsid w:val="009339BE"/>
    <w:rsid w:val="0093630D"/>
    <w:rsid w:val="00936DB4"/>
    <w:rsid w:val="009420FC"/>
    <w:rsid w:val="0094240F"/>
    <w:rsid w:val="0094285F"/>
    <w:rsid w:val="00943AB4"/>
    <w:rsid w:val="00943BDE"/>
    <w:rsid w:val="009459AB"/>
    <w:rsid w:val="009466A8"/>
    <w:rsid w:val="00950A47"/>
    <w:rsid w:val="009513A3"/>
    <w:rsid w:val="00956097"/>
    <w:rsid w:val="0096034C"/>
    <w:rsid w:val="00962953"/>
    <w:rsid w:val="00962A10"/>
    <w:rsid w:val="009651A3"/>
    <w:rsid w:val="00967C8B"/>
    <w:rsid w:val="00973139"/>
    <w:rsid w:val="009759DF"/>
    <w:rsid w:val="009771C5"/>
    <w:rsid w:val="00977CD9"/>
    <w:rsid w:val="009847D9"/>
    <w:rsid w:val="009859A0"/>
    <w:rsid w:val="009877CB"/>
    <w:rsid w:val="00987B1E"/>
    <w:rsid w:val="0099209C"/>
    <w:rsid w:val="009951EB"/>
    <w:rsid w:val="009954E7"/>
    <w:rsid w:val="009A100A"/>
    <w:rsid w:val="009A2CBE"/>
    <w:rsid w:val="009A41C9"/>
    <w:rsid w:val="009A6543"/>
    <w:rsid w:val="009A65F8"/>
    <w:rsid w:val="009A69B2"/>
    <w:rsid w:val="009B51ED"/>
    <w:rsid w:val="009B598A"/>
    <w:rsid w:val="009B65F2"/>
    <w:rsid w:val="009C2DAE"/>
    <w:rsid w:val="009C73B0"/>
    <w:rsid w:val="009D3BF7"/>
    <w:rsid w:val="009D3F84"/>
    <w:rsid w:val="009D55B9"/>
    <w:rsid w:val="009D74B1"/>
    <w:rsid w:val="009F1940"/>
    <w:rsid w:val="009F3D5D"/>
    <w:rsid w:val="009F55E2"/>
    <w:rsid w:val="00A03311"/>
    <w:rsid w:val="00A03686"/>
    <w:rsid w:val="00A04204"/>
    <w:rsid w:val="00A06701"/>
    <w:rsid w:val="00A11ABA"/>
    <w:rsid w:val="00A13335"/>
    <w:rsid w:val="00A13626"/>
    <w:rsid w:val="00A208D3"/>
    <w:rsid w:val="00A22306"/>
    <w:rsid w:val="00A2349E"/>
    <w:rsid w:val="00A24DC1"/>
    <w:rsid w:val="00A27291"/>
    <w:rsid w:val="00A31840"/>
    <w:rsid w:val="00A33686"/>
    <w:rsid w:val="00A34D23"/>
    <w:rsid w:val="00A3545D"/>
    <w:rsid w:val="00A4509A"/>
    <w:rsid w:val="00A4665B"/>
    <w:rsid w:val="00A46C2E"/>
    <w:rsid w:val="00A51212"/>
    <w:rsid w:val="00A52628"/>
    <w:rsid w:val="00A52C39"/>
    <w:rsid w:val="00A6155D"/>
    <w:rsid w:val="00A619C0"/>
    <w:rsid w:val="00A62E32"/>
    <w:rsid w:val="00A639C6"/>
    <w:rsid w:val="00A64346"/>
    <w:rsid w:val="00A643F2"/>
    <w:rsid w:val="00A65BDD"/>
    <w:rsid w:val="00A66D8B"/>
    <w:rsid w:val="00A73589"/>
    <w:rsid w:val="00A83C03"/>
    <w:rsid w:val="00A8448E"/>
    <w:rsid w:val="00A85470"/>
    <w:rsid w:val="00A85491"/>
    <w:rsid w:val="00A87AED"/>
    <w:rsid w:val="00A901E8"/>
    <w:rsid w:val="00A9320E"/>
    <w:rsid w:val="00AA6059"/>
    <w:rsid w:val="00AB20C2"/>
    <w:rsid w:val="00AC2769"/>
    <w:rsid w:val="00AC365F"/>
    <w:rsid w:val="00AC7541"/>
    <w:rsid w:val="00AC7F46"/>
    <w:rsid w:val="00AD1F88"/>
    <w:rsid w:val="00AD3E75"/>
    <w:rsid w:val="00AD74F3"/>
    <w:rsid w:val="00AE0D4F"/>
    <w:rsid w:val="00AE7D4F"/>
    <w:rsid w:val="00AF0E03"/>
    <w:rsid w:val="00AF0E82"/>
    <w:rsid w:val="00AF0F4D"/>
    <w:rsid w:val="00AF13B5"/>
    <w:rsid w:val="00AF556E"/>
    <w:rsid w:val="00B0721F"/>
    <w:rsid w:val="00B11076"/>
    <w:rsid w:val="00B110F2"/>
    <w:rsid w:val="00B1118C"/>
    <w:rsid w:val="00B111AB"/>
    <w:rsid w:val="00B129B3"/>
    <w:rsid w:val="00B12E3A"/>
    <w:rsid w:val="00B148EF"/>
    <w:rsid w:val="00B20BF0"/>
    <w:rsid w:val="00B33435"/>
    <w:rsid w:val="00B40101"/>
    <w:rsid w:val="00B4330C"/>
    <w:rsid w:val="00B436A3"/>
    <w:rsid w:val="00B51F06"/>
    <w:rsid w:val="00B55D94"/>
    <w:rsid w:val="00B63067"/>
    <w:rsid w:val="00B6450B"/>
    <w:rsid w:val="00B66E8B"/>
    <w:rsid w:val="00B70454"/>
    <w:rsid w:val="00B76A7A"/>
    <w:rsid w:val="00B80B57"/>
    <w:rsid w:val="00B819AE"/>
    <w:rsid w:val="00B83669"/>
    <w:rsid w:val="00B8641F"/>
    <w:rsid w:val="00B903D8"/>
    <w:rsid w:val="00B90F55"/>
    <w:rsid w:val="00B92CAF"/>
    <w:rsid w:val="00B96FC3"/>
    <w:rsid w:val="00BA1594"/>
    <w:rsid w:val="00BA3E4F"/>
    <w:rsid w:val="00BB029C"/>
    <w:rsid w:val="00BB19C7"/>
    <w:rsid w:val="00BB1EA5"/>
    <w:rsid w:val="00BB2121"/>
    <w:rsid w:val="00BC0AB5"/>
    <w:rsid w:val="00BC0D37"/>
    <w:rsid w:val="00BC46BD"/>
    <w:rsid w:val="00BD096C"/>
    <w:rsid w:val="00BD1CC8"/>
    <w:rsid w:val="00BD6BC4"/>
    <w:rsid w:val="00BE5F7C"/>
    <w:rsid w:val="00BF07C1"/>
    <w:rsid w:val="00BF3370"/>
    <w:rsid w:val="00BF682A"/>
    <w:rsid w:val="00C007A9"/>
    <w:rsid w:val="00C01E07"/>
    <w:rsid w:val="00C02DAB"/>
    <w:rsid w:val="00C06BCE"/>
    <w:rsid w:val="00C07734"/>
    <w:rsid w:val="00C107B9"/>
    <w:rsid w:val="00C1200B"/>
    <w:rsid w:val="00C120B4"/>
    <w:rsid w:val="00C13799"/>
    <w:rsid w:val="00C14076"/>
    <w:rsid w:val="00C152CF"/>
    <w:rsid w:val="00C305B5"/>
    <w:rsid w:val="00C319B8"/>
    <w:rsid w:val="00C34189"/>
    <w:rsid w:val="00C4108E"/>
    <w:rsid w:val="00C41BFD"/>
    <w:rsid w:val="00C41C39"/>
    <w:rsid w:val="00C427E4"/>
    <w:rsid w:val="00C4498A"/>
    <w:rsid w:val="00C46213"/>
    <w:rsid w:val="00C503CE"/>
    <w:rsid w:val="00C5316A"/>
    <w:rsid w:val="00C602D4"/>
    <w:rsid w:val="00C618AB"/>
    <w:rsid w:val="00C61AA1"/>
    <w:rsid w:val="00C66D0A"/>
    <w:rsid w:val="00C75E93"/>
    <w:rsid w:val="00C80CB3"/>
    <w:rsid w:val="00C84CC1"/>
    <w:rsid w:val="00C85841"/>
    <w:rsid w:val="00C85928"/>
    <w:rsid w:val="00C86B72"/>
    <w:rsid w:val="00C916C7"/>
    <w:rsid w:val="00C93B4F"/>
    <w:rsid w:val="00C950A5"/>
    <w:rsid w:val="00CA0734"/>
    <w:rsid w:val="00CA3E30"/>
    <w:rsid w:val="00CA4D80"/>
    <w:rsid w:val="00CA7E1C"/>
    <w:rsid w:val="00CB044F"/>
    <w:rsid w:val="00CB3850"/>
    <w:rsid w:val="00CB6040"/>
    <w:rsid w:val="00CC0A97"/>
    <w:rsid w:val="00CC4B03"/>
    <w:rsid w:val="00CC5D8E"/>
    <w:rsid w:val="00CC7456"/>
    <w:rsid w:val="00CC7E1F"/>
    <w:rsid w:val="00CD09F3"/>
    <w:rsid w:val="00CD36C2"/>
    <w:rsid w:val="00CD53FD"/>
    <w:rsid w:val="00CD58B8"/>
    <w:rsid w:val="00CE0DDC"/>
    <w:rsid w:val="00CE0EFD"/>
    <w:rsid w:val="00CE30D6"/>
    <w:rsid w:val="00CE4876"/>
    <w:rsid w:val="00CE6C97"/>
    <w:rsid w:val="00CF2A7C"/>
    <w:rsid w:val="00CF433E"/>
    <w:rsid w:val="00D02F4E"/>
    <w:rsid w:val="00D10189"/>
    <w:rsid w:val="00D10B47"/>
    <w:rsid w:val="00D13408"/>
    <w:rsid w:val="00D202EC"/>
    <w:rsid w:val="00D2070A"/>
    <w:rsid w:val="00D3126D"/>
    <w:rsid w:val="00D33395"/>
    <w:rsid w:val="00D33E71"/>
    <w:rsid w:val="00D3485E"/>
    <w:rsid w:val="00D353D6"/>
    <w:rsid w:val="00D366E8"/>
    <w:rsid w:val="00D45E20"/>
    <w:rsid w:val="00D50352"/>
    <w:rsid w:val="00D525F0"/>
    <w:rsid w:val="00D559E8"/>
    <w:rsid w:val="00D60272"/>
    <w:rsid w:val="00D605F6"/>
    <w:rsid w:val="00D61FF0"/>
    <w:rsid w:val="00D62337"/>
    <w:rsid w:val="00D6636F"/>
    <w:rsid w:val="00D665D0"/>
    <w:rsid w:val="00D706C2"/>
    <w:rsid w:val="00D731A8"/>
    <w:rsid w:val="00D80E1B"/>
    <w:rsid w:val="00D80FC6"/>
    <w:rsid w:val="00D81A41"/>
    <w:rsid w:val="00D82DFE"/>
    <w:rsid w:val="00D8790C"/>
    <w:rsid w:val="00D908B1"/>
    <w:rsid w:val="00D951AB"/>
    <w:rsid w:val="00D975E4"/>
    <w:rsid w:val="00DA331B"/>
    <w:rsid w:val="00DA3D47"/>
    <w:rsid w:val="00DB244E"/>
    <w:rsid w:val="00DB4C50"/>
    <w:rsid w:val="00DC2D24"/>
    <w:rsid w:val="00DC30FB"/>
    <w:rsid w:val="00DC45D2"/>
    <w:rsid w:val="00DD428A"/>
    <w:rsid w:val="00DD4977"/>
    <w:rsid w:val="00DD6E37"/>
    <w:rsid w:val="00DE0FA2"/>
    <w:rsid w:val="00DE44B6"/>
    <w:rsid w:val="00DE556B"/>
    <w:rsid w:val="00DE5BD4"/>
    <w:rsid w:val="00DF200F"/>
    <w:rsid w:val="00DF2909"/>
    <w:rsid w:val="00DF343D"/>
    <w:rsid w:val="00DF3BFE"/>
    <w:rsid w:val="00DF4551"/>
    <w:rsid w:val="00DF4DFF"/>
    <w:rsid w:val="00DF6451"/>
    <w:rsid w:val="00DF681C"/>
    <w:rsid w:val="00E00ECE"/>
    <w:rsid w:val="00E01F31"/>
    <w:rsid w:val="00E02D0F"/>
    <w:rsid w:val="00E03988"/>
    <w:rsid w:val="00E039EE"/>
    <w:rsid w:val="00E10114"/>
    <w:rsid w:val="00E11364"/>
    <w:rsid w:val="00E11734"/>
    <w:rsid w:val="00E127B4"/>
    <w:rsid w:val="00E145CA"/>
    <w:rsid w:val="00E17B35"/>
    <w:rsid w:val="00E270B3"/>
    <w:rsid w:val="00E315CA"/>
    <w:rsid w:val="00E327E1"/>
    <w:rsid w:val="00E35786"/>
    <w:rsid w:val="00E37230"/>
    <w:rsid w:val="00E4283E"/>
    <w:rsid w:val="00E454A3"/>
    <w:rsid w:val="00E4601C"/>
    <w:rsid w:val="00E52342"/>
    <w:rsid w:val="00E53B2B"/>
    <w:rsid w:val="00E545F1"/>
    <w:rsid w:val="00E54A6F"/>
    <w:rsid w:val="00E60349"/>
    <w:rsid w:val="00E60EBA"/>
    <w:rsid w:val="00E63412"/>
    <w:rsid w:val="00E64168"/>
    <w:rsid w:val="00E6519E"/>
    <w:rsid w:val="00E676A5"/>
    <w:rsid w:val="00E71530"/>
    <w:rsid w:val="00E722D8"/>
    <w:rsid w:val="00E745E5"/>
    <w:rsid w:val="00E766BD"/>
    <w:rsid w:val="00E77E0E"/>
    <w:rsid w:val="00E80C8B"/>
    <w:rsid w:val="00E85C01"/>
    <w:rsid w:val="00E93062"/>
    <w:rsid w:val="00E93F78"/>
    <w:rsid w:val="00E94FE0"/>
    <w:rsid w:val="00EA6404"/>
    <w:rsid w:val="00EA686E"/>
    <w:rsid w:val="00EA7978"/>
    <w:rsid w:val="00EB0D52"/>
    <w:rsid w:val="00EB63CD"/>
    <w:rsid w:val="00EC0442"/>
    <w:rsid w:val="00EC1EA9"/>
    <w:rsid w:val="00ED1936"/>
    <w:rsid w:val="00ED31B9"/>
    <w:rsid w:val="00ED41E0"/>
    <w:rsid w:val="00ED4BE4"/>
    <w:rsid w:val="00ED5B1D"/>
    <w:rsid w:val="00ED5B38"/>
    <w:rsid w:val="00ED6143"/>
    <w:rsid w:val="00ED66DC"/>
    <w:rsid w:val="00EE1A7E"/>
    <w:rsid w:val="00EE2F86"/>
    <w:rsid w:val="00EE6001"/>
    <w:rsid w:val="00EE6E81"/>
    <w:rsid w:val="00F0083F"/>
    <w:rsid w:val="00F00985"/>
    <w:rsid w:val="00F01274"/>
    <w:rsid w:val="00F023DE"/>
    <w:rsid w:val="00F05D0F"/>
    <w:rsid w:val="00F12CF7"/>
    <w:rsid w:val="00F159E1"/>
    <w:rsid w:val="00F15B9C"/>
    <w:rsid w:val="00F1634D"/>
    <w:rsid w:val="00F16FA4"/>
    <w:rsid w:val="00F17921"/>
    <w:rsid w:val="00F20088"/>
    <w:rsid w:val="00F20672"/>
    <w:rsid w:val="00F23473"/>
    <w:rsid w:val="00F24498"/>
    <w:rsid w:val="00F25BBC"/>
    <w:rsid w:val="00F26D3C"/>
    <w:rsid w:val="00F2741A"/>
    <w:rsid w:val="00F37573"/>
    <w:rsid w:val="00F50200"/>
    <w:rsid w:val="00F515DB"/>
    <w:rsid w:val="00F52FBD"/>
    <w:rsid w:val="00F555ED"/>
    <w:rsid w:val="00F55BA8"/>
    <w:rsid w:val="00F5760D"/>
    <w:rsid w:val="00F628F2"/>
    <w:rsid w:val="00F65A32"/>
    <w:rsid w:val="00F72263"/>
    <w:rsid w:val="00F738F0"/>
    <w:rsid w:val="00F75875"/>
    <w:rsid w:val="00F835EF"/>
    <w:rsid w:val="00F84D98"/>
    <w:rsid w:val="00F865D4"/>
    <w:rsid w:val="00F866DC"/>
    <w:rsid w:val="00F934FB"/>
    <w:rsid w:val="00F96758"/>
    <w:rsid w:val="00FA560F"/>
    <w:rsid w:val="00FB000D"/>
    <w:rsid w:val="00FB3B0B"/>
    <w:rsid w:val="00FB54E2"/>
    <w:rsid w:val="00FC0753"/>
    <w:rsid w:val="00FC24A2"/>
    <w:rsid w:val="00FC50EB"/>
    <w:rsid w:val="00FC53F2"/>
    <w:rsid w:val="00FC7456"/>
    <w:rsid w:val="00FC7FDC"/>
    <w:rsid w:val="00FD14B9"/>
    <w:rsid w:val="00FE57DE"/>
    <w:rsid w:val="00FE59D9"/>
    <w:rsid w:val="00FE5CCD"/>
    <w:rsid w:val="00FE6607"/>
    <w:rsid w:val="00FF3A8E"/>
    <w:rsid w:val="00FF3D9D"/>
    <w:rsid w:val="00FF5BA7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D5C50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9859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6213"/>
    <w:rPr>
      <w:rFonts w:cs="Times New Roman"/>
      <w:sz w:val="2"/>
    </w:rPr>
  </w:style>
  <w:style w:type="paragraph" w:styleId="a6">
    <w:name w:val="List Paragraph"/>
    <w:basedOn w:val="a"/>
    <w:uiPriority w:val="34"/>
    <w:qFormat/>
    <w:rsid w:val="00291F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0;&#1072;&#1083;&#1100;&#1103;\Desktop\&#1055;&#1083;&#1072;&#1085;%20&#1054;&#1076;&#1077;&#1083;&#1072;%20&#1085;&#1072;%2020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8882-0CD3-48C7-BF4A-370E72CC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План Одела на 2021</Template>
  <TotalTime>0</TotalTime>
  <Pages>32</Pages>
  <Words>10972</Words>
  <Characters>62543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отдела по образованию Администрации МО «Сычевский район»</vt:lpstr>
    </vt:vector>
  </TitlesOfParts>
  <Company>Org</Company>
  <LinksUpToDate>false</LinksUpToDate>
  <CharactersWithSpaces>73369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отдела по образованию Администрации МО «Сычевский район»</dc:title>
  <dc:creator>Наталья</dc:creator>
  <cp:lastModifiedBy>Кадры</cp:lastModifiedBy>
  <cp:revision>2</cp:revision>
  <cp:lastPrinted>2024-01-15T06:31:00Z</cp:lastPrinted>
  <dcterms:created xsi:type="dcterms:W3CDTF">2024-06-04T08:35:00Z</dcterms:created>
  <dcterms:modified xsi:type="dcterms:W3CDTF">2024-06-04T08:35:00Z</dcterms:modified>
</cp:coreProperties>
</file>